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W w:w="11430" w:type="dxa"/>
        <w:tblLayout w:type="fixed"/>
        <w:tblLook w:val="01E0" w:firstRow="1" w:lastRow="1" w:firstColumn="1" w:lastColumn="1" w:noHBand="0" w:noVBand="0"/>
      </w:tblPr>
      <w:tblGrid>
        <w:gridCol w:w="3865"/>
        <w:gridCol w:w="7565"/>
      </w:tblGrid>
      <w:tr w:rsidR="00467D0D" w14:paraId="3E740EC4" w14:textId="77777777" w:rsidTr="00932B5F">
        <w:tc>
          <w:tcPr>
            <w:tcW w:w="3865" w:type="dxa"/>
            <w:shd w:val="clear" w:color="auto" w:fill="365F91" w:themeFill="accent1" w:themeFillShade="BF"/>
          </w:tcPr>
          <w:p w14:paraId="653CB7E1" w14:textId="2B3B0E55" w:rsidR="00467D0D" w:rsidRDefault="00467D0D" w:rsidP="00EB4C4A">
            <w:pPr>
              <w:pStyle w:val="BodyText"/>
            </w:pPr>
          </w:p>
        </w:tc>
        <w:tc>
          <w:tcPr>
            <w:tcW w:w="7565" w:type="dxa"/>
            <w:shd w:val="clear" w:color="auto" w:fill="365F91" w:themeFill="accent1" w:themeFillShade="BF"/>
          </w:tcPr>
          <w:p w14:paraId="656713EB" w14:textId="77777777" w:rsidR="00467D0D" w:rsidRDefault="00467D0D" w:rsidP="00EB4C4A">
            <w:pPr>
              <w:pStyle w:val="BodyText"/>
            </w:pPr>
          </w:p>
        </w:tc>
      </w:tr>
      <w:tr w:rsidR="00467D0D" w14:paraId="259791B1" w14:textId="77777777" w:rsidTr="00932B5F">
        <w:trPr>
          <w:trHeight w:val="1251"/>
        </w:trPr>
        <w:tc>
          <w:tcPr>
            <w:tcW w:w="3865" w:type="dxa"/>
          </w:tcPr>
          <w:p w14:paraId="05673A5E" w14:textId="0EB7F3C9" w:rsidR="009653BF" w:rsidRDefault="004F1ECE" w:rsidP="009653BF">
            <w:pPr>
              <w:pStyle w:val="NewsletterTitle"/>
            </w:pPr>
            <w:r>
              <w:rPr>
                <w:noProof/>
              </w:rPr>
              <w:drawing>
                <wp:anchor distT="0" distB="0" distL="114300" distR="114300" simplePos="0" relativeHeight="251839488" behindDoc="1" locked="0" layoutInCell="1" allowOverlap="1" wp14:anchorId="421016CC" wp14:editId="773F7B3D">
                  <wp:simplePos x="0" y="0"/>
                  <wp:positionH relativeFrom="column">
                    <wp:posOffset>847090</wp:posOffset>
                  </wp:positionH>
                  <wp:positionV relativeFrom="paragraph">
                    <wp:posOffset>49530</wp:posOffset>
                  </wp:positionV>
                  <wp:extent cx="700405" cy="675640"/>
                  <wp:effectExtent l="0" t="0" r="4445" b="0"/>
                  <wp:wrapThrough wrapText="bothSides">
                    <wp:wrapPolygon edited="0">
                      <wp:start x="0" y="0"/>
                      <wp:lineTo x="0" y="20707"/>
                      <wp:lineTo x="21150" y="20707"/>
                      <wp:lineTo x="2115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C Logo-Green.jpg"/>
                          <pic:cNvPicPr/>
                        </pic:nvPicPr>
                        <pic:blipFill rotWithShape="1">
                          <a:blip r:embed="rId8" cstate="print">
                            <a:extLst>
                              <a:ext uri="{28A0092B-C50C-407E-A947-70E740481C1C}">
                                <a14:useLocalDpi xmlns:a14="http://schemas.microsoft.com/office/drawing/2010/main" val="0"/>
                              </a:ext>
                            </a:extLst>
                          </a:blip>
                          <a:srcRect l="22318" t="14876" r="26180" b="18857"/>
                          <a:stretch/>
                        </pic:blipFill>
                        <pic:spPr bwMode="auto">
                          <a:xfrm>
                            <a:off x="0" y="0"/>
                            <a:ext cx="700405" cy="675640"/>
                          </a:xfrm>
                          <a:prstGeom prst="rect">
                            <a:avLst/>
                          </a:prstGeom>
                          <a:ln>
                            <a:noFill/>
                          </a:ln>
                          <a:extLst>
                            <a:ext uri="{53640926-AAD7-44D8-BBD7-CCE9431645EC}">
                              <a14:shadowObscured xmlns:a14="http://schemas.microsoft.com/office/drawing/2010/main"/>
                            </a:ext>
                          </a:extLst>
                        </pic:spPr>
                      </pic:pic>
                    </a:graphicData>
                  </a:graphic>
                </wp:anchor>
              </w:drawing>
            </w:r>
          </w:p>
        </w:tc>
        <w:tc>
          <w:tcPr>
            <w:tcW w:w="7565" w:type="dxa"/>
          </w:tcPr>
          <w:p w14:paraId="6436CE5C" w14:textId="77777777" w:rsidR="00467D0D" w:rsidRPr="008C42C7" w:rsidRDefault="00405E54" w:rsidP="00EB4C4A">
            <w:pPr>
              <w:pStyle w:val="NewsletterTitle"/>
              <w:jc w:val="right"/>
              <w:rPr>
                <w:b/>
                <w:color w:val="17365D" w:themeColor="text2" w:themeShade="BF"/>
              </w:rPr>
            </w:pPr>
            <w:r w:rsidRPr="008C42C7">
              <w:rPr>
                <w:b/>
                <w:color w:val="17365D" w:themeColor="text2" w:themeShade="BF"/>
                <w:sz w:val="96"/>
              </w:rPr>
              <w:t>MBSC News</w:t>
            </w:r>
          </w:p>
        </w:tc>
      </w:tr>
      <w:tr w:rsidR="00467D0D" w14:paraId="32461403" w14:textId="77777777" w:rsidTr="00932B5F">
        <w:tc>
          <w:tcPr>
            <w:tcW w:w="3865" w:type="dxa"/>
            <w:shd w:val="clear" w:color="auto" w:fill="365F91" w:themeFill="accent1" w:themeFillShade="BF"/>
          </w:tcPr>
          <w:p w14:paraId="42BCE6DA" w14:textId="77777777" w:rsidR="00467D0D" w:rsidRPr="00467D0D" w:rsidRDefault="00467D0D" w:rsidP="00EB4C4A">
            <w:pPr>
              <w:pStyle w:val="NewsletterDate"/>
            </w:pPr>
          </w:p>
        </w:tc>
        <w:tc>
          <w:tcPr>
            <w:tcW w:w="7565" w:type="dxa"/>
            <w:shd w:val="clear" w:color="auto" w:fill="365F91" w:themeFill="accent1" w:themeFillShade="BF"/>
          </w:tcPr>
          <w:p w14:paraId="63F111D5" w14:textId="4341BD7F" w:rsidR="00467D0D" w:rsidRDefault="00A73170" w:rsidP="00EB4C4A">
            <w:pPr>
              <w:pStyle w:val="VolumeandIssue"/>
            </w:pPr>
            <w:r>
              <w:rPr>
                <w:sz w:val="28"/>
              </w:rPr>
              <w:t>June</w:t>
            </w:r>
            <w:r w:rsidR="002F30DF">
              <w:rPr>
                <w:sz w:val="28"/>
              </w:rPr>
              <w:t>, 201</w:t>
            </w:r>
            <w:r w:rsidR="00624FD1">
              <w:rPr>
                <w:sz w:val="28"/>
              </w:rPr>
              <w:t>9</w:t>
            </w:r>
          </w:p>
        </w:tc>
      </w:tr>
      <w:tr w:rsidR="008E395A" w14:paraId="2165C70A" w14:textId="77777777" w:rsidTr="00E724CF">
        <w:trPr>
          <w:trHeight w:val="70"/>
        </w:trPr>
        <w:tc>
          <w:tcPr>
            <w:tcW w:w="3865" w:type="dxa"/>
          </w:tcPr>
          <w:p w14:paraId="457A85B1" w14:textId="77777777" w:rsidR="00B8249C" w:rsidRDefault="00B8249C" w:rsidP="00B8249C">
            <w:pPr>
              <w:jc w:val="center"/>
              <w:rPr>
                <w:rFonts w:ascii="Arial" w:hAnsi="Arial" w:cs="Arial"/>
                <w:b/>
                <w:u w:val="single"/>
              </w:rPr>
            </w:pPr>
          </w:p>
          <w:p w14:paraId="08679F89" w14:textId="77777777" w:rsidR="00B8249C" w:rsidRPr="006E6833" w:rsidRDefault="00B8249C" w:rsidP="00B8249C">
            <w:pPr>
              <w:jc w:val="center"/>
              <w:rPr>
                <w:rFonts w:ascii="Arial" w:hAnsi="Arial" w:cs="Arial"/>
                <w:b/>
                <w:u w:val="single"/>
              </w:rPr>
            </w:pPr>
            <w:r w:rsidRPr="006E6833">
              <w:rPr>
                <w:rFonts w:ascii="Arial" w:hAnsi="Arial" w:cs="Arial"/>
                <w:b/>
                <w:u w:val="single"/>
              </w:rPr>
              <w:t>Mark Your Calendars!</w:t>
            </w:r>
          </w:p>
          <w:p w14:paraId="5BEE217B" w14:textId="3B31246E" w:rsidR="00624FD1" w:rsidRPr="006E6833" w:rsidRDefault="00B8249C" w:rsidP="0015367C">
            <w:pPr>
              <w:jc w:val="center"/>
              <w:rPr>
                <w:rFonts w:ascii="Arial" w:hAnsi="Arial" w:cs="Arial"/>
                <w:b/>
                <w:u w:val="single"/>
              </w:rPr>
            </w:pPr>
            <w:r w:rsidRPr="006E6833">
              <w:rPr>
                <w:rFonts w:ascii="Arial" w:hAnsi="Arial" w:cs="Arial"/>
                <w:b/>
                <w:u w:val="single"/>
              </w:rPr>
              <w:t>Upcoming MBSC Tri-Annual Meeting Dates:</w:t>
            </w:r>
          </w:p>
          <w:p w14:paraId="0142C83D" w14:textId="77777777" w:rsidR="0015367C" w:rsidRDefault="0015367C" w:rsidP="0015367C">
            <w:pPr>
              <w:jc w:val="center"/>
              <w:rPr>
                <w:rFonts w:ascii="Arial" w:hAnsi="Arial" w:cs="Arial"/>
                <w:b/>
                <w:sz w:val="20"/>
              </w:rPr>
            </w:pPr>
          </w:p>
          <w:p w14:paraId="1723FA49" w14:textId="514D2CD5" w:rsidR="001869BD" w:rsidRPr="00333133" w:rsidRDefault="001869BD" w:rsidP="001869BD">
            <w:pPr>
              <w:jc w:val="center"/>
              <w:rPr>
                <w:rFonts w:ascii="Arial" w:hAnsi="Arial" w:cs="Arial"/>
                <w:b/>
                <w:sz w:val="20"/>
              </w:rPr>
            </w:pPr>
            <w:r>
              <w:rPr>
                <w:rFonts w:ascii="Arial" w:hAnsi="Arial" w:cs="Arial"/>
                <w:b/>
                <w:sz w:val="20"/>
              </w:rPr>
              <w:t>Friday, October 4, 2019</w:t>
            </w:r>
          </w:p>
          <w:p w14:paraId="382B0E06" w14:textId="7221C8F6" w:rsidR="001869BD" w:rsidRDefault="001869BD" w:rsidP="001869BD">
            <w:pPr>
              <w:jc w:val="center"/>
              <w:rPr>
                <w:rFonts w:ascii="Arial" w:hAnsi="Arial" w:cs="Arial"/>
                <w:i/>
                <w:sz w:val="20"/>
              </w:rPr>
            </w:pPr>
            <w:r>
              <w:rPr>
                <w:rFonts w:ascii="Arial" w:hAnsi="Arial" w:cs="Arial"/>
                <w:i/>
                <w:sz w:val="20"/>
              </w:rPr>
              <w:t>*****Grand Traverse Resort &amp; Spa</w:t>
            </w:r>
          </w:p>
          <w:p w14:paraId="66C5BC04" w14:textId="598762E5" w:rsidR="001869BD" w:rsidRDefault="001869BD" w:rsidP="001869BD">
            <w:pPr>
              <w:jc w:val="center"/>
              <w:rPr>
                <w:rFonts w:ascii="Arial" w:hAnsi="Arial" w:cs="Arial"/>
                <w:i/>
                <w:sz w:val="20"/>
              </w:rPr>
            </w:pPr>
            <w:r>
              <w:rPr>
                <w:rFonts w:ascii="Arial" w:hAnsi="Arial" w:cs="Arial"/>
                <w:i/>
                <w:sz w:val="20"/>
              </w:rPr>
              <w:t>Traverse City, Michigan</w:t>
            </w:r>
          </w:p>
          <w:p w14:paraId="39E9C4A8" w14:textId="77777777" w:rsidR="00624FD1" w:rsidRDefault="00624FD1" w:rsidP="001869BD">
            <w:pPr>
              <w:jc w:val="center"/>
              <w:rPr>
                <w:rFonts w:ascii="Arial" w:hAnsi="Arial" w:cs="Arial"/>
                <w:i/>
                <w:sz w:val="20"/>
              </w:rPr>
            </w:pPr>
          </w:p>
          <w:p w14:paraId="4A44FEE9" w14:textId="211FB954" w:rsidR="001869BD" w:rsidRDefault="00624FD1" w:rsidP="001869BD">
            <w:pPr>
              <w:jc w:val="center"/>
              <w:rPr>
                <w:rFonts w:ascii="Arial" w:hAnsi="Arial" w:cs="Arial"/>
                <w:i/>
                <w:sz w:val="20"/>
              </w:rPr>
            </w:pPr>
            <w:r>
              <w:rPr>
                <w:noProof/>
              </w:rPr>
              <w:drawing>
                <wp:inline distT="0" distB="0" distL="0" distR="0" wp14:anchorId="60D9CCE9" wp14:editId="557BEEAB">
                  <wp:extent cx="628247" cy="614409"/>
                  <wp:effectExtent l="0" t="0" r="635" b="0"/>
                  <wp:docPr id="456" name="Picture 456" descr="Image result for grand traverse re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nd traverse res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547" cy="641108"/>
                          </a:xfrm>
                          <a:prstGeom prst="rect">
                            <a:avLst/>
                          </a:prstGeom>
                          <a:noFill/>
                          <a:ln>
                            <a:noFill/>
                          </a:ln>
                        </pic:spPr>
                      </pic:pic>
                    </a:graphicData>
                  </a:graphic>
                </wp:inline>
              </w:drawing>
            </w:r>
          </w:p>
          <w:p w14:paraId="70D32A91" w14:textId="7014F396" w:rsidR="00624FD1" w:rsidRDefault="00624FD1" w:rsidP="00624FD1">
            <w:pPr>
              <w:rPr>
                <w:rFonts w:ascii="Arial" w:hAnsi="Arial" w:cs="Arial"/>
                <w:i/>
                <w:sz w:val="20"/>
              </w:rPr>
            </w:pPr>
          </w:p>
          <w:p w14:paraId="6D5A54AD" w14:textId="4796D8BE" w:rsidR="00624FD1" w:rsidRPr="00AF468D" w:rsidRDefault="00624FD1" w:rsidP="00624FD1">
            <w:pPr>
              <w:jc w:val="center"/>
              <w:rPr>
                <w:rFonts w:ascii="Arial" w:hAnsi="Arial" w:cs="Arial"/>
                <w:b/>
                <w:sz w:val="20"/>
              </w:rPr>
            </w:pPr>
            <w:r w:rsidRPr="00AF468D">
              <w:rPr>
                <w:rFonts w:ascii="Arial" w:hAnsi="Arial" w:cs="Arial"/>
                <w:b/>
                <w:sz w:val="20"/>
              </w:rPr>
              <w:t>Friday, February 7, 2020</w:t>
            </w:r>
          </w:p>
          <w:p w14:paraId="3D6F73E6" w14:textId="0B5EEB1F" w:rsidR="00624FD1" w:rsidRPr="00624FD1" w:rsidRDefault="00624FD1" w:rsidP="00624FD1">
            <w:pPr>
              <w:jc w:val="center"/>
              <w:rPr>
                <w:rFonts w:ascii="Arial" w:hAnsi="Arial" w:cs="Arial"/>
                <w:i/>
                <w:sz w:val="20"/>
              </w:rPr>
            </w:pPr>
            <w:r>
              <w:rPr>
                <w:rFonts w:ascii="Arial" w:hAnsi="Arial" w:cs="Arial"/>
                <w:i/>
                <w:sz w:val="20"/>
              </w:rPr>
              <w:t xml:space="preserve">Schoolcraft College- </w:t>
            </w:r>
            <w:proofErr w:type="spellStart"/>
            <w:r>
              <w:rPr>
                <w:rFonts w:ascii="Arial" w:hAnsi="Arial" w:cs="Arial"/>
                <w:i/>
                <w:sz w:val="20"/>
              </w:rPr>
              <w:t>VisTaTech</w:t>
            </w:r>
            <w:proofErr w:type="spellEnd"/>
            <w:r>
              <w:rPr>
                <w:rFonts w:ascii="Arial" w:hAnsi="Arial" w:cs="Arial"/>
                <w:i/>
                <w:sz w:val="20"/>
              </w:rPr>
              <w:t xml:space="preserve"> Center</w:t>
            </w:r>
          </w:p>
          <w:p w14:paraId="59E74547" w14:textId="59430513" w:rsidR="00624FD1" w:rsidRDefault="00624FD1" w:rsidP="00624FD1">
            <w:pPr>
              <w:jc w:val="center"/>
              <w:rPr>
                <w:rFonts w:ascii="Arial" w:hAnsi="Arial" w:cs="Arial"/>
                <w:i/>
                <w:sz w:val="20"/>
              </w:rPr>
            </w:pPr>
            <w:r>
              <w:rPr>
                <w:rFonts w:ascii="Arial" w:hAnsi="Arial" w:cs="Arial"/>
                <w:i/>
                <w:sz w:val="20"/>
              </w:rPr>
              <w:t>Livonia, Michigan</w:t>
            </w:r>
          </w:p>
          <w:p w14:paraId="741372C4" w14:textId="7BC7CC09" w:rsidR="00B8249C" w:rsidRDefault="00B8249C" w:rsidP="00624FD1">
            <w:pPr>
              <w:rPr>
                <w:rFonts w:ascii="Arial" w:hAnsi="Arial" w:cs="Arial"/>
                <w:i/>
                <w:sz w:val="20"/>
              </w:rPr>
            </w:pPr>
          </w:p>
          <w:p w14:paraId="75091E2C" w14:textId="6C1B4C1C" w:rsidR="00624FD1" w:rsidRDefault="0015367C" w:rsidP="00B8249C">
            <w:pPr>
              <w:jc w:val="center"/>
              <w:rPr>
                <w:rFonts w:ascii="Arial" w:hAnsi="Arial" w:cs="Arial"/>
                <w:i/>
                <w:sz w:val="20"/>
              </w:rPr>
            </w:pPr>
            <w:r>
              <w:rPr>
                <w:noProof/>
              </w:rPr>
              <w:drawing>
                <wp:inline distT="0" distB="0" distL="0" distR="0" wp14:anchorId="0DD688D6" wp14:editId="0BA939BA">
                  <wp:extent cx="1257300" cy="368991"/>
                  <wp:effectExtent l="0" t="0" r="0" b="0"/>
                  <wp:docPr id="19" name="Picture 19" descr="Image result for schoolcraft college vistate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craft college vistatech center"/>
                          <pic:cNvPicPr>
                            <a:picLocks noChangeAspect="1" noChangeArrowheads="1"/>
                          </pic:cNvPicPr>
                        </pic:nvPicPr>
                        <pic:blipFill rotWithShape="1">
                          <a:blip r:embed="rId10">
                            <a:extLst>
                              <a:ext uri="{28A0092B-C50C-407E-A947-70E740481C1C}">
                                <a14:useLocalDpi xmlns:a14="http://schemas.microsoft.com/office/drawing/2010/main" val="0"/>
                              </a:ext>
                            </a:extLst>
                          </a:blip>
                          <a:srcRect l="13421" t="21052" r="13947" b="18045"/>
                          <a:stretch/>
                        </pic:blipFill>
                        <pic:spPr bwMode="auto">
                          <a:xfrm>
                            <a:off x="0" y="0"/>
                            <a:ext cx="1334213" cy="391563"/>
                          </a:xfrm>
                          <a:prstGeom prst="rect">
                            <a:avLst/>
                          </a:prstGeom>
                          <a:noFill/>
                          <a:ln>
                            <a:noFill/>
                          </a:ln>
                          <a:extLst>
                            <a:ext uri="{53640926-AAD7-44D8-BBD7-CCE9431645EC}">
                              <a14:shadowObscured xmlns:a14="http://schemas.microsoft.com/office/drawing/2010/main"/>
                            </a:ext>
                          </a:extLst>
                        </pic:spPr>
                      </pic:pic>
                    </a:graphicData>
                  </a:graphic>
                </wp:inline>
              </w:drawing>
            </w:r>
          </w:p>
          <w:p w14:paraId="6E43CF6C" w14:textId="126CBD49" w:rsidR="0015367C" w:rsidRDefault="0015367C" w:rsidP="00B8249C">
            <w:pPr>
              <w:jc w:val="center"/>
              <w:rPr>
                <w:rFonts w:ascii="Arial" w:hAnsi="Arial" w:cs="Arial"/>
                <w:i/>
                <w:sz w:val="20"/>
              </w:rPr>
            </w:pPr>
          </w:p>
          <w:p w14:paraId="70A65370" w14:textId="77777777" w:rsidR="00AF468D" w:rsidRDefault="00AF468D" w:rsidP="00B8249C">
            <w:pPr>
              <w:jc w:val="center"/>
              <w:rPr>
                <w:rFonts w:ascii="Arial" w:hAnsi="Arial" w:cs="Arial"/>
                <w:i/>
                <w:sz w:val="20"/>
              </w:rPr>
            </w:pPr>
          </w:p>
          <w:p w14:paraId="44AAC263" w14:textId="1D867AF5" w:rsidR="00AF468D" w:rsidRPr="00AF468D" w:rsidRDefault="00AF468D" w:rsidP="00AF468D">
            <w:pPr>
              <w:jc w:val="center"/>
              <w:rPr>
                <w:rFonts w:ascii="Arial" w:hAnsi="Arial" w:cs="Arial"/>
                <w:b/>
                <w:sz w:val="20"/>
              </w:rPr>
            </w:pPr>
            <w:r>
              <w:rPr>
                <w:rFonts w:ascii="Arial" w:hAnsi="Arial" w:cs="Arial"/>
                <w:b/>
                <w:sz w:val="20"/>
              </w:rPr>
              <w:t>Friday, June 5</w:t>
            </w:r>
            <w:r w:rsidRPr="00AF468D">
              <w:rPr>
                <w:rFonts w:ascii="Arial" w:hAnsi="Arial" w:cs="Arial"/>
                <w:b/>
                <w:sz w:val="20"/>
              </w:rPr>
              <w:t>, 2020</w:t>
            </w:r>
          </w:p>
          <w:p w14:paraId="65F02515" w14:textId="77777777" w:rsidR="00AF468D" w:rsidRPr="00624FD1" w:rsidRDefault="00AF468D" w:rsidP="00AF468D">
            <w:pPr>
              <w:jc w:val="center"/>
              <w:rPr>
                <w:rFonts w:ascii="Arial" w:hAnsi="Arial" w:cs="Arial"/>
                <w:i/>
                <w:sz w:val="20"/>
              </w:rPr>
            </w:pPr>
            <w:r>
              <w:rPr>
                <w:rFonts w:ascii="Arial" w:hAnsi="Arial" w:cs="Arial"/>
                <w:i/>
                <w:sz w:val="20"/>
              </w:rPr>
              <w:t xml:space="preserve">Schoolcraft College- </w:t>
            </w:r>
            <w:proofErr w:type="spellStart"/>
            <w:r>
              <w:rPr>
                <w:rFonts w:ascii="Arial" w:hAnsi="Arial" w:cs="Arial"/>
                <w:i/>
                <w:sz w:val="20"/>
              </w:rPr>
              <w:t>VisTaTech</w:t>
            </w:r>
            <w:proofErr w:type="spellEnd"/>
            <w:r>
              <w:rPr>
                <w:rFonts w:ascii="Arial" w:hAnsi="Arial" w:cs="Arial"/>
                <w:i/>
                <w:sz w:val="20"/>
              </w:rPr>
              <w:t xml:space="preserve"> Center</w:t>
            </w:r>
          </w:p>
          <w:p w14:paraId="48CB7DA8" w14:textId="28D6ED77" w:rsidR="00AF468D" w:rsidRDefault="00AF468D" w:rsidP="00AF468D">
            <w:pPr>
              <w:jc w:val="center"/>
              <w:rPr>
                <w:rFonts w:ascii="Arial" w:hAnsi="Arial" w:cs="Arial"/>
                <w:i/>
                <w:sz w:val="20"/>
              </w:rPr>
            </w:pPr>
            <w:r>
              <w:rPr>
                <w:rFonts w:ascii="Arial" w:hAnsi="Arial" w:cs="Arial"/>
                <w:i/>
                <w:sz w:val="20"/>
              </w:rPr>
              <w:t>Livonia, Michigan</w:t>
            </w:r>
          </w:p>
          <w:p w14:paraId="5860BE2E" w14:textId="77777777" w:rsidR="00AF468D" w:rsidRDefault="00AF468D" w:rsidP="00AF468D">
            <w:pPr>
              <w:jc w:val="center"/>
              <w:rPr>
                <w:rFonts w:ascii="Arial" w:hAnsi="Arial" w:cs="Arial"/>
                <w:i/>
                <w:sz w:val="20"/>
              </w:rPr>
            </w:pPr>
          </w:p>
          <w:p w14:paraId="41A06681" w14:textId="3F44D37F" w:rsidR="00AF468D" w:rsidRDefault="00AF468D" w:rsidP="00AF468D">
            <w:pPr>
              <w:jc w:val="center"/>
              <w:rPr>
                <w:rFonts w:ascii="Arial" w:hAnsi="Arial" w:cs="Arial"/>
                <w:i/>
                <w:sz w:val="20"/>
              </w:rPr>
            </w:pPr>
            <w:r>
              <w:rPr>
                <w:noProof/>
              </w:rPr>
              <w:drawing>
                <wp:inline distT="0" distB="0" distL="0" distR="0" wp14:anchorId="4E7290FE" wp14:editId="1C3142A8">
                  <wp:extent cx="1257300" cy="368991"/>
                  <wp:effectExtent l="0" t="0" r="0" b="0"/>
                  <wp:docPr id="18" name="Picture 18" descr="Image result for schoolcraft college vistate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craft college vistatech center"/>
                          <pic:cNvPicPr>
                            <a:picLocks noChangeAspect="1" noChangeArrowheads="1"/>
                          </pic:cNvPicPr>
                        </pic:nvPicPr>
                        <pic:blipFill rotWithShape="1">
                          <a:blip r:embed="rId10">
                            <a:extLst>
                              <a:ext uri="{28A0092B-C50C-407E-A947-70E740481C1C}">
                                <a14:useLocalDpi xmlns:a14="http://schemas.microsoft.com/office/drawing/2010/main" val="0"/>
                              </a:ext>
                            </a:extLst>
                          </a:blip>
                          <a:srcRect l="13421" t="21052" r="13947" b="18045"/>
                          <a:stretch/>
                        </pic:blipFill>
                        <pic:spPr bwMode="auto">
                          <a:xfrm>
                            <a:off x="0" y="0"/>
                            <a:ext cx="1334213" cy="391563"/>
                          </a:xfrm>
                          <a:prstGeom prst="rect">
                            <a:avLst/>
                          </a:prstGeom>
                          <a:noFill/>
                          <a:ln>
                            <a:noFill/>
                          </a:ln>
                          <a:extLst>
                            <a:ext uri="{53640926-AAD7-44D8-BBD7-CCE9431645EC}">
                              <a14:shadowObscured xmlns:a14="http://schemas.microsoft.com/office/drawing/2010/main"/>
                            </a:ext>
                          </a:extLst>
                        </pic:spPr>
                      </pic:pic>
                    </a:graphicData>
                  </a:graphic>
                </wp:inline>
              </w:drawing>
            </w:r>
          </w:p>
          <w:p w14:paraId="0805E182" w14:textId="77777777" w:rsidR="00AF468D" w:rsidRDefault="00AF468D" w:rsidP="00B8249C">
            <w:pPr>
              <w:jc w:val="center"/>
              <w:rPr>
                <w:rFonts w:ascii="Arial" w:hAnsi="Arial" w:cs="Arial"/>
                <w:i/>
                <w:sz w:val="20"/>
              </w:rPr>
            </w:pPr>
          </w:p>
          <w:p w14:paraId="2926D120" w14:textId="35ECD5BD" w:rsidR="00556810" w:rsidRDefault="00556810" w:rsidP="008B2EFC">
            <w:pPr>
              <w:pStyle w:val="Heading2"/>
              <w:spacing w:before="0"/>
              <w:rPr>
                <w:rFonts w:ascii="Arial" w:hAnsi="Arial"/>
                <w:sz w:val="20"/>
                <w:u w:val="single"/>
              </w:rPr>
            </w:pPr>
          </w:p>
          <w:p w14:paraId="51317F48" w14:textId="6BF962D9" w:rsidR="00B8249C" w:rsidRPr="003F0258" w:rsidRDefault="00B8249C" w:rsidP="00B8249C">
            <w:pPr>
              <w:pStyle w:val="Heading2"/>
              <w:spacing w:before="0"/>
              <w:jc w:val="center"/>
              <w:rPr>
                <w:rFonts w:ascii="Arial" w:hAnsi="Arial"/>
                <w:b/>
                <w:color w:val="auto"/>
                <w:sz w:val="24"/>
                <w:u w:val="single"/>
              </w:rPr>
            </w:pPr>
            <w:r w:rsidRPr="003F0258">
              <w:rPr>
                <w:rFonts w:ascii="Arial" w:hAnsi="Arial"/>
                <w:b/>
                <w:color w:val="auto"/>
                <w:sz w:val="24"/>
                <w:u w:val="single"/>
              </w:rPr>
              <w:t>BCBSM Expectation Statement</w:t>
            </w:r>
          </w:p>
          <w:p w14:paraId="72ECD202" w14:textId="445C9F35" w:rsidR="00B8249C" w:rsidRDefault="00B8249C" w:rsidP="00932B5F">
            <w:pPr>
              <w:pStyle w:val="Heading2"/>
              <w:spacing w:before="0"/>
              <w:rPr>
                <w:rFonts w:ascii="Arial" w:hAnsi="Arial"/>
                <w:color w:val="auto"/>
                <w:sz w:val="20"/>
              </w:rPr>
            </w:pPr>
          </w:p>
          <w:p w14:paraId="2656DC18" w14:textId="3816EC55" w:rsidR="00687180" w:rsidRPr="0015367C" w:rsidRDefault="00932B5F" w:rsidP="0015367C">
            <w:pPr>
              <w:pStyle w:val="Heading2"/>
              <w:spacing w:before="0"/>
              <w:jc w:val="center"/>
              <w:rPr>
                <w:rFonts w:ascii="Arial" w:hAnsi="Arial"/>
                <w:color w:val="auto"/>
                <w:sz w:val="20"/>
              </w:rPr>
            </w:pPr>
            <w:r w:rsidRPr="00F46ACB">
              <w:rPr>
                <w:rFonts w:ascii="Arial" w:hAnsi="Arial"/>
                <w:color w:val="auto"/>
                <w:sz w:val="20"/>
              </w:rPr>
              <w:t>It is BCBSM/BCN’s strong expectation that CQI Coordinating Centers continue to remind site participants that clinical data and outcomes cannot be used for marketing or competitive purposes. For instance, while a site participant can acknowledge their commitment to quality by participating in a CQI, it is not appropriate for a site to use CQI data to state they are better in any way or share or promote CQI performance ratings/rankings outside of their institution.</w:t>
            </w:r>
          </w:p>
          <w:p w14:paraId="6D464442" w14:textId="77777777" w:rsidR="00687180" w:rsidRDefault="00687180" w:rsidP="006810A7">
            <w:pPr>
              <w:rPr>
                <w:rFonts w:ascii="Arial" w:hAnsi="Arial" w:cs="Arial"/>
                <w:sz w:val="20"/>
              </w:rPr>
            </w:pPr>
          </w:p>
          <w:p w14:paraId="3BB58A05" w14:textId="29647E57" w:rsidR="00687180" w:rsidRDefault="00932B5F" w:rsidP="00B8249C">
            <w:pPr>
              <w:jc w:val="center"/>
              <w:rPr>
                <w:rFonts w:ascii="Arial" w:hAnsi="Arial" w:cs="Arial"/>
                <w:sz w:val="20"/>
              </w:rPr>
            </w:pPr>
            <w:r>
              <w:rPr>
                <w:rFonts w:ascii="Arial" w:hAnsi="Arial" w:cs="Arial"/>
                <w:noProof/>
                <w:sz w:val="20"/>
              </w:rPr>
              <w:drawing>
                <wp:inline distT="0" distB="0" distL="0" distR="0" wp14:anchorId="275EDBB8" wp14:editId="03AF4DCA">
                  <wp:extent cx="1709420" cy="61083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BSM-BCN.jpg"/>
                          <pic:cNvPicPr/>
                        </pic:nvPicPr>
                        <pic:blipFill>
                          <a:blip r:embed="rId11">
                            <a:extLst>
                              <a:ext uri="{28A0092B-C50C-407E-A947-70E740481C1C}">
                                <a14:useLocalDpi xmlns:a14="http://schemas.microsoft.com/office/drawing/2010/main" val="0"/>
                              </a:ext>
                            </a:extLst>
                          </a:blip>
                          <a:stretch>
                            <a:fillRect/>
                          </a:stretch>
                        </pic:blipFill>
                        <pic:spPr>
                          <a:xfrm>
                            <a:off x="0" y="0"/>
                            <a:ext cx="1726945" cy="617096"/>
                          </a:xfrm>
                          <a:prstGeom prst="rect">
                            <a:avLst/>
                          </a:prstGeom>
                          <a:ln>
                            <a:noFill/>
                          </a:ln>
                        </pic:spPr>
                      </pic:pic>
                    </a:graphicData>
                  </a:graphic>
                </wp:inline>
              </w:drawing>
            </w:r>
          </w:p>
          <w:p w14:paraId="36A634A2" w14:textId="77777777" w:rsidR="001869BD" w:rsidRDefault="001869BD" w:rsidP="006810A7">
            <w:pPr>
              <w:rPr>
                <w:rFonts w:ascii="Arial" w:hAnsi="Arial" w:cs="Arial"/>
                <w:b/>
                <w:noProof/>
                <w:u w:val="single"/>
              </w:rPr>
            </w:pPr>
          </w:p>
          <w:p w14:paraId="62BCC1F5" w14:textId="1CB0649C" w:rsidR="00B8249C" w:rsidRPr="00D30E8D" w:rsidRDefault="009924E8" w:rsidP="006810A7">
            <w:pPr>
              <w:rPr>
                <w:rFonts w:ascii="Arial" w:hAnsi="Arial" w:cs="Arial"/>
                <w:b/>
                <w:noProof/>
                <w:u w:val="single"/>
              </w:rPr>
            </w:pPr>
            <w:r w:rsidRPr="002203DA">
              <w:rPr>
                <w:rFonts w:ascii="Arial" w:hAnsi="Arial"/>
                <w:noProof/>
              </w:rPr>
              <w:lastRenderedPageBreak/>
              <mc:AlternateContent>
                <mc:Choice Requires="wps">
                  <w:drawing>
                    <wp:anchor distT="0" distB="0" distL="114300" distR="114300" simplePos="0" relativeHeight="251720704" behindDoc="0" locked="0" layoutInCell="1" allowOverlap="1" wp14:anchorId="2CEC6EE4" wp14:editId="4CFF8357">
                      <wp:simplePos x="0" y="0"/>
                      <wp:positionH relativeFrom="column">
                        <wp:posOffset>-76835</wp:posOffset>
                      </wp:positionH>
                      <wp:positionV relativeFrom="paragraph">
                        <wp:posOffset>115570</wp:posOffset>
                      </wp:positionV>
                      <wp:extent cx="2466975" cy="89630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963025"/>
                              </a:xfrm>
                              <a:prstGeom prst="rect">
                                <a:avLst/>
                              </a:prstGeom>
                              <a:noFill/>
                              <a:ln w="9525">
                                <a:noFill/>
                                <a:miter lim="800000"/>
                                <a:headEnd/>
                                <a:tailEnd/>
                              </a:ln>
                            </wps:spPr>
                            <wps:txbx>
                              <w:txbxContent>
                                <w:p w14:paraId="34390150" w14:textId="51E719A0" w:rsidR="001869BD" w:rsidRPr="006E6833" w:rsidRDefault="001869BD" w:rsidP="008B2EFC">
                                  <w:pPr>
                                    <w:jc w:val="center"/>
                                    <w:rPr>
                                      <w:rFonts w:ascii="Arial" w:hAnsi="Arial" w:cs="Arial"/>
                                      <w:b/>
                                      <w:noProof/>
                                      <w:u w:val="single"/>
                                    </w:rPr>
                                  </w:pPr>
                                  <w:r w:rsidRPr="006E6833">
                                    <w:rPr>
                                      <w:rFonts w:ascii="Arial" w:hAnsi="Arial" w:cs="Arial"/>
                                      <w:b/>
                                      <w:noProof/>
                                      <w:u w:val="single"/>
                                    </w:rPr>
                                    <w:t>2019</w:t>
                                  </w:r>
                                  <w:r w:rsidR="00D30E8D" w:rsidRPr="006E6833">
                                    <w:rPr>
                                      <w:rFonts w:ascii="Arial" w:hAnsi="Arial" w:cs="Arial"/>
                                      <w:b/>
                                      <w:noProof/>
                                      <w:u w:val="single"/>
                                    </w:rPr>
                                    <w:t xml:space="preserve"> </w:t>
                                  </w:r>
                                </w:p>
                                <w:p w14:paraId="6DA9E7A9" w14:textId="47A58701" w:rsidR="00D30E8D" w:rsidRPr="006E6833" w:rsidRDefault="00D30E8D" w:rsidP="008B2EFC">
                                  <w:pPr>
                                    <w:jc w:val="center"/>
                                    <w:rPr>
                                      <w:rFonts w:ascii="Arial" w:hAnsi="Arial" w:cs="Arial"/>
                                      <w:b/>
                                      <w:noProof/>
                                      <w:u w:val="single"/>
                                    </w:rPr>
                                  </w:pPr>
                                  <w:r w:rsidRPr="006E6833">
                                    <w:rPr>
                                      <w:rFonts w:ascii="Arial" w:hAnsi="Arial" w:cs="Arial"/>
                                      <w:b/>
                                      <w:noProof/>
                                      <w:u w:val="single"/>
                                    </w:rPr>
                                    <w:t>MBSC Data Entry Deadlines</w:t>
                                  </w:r>
                                </w:p>
                                <w:p w14:paraId="2A2938D4" w14:textId="77777777" w:rsidR="00D30E8D" w:rsidRDefault="00D30E8D" w:rsidP="008B2EFC">
                                  <w:pPr>
                                    <w:jc w:val="center"/>
                                    <w:rPr>
                                      <w:rFonts w:ascii="Arial" w:hAnsi="Arial" w:cs="Arial"/>
                                      <w:b/>
                                      <w:noProof/>
                                      <w:sz w:val="22"/>
                                      <w:u w:val="single"/>
                                    </w:rPr>
                                  </w:pPr>
                                </w:p>
                                <w:tbl>
                                  <w:tblPr>
                                    <w:tblStyle w:val="TableGrid"/>
                                    <w:tblW w:w="0" w:type="auto"/>
                                    <w:tblLayout w:type="fixed"/>
                                    <w:tblLook w:val="04A0" w:firstRow="1" w:lastRow="0" w:firstColumn="1" w:lastColumn="0" w:noHBand="0" w:noVBand="1"/>
                                  </w:tblPr>
                                  <w:tblGrid>
                                    <w:gridCol w:w="1728"/>
                                    <w:gridCol w:w="1800"/>
                                  </w:tblGrid>
                                  <w:tr w:rsidR="00D30E8D" w:rsidRPr="00D30E8D" w14:paraId="0496B0C3" w14:textId="77777777" w:rsidTr="00D30E8D">
                                    <w:tc>
                                      <w:tcPr>
                                        <w:tcW w:w="1728" w:type="dxa"/>
                                        <w:shd w:val="clear" w:color="auto" w:fill="8DB3E2" w:themeFill="text2" w:themeFillTint="66"/>
                                        <w:vAlign w:val="center"/>
                                      </w:tcPr>
                                      <w:p w14:paraId="0A75EF5E" w14:textId="77777777" w:rsidR="00D30E8D" w:rsidRPr="00D30E8D" w:rsidRDefault="00D30E8D" w:rsidP="00D30E8D">
                                        <w:pPr>
                                          <w:jc w:val="center"/>
                                          <w:rPr>
                                            <w:rFonts w:ascii="Arial" w:hAnsi="Arial" w:cs="Arial"/>
                                            <w:noProof/>
                                            <w:sz w:val="20"/>
                                          </w:rPr>
                                        </w:pPr>
                                        <w:r w:rsidRPr="00D30E8D">
                                          <w:rPr>
                                            <w:rFonts w:ascii="Arial" w:hAnsi="Arial" w:cs="Arial"/>
                                            <w:noProof/>
                                            <w:sz w:val="20"/>
                                          </w:rPr>
                                          <w:t>Monthly Date</w:t>
                                        </w:r>
                                      </w:p>
                                    </w:tc>
                                    <w:tc>
                                      <w:tcPr>
                                        <w:tcW w:w="1800" w:type="dxa"/>
                                        <w:shd w:val="clear" w:color="auto" w:fill="8DB3E2" w:themeFill="text2" w:themeFillTint="66"/>
                                        <w:vAlign w:val="center"/>
                                      </w:tcPr>
                                      <w:p w14:paraId="696C8E29" w14:textId="77777777" w:rsidR="00D30E8D" w:rsidRPr="00D30E8D" w:rsidRDefault="00D30E8D" w:rsidP="00D30E8D">
                                        <w:pPr>
                                          <w:jc w:val="center"/>
                                          <w:rPr>
                                            <w:rFonts w:ascii="Arial" w:hAnsi="Arial" w:cs="Arial"/>
                                            <w:noProof/>
                                            <w:sz w:val="20"/>
                                          </w:rPr>
                                        </w:pPr>
                                        <w:r w:rsidRPr="00D30E8D">
                                          <w:rPr>
                                            <w:rFonts w:ascii="Arial" w:hAnsi="Arial" w:cs="Arial"/>
                                            <w:noProof/>
                                            <w:sz w:val="20"/>
                                          </w:rPr>
                                          <w:t>All Cases Entered Through OR Date</w:t>
                                        </w:r>
                                      </w:p>
                                    </w:tc>
                                  </w:tr>
                                  <w:tr w:rsidR="006A1993" w:rsidRPr="00D30E8D" w14:paraId="636B9B04" w14:textId="77777777" w:rsidTr="00D30E8D">
                                    <w:tc>
                                      <w:tcPr>
                                        <w:tcW w:w="1728" w:type="dxa"/>
                                        <w:vAlign w:val="center"/>
                                      </w:tcPr>
                                      <w:p w14:paraId="667F5011" w14:textId="62D00B94" w:rsidR="006A1993" w:rsidRDefault="006A1993" w:rsidP="00D30E8D">
                                        <w:pPr>
                                          <w:jc w:val="center"/>
                                          <w:rPr>
                                            <w:rFonts w:ascii="Arial" w:hAnsi="Arial" w:cs="Arial"/>
                                            <w:noProof/>
                                            <w:sz w:val="20"/>
                                          </w:rPr>
                                        </w:pPr>
                                        <w:r>
                                          <w:rPr>
                                            <w:rFonts w:ascii="Arial" w:hAnsi="Arial" w:cs="Arial"/>
                                            <w:noProof/>
                                            <w:sz w:val="20"/>
                                          </w:rPr>
                                          <w:t>6/30/2019</w:t>
                                        </w:r>
                                      </w:p>
                                    </w:tc>
                                    <w:tc>
                                      <w:tcPr>
                                        <w:tcW w:w="1800" w:type="dxa"/>
                                        <w:vAlign w:val="center"/>
                                      </w:tcPr>
                                      <w:p w14:paraId="3D2F8770" w14:textId="279F8F0D" w:rsidR="006A1993" w:rsidRDefault="006A1993" w:rsidP="00D30E8D">
                                        <w:pPr>
                                          <w:jc w:val="center"/>
                                          <w:rPr>
                                            <w:rFonts w:ascii="Arial" w:hAnsi="Arial" w:cs="Arial"/>
                                            <w:noProof/>
                                            <w:sz w:val="20"/>
                                          </w:rPr>
                                        </w:pPr>
                                        <w:r>
                                          <w:rPr>
                                            <w:rFonts w:ascii="Arial" w:hAnsi="Arial" w:cs="Arial"/>
                                            <w:noProof/>
                                            <w:sz w:val="20"/>
                                          </w:rPr>
                                          <w:t>2/28/2019</w:t>
                                        </w:r>
                                      </w:p>
                                    </w:tc>
                                  </w:tr>
                                  <w:tr w:rsidR="006A1993" w:rsidRPr="00D30E8D" w14:paraId="6B9E46D6" w14:textId="77777777" w:rsidTr="00D30E8D">
                                    <w:tc>
                                      <w:tcPr>
                                        <w:tcW w:w="1728" w:type="dxa"/>
                                        <w:vAlign w:val="center"/>
                                      </w:tcPr>
                                      <w:p w14:paraId="275EC9A6" w14:textId="598B5C57" w:rsidR="006A1993" w:rsidRDefault="006A1993" w:rsidP="00D30E8D">
                                        <w:pPr>
                                          <w:jc w:val="center"/>
                                          <w:rPr>
                                            <w:rFonts w:ascii="Arial" w:hAnsi="Arial" w:cs="Arial"/>
                                            <w:noProof/>
                                            <w:sz w:val="20"/>
                                          </w:rPr>
                                        </w:pPr>
                                        <w:r>
                                          <w:rPr>
                                            <w:rFonts w:ascii="Arial" w:hAnsi="Arial" w:cs="Arial"/>
                                            <w:noProof/>
                                            <w:sz w:val="20"/>
                                          </w:rPr>
                                          <w:t>7/31/2019</w:t>
                                        </w:r>
                                      </w:p>
                                    </w:tc>
                                    <w:tc>
                                      <w:tcPr>
                                        <w:tcW w:w="1800" w:type="dxa"/>
                                        <w:vAlign w:val="center"/>
                                      </w:tcPr>
                                      <w:p w14:paraId="7A6ABB3F" w14:textId="6D600B48" w:rsidR="006A1993" w:rsidRDefault="006A1993" w:rsidP="00D30E8D">
                                        <w:pPr>
                                          <w:jc w:val="center"/>
                                          <w:rPr>
                                            <w:rFonts w:ascii="Arial" w:hAnsi="Arial" w:cs="Arial"/>
                                            <w:noProof/>
                                            <w:sz w:val="20"/>
                                          </w:rPr>
                                        </w:pPr>
                                        <w:r>
                                          <w:rPr>
                                            <w:rFonts w:ascii="Arial" w:hAnsi="Arial" w:cs="Arial"/>
                                            <w:noProof/>
                                            <w:sz w:val="20"/>
                                          </w:rPr>
                                          <w:t>3/31/2019</w:t>
                                        </w:r>
                                      </w:p>
                                    </w:tc>
                                  </w:tr>
                                  <w:tr w:rsidR="006A1993" w:rsidRPr="00D30E8D" w14:paraId="6A2ADCE2" w14:textId="77777777" w:rsidTr="00D30E8D">
                                    <w:tc>
                                      <w:tcPr>
                                        <w:tcW w:w="1728" w:type="dxa"/>
                                        <w:vAlign w:val="center"/>
                                      </w:tcPr>
                                      <w:p w14:paraId="063FD0C4" w14:textId="2A1084C8" w:rsidR="006A1993" w:rsidRDefault="006A1993" w:rsidP="00D30E8D">
                                        <w:pPr>
                                          <w:jc w:val="center"/>
                                          <w:rPr>
                                            <w:rFonts w:ascii="Arial" w:hAnsi="Arial" w:cs="Arial"/>
                                            <w:noProof/>
                                            <w:sz w:val="20"/>
                                          </w:rPr>
                                        </w:pPr>
                                        <w:r>
                                          <w:rPr>
                                            <w:rFonts w:ascii="Arial" w:hAnsi="Arial" w:cs="Arial"/>
                                            <w:noProof/>
                                            <w:sz w:val="20"/>
                                          </w:rPr>
                                          <w:t>8/31/2019</w:t>
                                        </w:r>
                                      </w:p>
                                    </w:tc>
                                    <w:tc>
                                      <w:tcPr>
                                        <w:tcW w:w="1800" w:type="dxa"/>
                                        <w:vAlign w:val="center"/>
                                      </w:tcPr>
                                      <w:p w14:paraId="5938914B" w14:textId="1FBD910D" w:rsidR="006A1993" w:rsidRDefault="006A1993" w:rsidP="00D30E8D">
                                        <w:pPr>
                                          <w:jc w:val="center"/>
                                          <w:rPr>
                                            <w:rFonts w:ascii="Arial" w:hAnsi="Arial" w:cs="Arial"/>
                                            <w:noProof/>
                                            <w:sz w:val="20"/>
                                          </w:rPr>
                                        </w:pPr>
                                        <w:r>
                                          <w:rPr>
                                            <w:rFonts w:ascii="Arial" w:hAnsi="Arial" w:cs="Arial"/>
                                            <w:noProof/>
                                            <w:sz w:val="20"/>
                                          </w:rPr>
                                          <w:t>4/30/2019</w:t>
                                        </w:r>
                                      </w:p>
                                    </w:tc>
                                  </w:tr>
                                  <w:tr w:rsidR="006A1993" w:rsidRPr="00D30E8D" w14:paraId="3F42A12A" w14:textId="77777777" w:rsidTr="00D30E8D">
                                    <w:tc>
                                      <w:tcPr>
                                        <w:tcW w:w="1728" w:type="dxa"/>
                                        <w:vAlign w:val="center"/>
                                      </w:tcPr>
                                      <w:p w14:paraId="02DC93A3" w14:textId="166FFB64" w:rsidR="006A1993" w:rsidRDefault="006A1993" w:rsidP="00D30E8D">
                                        <w:pPr>
                                          <w:jc w:val="center"/>
                                          <w:rPr>
                                            <w:rFonts w:ascii="Arial" w:hAnsi="Arial" w:cs="Arial"/>
                                            <w:noProof/>
                                            <w:sz w:val="20"/>
                                          </w:rPr>
                                        </w:pPr>
                                        <w:r>
                                          <w:rPr>
                                            <w:rFonts w:ascii="Arial" w:hAnsi="Arial" w:cs="Arial"/>
                                            <w:noProof/>
                                            <w:sz w:val="20"/>
                                          </w:rPr>
                                          <w:t>9/30/2019</w:t>
                                        </w:r>
                                      </w:p>
                                    </w:tc>
                                    <w:tc>
                                      <w:tcPr>
                                        <w:tcW w:w="1800" w:type="dxa"/>
                                        <w:vAlign w:val="center"/>
                                      </w:tcPr>
                                      <w:p w14:paraId="631888BD" w14:textId="374F643B" w:rsidR="006A1993" w:rsidRDefault="006A1993" w:rsidP="00D30E8D">
                                        <w:pPr>
                                          <w:jc w:val="center"/>
                                          <w:rPr>
                                            <w:rFonts w:ascii="Arial" w:hAnsi="Arial" w:cs="Arial"/>
                                            <w:noProof/>
                                            <w:sz w:val="20"/>
                                          </w:rPr>
                                        </w:pPr>
                                        <w:r>
                                          <w:rPr>
                                            <w:rFonts w:ascii="Arial" w:hAnsi="Arial" w:cs="Arial"/>
                                            <w:noProof/>
                                            <w:sz w:val="20"/>
                                          </w:rPr>
                                          <w:t>5/31/2019</w:t>
                                        </w:r>
                                      </w:p>
                                    </w:tc>
                                  </w:tr>
                                  <w:tr w:rsidR="00624FD1" w:rsidRPr="00D30E8D" w14:paraId="027E7256" w14:textId="77777777" w:rsidTr="00D30E8D">
                                    <w:tc>
                                      <w:tcPr>
                                        <w:tcW w:w="1728" w:type="dxa"/>
                                        <w:vAlign w:val="center"/>
                                      </w:tcPr>
                                      <w:p w14:paraId="2FFD7BB6" w14:textId="07067159" w:rsidR="00624FD1" w:rsidRDefault="00624FD1" w:rsidP="00D30E8D">
                                        <w:pPr>
                                          <w:jc w:val="center"/>
                                          <w:rPr>
                                            <w:rFonts w:ascii="Arial" w:hAnsi="Arial" w:cs="Arial"/>
                                            <w:noProof/>
                                            <w:sz w:val="20"/>
                                          </w:rPr>
                                        </w:pPr>
                                        <w:r>
                                          <w:rPr>
                                            <w:rFonts w:ascii="Arial" w:hAnsi="Arial" w:cs="Arial"/>
                                            <w:noProof/>
                                            <w:sz w:val="20"/>
                                          </w:rPr>
                                          <w:t>10/31/2019</w:t>
                                        </w:r>
                                      </w:p>
                                    </w:tc>
                                    <w:tc>
                                      <w:tcPr>
                                        <w:tcW w:w="1800" w:type="dxa"/>
                                        <w:vAlign w:val="center"/>
                                      </w:tcPr>
                                      <w:p w14:paraId="2A7FC392" w14:textId="09F349BB" w:rsidR="00624FD1" w:rsidRDefault="00624FD1" w:rsidP="00D30E8D">
                                        <w:pPr>
                                          <w:jc w:val="center"/>
                                          <w:rPr>
                                            <w:rFonts w:ascii="Arial" w:hAnsi="Arial" w:cs="Arial"/>
                                            <w:noProof/>
                                            <w:sz w:val="20"/>
                                          </w:rPr>
                                        </w:pPr>
                                        <w:r>
                                          <w:rPr>
                                            <w:rFonts w:ascii="Arial" w:hAnsi="Arial" w:cs="Arial"/>
                                            <w:noProof/>
                                            <w:sz w:val="20"/>
                                          </w:rPr>
                                          <w:t>6/30/2019</w:t>
                                        </w:r>
                                      </w:p>
                                    </w:tc>
                                  </w:tr>
                                  <w:tr w:rsidR="00624FD1" w:rsidRPr="00D30E8D" w14:paraId="0A2BB903" w14:textId="77777777" w:rsidTr="00D30E8D">
                                    <w:tc>
                                      <w:tcPr>
                                        <w:tcW w:w="1728" w:type="dxa"/>
                                        <w:vAlign w:val="center"/>
                                      </w:tcPr>
                                      <w:p w14:paraId="4E2BE772" w14:textId="733DE99A" w:rsidR="00624FD1" w:rsidRDefault="00624FD1" w:rsidP="00D30E8D">
                                        <w:pPr>
                                          <w:jc w:val="center"/>
                                          <w:rPr>
                                            <w:rFonts w:ascii="Arial" w:hAnsi="Arial" w:cs="Arial"/>
                                            <w:noProof/>
                                            <w:sz w:val="20"/>
                                          </w:rPr>
                                        </w:pPr>
                                        <w:r>
                                          <w:rPr>
                                            <w:rFonts w:ascii="Arial" w:hAnsi="Arial" w:cs="Arial"/>
                                            <w:noProof/>
                                            <w:sz w:val="20"/>
                                          </w:rPr>
                                          <w:t>11/30/2019</w:t>
                                        </w:r>
                                      </w:p>
                                    </w:tc>
                                    <w:tc>
                                      <w:tcPr>
                                        <w:tcW w:w="1800" w:type="dxa"/>
                                        <w:vAlign w:val="center"/>
                                      </w:tcPr>
                                      <w:p w14:paraId="055ADF0D" w14:textId="788097A2" w:rsidR="00624FD1" w:rsidRDefault="00624FD1" w:rsidP="00D30E8D">
                                        <w:pPr>
                                          <w:jc w:val="center"/>
                                          <w:rPr>
                                            <w:rFonts w:ascii="Arial" w:hAnsi="Arial" w:cs="Arial"/>
                                            <w:noProof/>
                                            <w:sz w:val="20"/>
                                          </w:rPr>
                                        </w:pPr>
                                        <w:r>
                                          <w:rPr>
                                            <w:rFonts w:ascii="Arial" w:hAnsi="Arial" w:cs="Arial"/>
                                            <w:noProof/>
                                            <w:sz w:val="20"/>
                                          </w:rPr>
                                          <w:t>7/31/2019</w:t>
                                        </w:r>
                                      </w:p>
                                    </w:tc>
                                  </w:tr>
                                  <w:tr w:rsidR="00624FD1" w:rsidRPr="00D30E8D" w14:paraId="77FC327A" w14:textId="77777777" w:rsidTr="00D30E8D">
                                    <w:tc>
                                      <w:tcPr>
                                        <w:tcW w:w="1728" w:type="dxa"/>
                                        <w:vAlign w:val="center"/>
                                      </w:tcPr>
                                      <w:p w14:paraId="36267C62" w14:textId="6D0ADFA0" w:rsidR="00624FD1" w:rsidRDefault="00624FD1" w:rsidP="00D30E8D">
                                        <w:pPr>
                                          <w:jc w:val="center"/>
                                          <w:rPr>
                                            <w:rFonts w:ascii="Arial" w:hAnsi="Arial" w:cs="Arial"/>
                                            <w:noProof/>
                                            <w:sz w:val="20"/>
                                          </w:rPr>
                                        </w:pPr>
                                        <w:r>
                                          <w:rPr>
                                            <w:rFonts w:ascii="Arial" w:hAnsi="Arial" w:cs="Arial"/>
                                            <w:noProof/>
                                            <w:sz w:val="20"/>
                                          </w:rPr>
                                          <w:t>12/31/2019</w:t>
                                        </w:r>
                                      </w:p>
                                    </w:tc>
                                    <w:tc>
                                      <w:tcPr>
                                        <w:tcW w:w="1800" w:type="dxa"/>
                                        <w:vAlign w:val="center"/>
                                      </w:tcPr>
                                      <w:p w14:paraId="7D7E7930" w14:textId="2FC7FF69" w:rsidR="00624FD1" w:rsidRDefault="00624FD1" w:rsidP="00D30E8D">
                                        <w:pPr>
                                          <w:jc w:val="center"/>
                                          <w:rPr>
                                            <w:rFonts w:ascii="Arial" w:hAnsi="Arial" w:cs="Arial"/>
                                            <w:noProof/>
                                            <w:sz w:val="20"/>
                                          </w:rPr>
                                        </w:pPr>
                                        <w:r>
                                          <w:rPr>
                                            <w:rFonts w:ascii="Arial" w:hAnsi="Arial" w:cs="Arial"/>
                                            <w:noProof/>
                                            <w:sz w:val="20"/>
                                          </w:rPr>
                                          <w:t>8/31/2019</w:t>
                                        </w:r>
                                      </w:p>
                                    </w:tc>
                                  </w:tr>
                                </w:tbl>
                                <w:p w14:paraId="2638C83F" w14:textId="4DBF2D5A" w:rsidR="00D30E8D" w:rsidRDefault="00D30E8D" w:rsidP="008B2EFC">
                                  <w:pPr>
                                    <w:jc w:val="center"/>
                                    <w:rPr>
                                      <w:rFonts w:ascii="Arial" w:hAnsi="Arial" w:cs="Arial"/>
                                      <w:b/>
                                      <w:noProof/>
                                      <w:sz w:val="22"/>
                                      <w:u w:val="single"/>
                                    </w:rPr>
                                  </w:pPr>
                                </w:p>
                                <w:p w14:paraId="3411E9F2" w14:textId="77777777" w:rsidR="001869BD" w:rsidRDefault="001869BD" w:rsidP="008B2EFC">
                                  <w:pPr>
                                    <w:jc w:val="center"/>
                                    <w:rPr>
                                      <w:rFonts w:ascii="Arial" w:hAnsi="Arial" w:cs="Arial"/>
                                      <w:b/>
                                      <w:noProof/>
                                      <w:sz w:val="22"/>
                                      <w:u w:val="single"/>
                                    </w:rPr>
                                  </w:pPr>
                                  <w:r w:rsidRPr="001869BD">
                                    <w:rPr>
                                      <w:rFonts w:ascii="Arial" w:hAnsi="Arial" w:cs="Arial"/>
                                      <w:i/>
                                      <w:noProof/>
                                      <w:sz w:val="20"/>
                                    </w:rPr>
                                    <w:drawing>
                                      <wp:inline distT="0" distB="0" distL="0" distR="0" wp14:anchorId="04AD4093" wp14:editId="2DBDCA75">
                                        <wp:extent cx="2275205" cy="2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27940"/>
                                                </a:xfrm>
                                                <a:prstGeom prst="rect">
                                                  <a:avLst/>
                                                </a:prstGeom>
                                                <a:noFill/>
                                                <a:ln>
                                                  <a:noFill/>
                                                </a:ln>
                                              </pic:spPr>
                                            </pic:pic>
                                          </a:graphicData>
                                        </a:graphic>
                                      </wp:inline>
                                    </w:drawing>
                                  </w:r>
                                </w:p>
                                <w:p w14:paraId="378CA17C" w14:textId="77777777" w:rsidR="001869BD" w:rsidRDefault="001869BD" w:rsidP="008B2EFC">
                                  <w:pPr>
                                    <w:jc w:val="center"/>
                                    <w:rPr>
                                      <w:rFonts w:ascii="Arial" w:hAnsi="Arial" w:cs="Arial"/>
                                      <w:b/>
                                      <w:noProof/>
                                      <w:sz w:val="22"/>
                                      <w:u w:val="single"/>
                                    </w:rPr>
                                  </w:pPr>
                                </w:p>
                                <w:p w14:paraId="62C071B0" w14:textId="2E48BD23" w:rsidR="00D76B4B" w:rsidRPr="006E6833" w:rsidRDefault="00FF0F04" w:rsidP="008B2EFC">
                                  <w:pPr>
                                    <w:jc w:val="center"/>
                                    <w:rPr>
                                      <w:rFonts w:ascii="Arial" w:hAnsi="Arial" w:cs="Arial"/>
                                      <w:b/>
                                      <w:noProof/>
                                      <w:u w:val="single"/>
                                    </w:rPr>
                                  </w:pPr>
                                  <w:r w:rsidRPr="006E6833">
                                    <w:rPr>
                                      <w:rFonts w:ascii="Arial" w:hAnsi="Arial" w:cs="Arial"/>
                                      <w:b/>
                                      <w:noProof/>
                                      <w:u w:val="single"/>
                                    </w:rPr>
                                    <w:t>Websites to Remember:</w:t>
                                  </w:r>
                                </w:p>
                                <w:p w14:paraId="0BD64F06" w14:textId="77777777" w:rsidR="00D76B4B" w:rsidRDefault="00D76B4B" w:rsidP="00D76B4B">
                                  <w:pPr>
                                    <w:jc w:val="center"/>
                                    <w:rPr>
                                      <w:rFonts w:ascii="Arial" w:hAnsi="Arial" w:cs="Arial"/>
                                      <w:sz w:val="20"/>
                                    </w:rPr>
                                  </w:pPr>
                                </w:p>
                                <w:p w14:paraId="37A243BD" w14:textId="77777777" w:rsidR="00FF0F04" w:rsidRPr="009C011F" w:rsidRDefault="00FF0F04" w:rsidP="00FF0F04">
                                  <w:pPr>
                                    <w:rPr>
                                      <w:rFonts w:ascii="Arial" w:hAnsi="Arial" w:cs="Arial"/>
                                      <w:sz w:val="20"/>
                                      <w:u w:val="single"/>
                                    </w:rPr>
                                  </w:pPr>
                                  <w:r w:rsidRPr="009C011F">
                                    <w:rPr>
                                      <w:rFonts w:ascii="Arial" w:hAnsi="Arial" w:cs="Arial"/>
                                      <w:b/>
                                      <w:sz w:val="20"/>
                                      <w:u w:val="single"/>
                                    </w:rPr>
                                    <w:t>MBSC:</w:t>
                                  </w:r>
                                  <w:r w:rsidRPr="009C011F">
                                    <w:rPr>
                                      <w:rFonts w:ascii="Arial" w:hAnsi="Arial" w:cs="Arial"/>
                                      <w:sz w:val="20"/>
                                      <w:u w:val="single"/>
                                    </w:rPr>
                                    <w:t xml:space="preserve"> </w:t>
                                  </w:r>
                                </w:p>
                                <w:p w14:paraId="670D8A17" w14:textId="77777777" w:rsidR="00FF0F04" w:rsidRPr="009C011F" w:rsidRDefault="00B5559F" w:rsidP="001E0177">
                                  <w:pPr>
                                    <w:rPr>
                                      <w:rFonts w:ascii="Arial" w:hAnsi="Arial" w:cs="Arial"/>
                                      <w:i/>
                                      <w:sz w:val="20"/>
                                    </w:rPr>
                                  </w:pPr>
                                  <w:hyperlink r:id="rId13" w:history="1">
                                    <w:r w:rsidR="00FF0F04" w:rsidRPr="009C011F">
                                      <w:rPr>
                                        <w:rStyle w:val="Hyperlink"/>
                                        <w:rFonts w:ascii="Arial" w:hAnsi="Arial" w:cs="Arial"/>
                                        <w:i/>
                                        <w:color w:val="auto"/>
                                        <w:szCs w:val="24"/>
                                      </w:rPr>
                                      <w:t>www.michiganbsc.org</w:t>
                                    </w:r>
                                  </w:hyperlink>
                                </w:p>
                                <w:p w14:paraId="0D778BCB" w14:textId="77777777" w:rsidR="00FF0F04" w:rsidRDefault="00FF0F04" w:rsidP="001E0177">
                                  <w:pPr>
                                    <w:rPr>
                                      <w:rStyle w:val="Hyperlink"/>
                                      <w:rFonts w:ascii="Arial" w:hAnsi="Arial" w:cs="Arial"/>
                                      <w:i/>
                                      <w:color w:val="auto"/>
                                      <w:szCs w:val="24"/>
                                    </w:rPr>
                                  </w:pPr>
                                  <w:r w:rsidRPr="009C011F">
                                    <w:rPr>
                                      <w:rFonts w:ascii="Arial" w:hAnsi="Arial" w:cs="Arial"/>
                                      <w:b/>
                                      <w:sz w:val="20"/>
                                      <w:u w:val="single"/>
                                    </w:rPr>
                                    <w:t>PCORI:</w:t>
                                  </w:r>
                                  <w:r w:rsidRPr="009C011F">
                                    <w:rPr>
                                      <w:rFonts w:ascii="Arial" w:hAnsi="Arial" w:cs="Arial"/>
                                      <w:sz w:val="20"/>
                                      <w:u w:val="single"/>
                                    </w:rPr>
                                    <w:t xml:space="preserve"> </w:t>
                                  </w:r>
                                  <w:hyperlink r:id="rId14" w:history="1"/>
                                </w:p>
                                <w:p w14:paraId="3E3AB2C1" w14:textId="77777777" w:rsidR="00856465" w:rsidRPr="009C011F" w:rsidRDefault="00856465" w:rsidP="001E0177">
                                  <w:pPr>
                                    <w:rPr>
                                      <w:rFonts w:ascii="Arial" w:hAnsi="Arial" w:cs="Arial"/>
                                      <w:sz w:val="20"/>
                                    </w:rPr>
                                  </w:pPr>
                                  <w:r>
                                    <w:rPr>
                                      <w:rStyle w:val="Hyperlink"/>
                                      <w:rFonts w:ascii="Arial" w:hAnsi="Arial" w:cs="Arial"/>
                                      <w:i/>
                                      <w:color w:val="auto"/>
                                      <w:szCs w:val="24"/>
                                    </w:rPr>
                                    <w:t>www.myweightlossjourney.net</w:t>
                                  </w:r>
                                </w:p>
                                <w:p w14:paraId="6CE85EF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Facebook:</w:t>
                                  </w:r>
                                </w:p>
                                <w:p w14:paraId="298F32AC" w14:textId="77777777" w:rsidR="00FF0F04" w:rsidRPr="009C011F" w:rsidRDefault="00FF0F04" w:rsidP="001E0177">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7597B258" w14:textId="77777777" w:rsidR="00FF0F04" w:rsidRPr="009C011F" w:rsidRDefault="00FF0F04" w:rsidP="00FF0F04">
                                  <w:pPr>
                                    <w:rPr>
                                      <w:rFonts w:ascii="Arial" w:hAnsi="Arial" w:cs="Arial"/>
                                      <w:b/>
                                      <w:sz w:val="20"/>
                                      <w:u w:val="single"/>
                                    </w:rPr>
                                  </w:pPr>
                                  <w:r w:rsidRPr="009C011F">
                                    <w:rPr>
                                      <w:rFonts w:ascii="Arial" w:hAnsi="Arial" w:cs="Arial"/>
                                      <w:b/>
                                      <w:sz w:val="20"/>
                                      <w:u w:val="single"/>
                                    </w:rPr>
                                    <w:t>Coordinator Facebook:</w:t>
                                  </w:r>
                                </w:p>
                                <w:p w14:paraId="57A1CD35" w14:textId="77777777" w:rsidR="00FF0F04" w:rsidRPr="009C011F" w:rsidRDefault="00FF0F04" w:rsidP="00FF0F04">
                                  <w:pPr>
                                    <w:rPr>
                                      <w:rFonts w:ascii="Arial" w:hAnsi="Arial" w:cs="Arial"/>
                                      <w:i/>
                                      <w:sz w:val="20"/>
                                    </w:rPr>
                                  </w:pPr>
                                  <w:r w:rsidRPr="009C011F">
                                    <w:rPr>
                                      <w:rFonts w:ascii="Arial" w:hAnsi="Arial" w:cs="Arial"/>
                                      <w:i/>
                                      <w:sz w:val="20"/>
                                    </w:rPr>
                                    <w:t>/MBSC Coordinators</w:t>
                                  </w:r>
                                </w:p>
                                <w:p w14:paraId="754A522D" w14:textId="77777777" w:rsidR="00FF0F04" w:rsidRPr="009C011F" w:rsidRDefault="00FF0F04" w:rsidP="00FF0F04">
                                  <w:pPr>
                                    <w:rPr>
                                      <w:rFonts w:ascii="Arial" w:hAnsi="Arial" w:cs="Arial"/>
                                      <w:b/>
                                      <w:sz w:val="20"/>
                                      <w:u w:val="single"/>
                                    </w:rPr>
                                  </w:pPr>
                                  <w:r w:rsidRPr="009C011F">
                                    <w:rPr>
                                      <w:rFonts w:ascii="Arial" w:hAnsi="Arial" w:cs="Arial"/>
                                      <w:b/>
                                      <w:sz w:val="20"/>
                                      <w:u w:val="single"/>
                                    </w:rPr>
                                    <w:t>Surgeon Facebook:</w:t>
                                  </w:r>
                                </w:p>
                                <w:p w14:paraId="3F3F8614" w14:textId="77777777" w:rsidR="00FF0F04" w:rsidRPr="009C011F" w:rsidRDefault="00FF0F04" w:rsidP="00FF0F04">
                                  <w:pPr>
                                    <w:rPr>
                                      <w:rFonts w:ascii="Arial" w:hAnsi="Arial" w:cs="Arial"/>
                                      <w:i/>
                                      <w:sz w:val="20"/>
                                    </w:rPr>
                                  </w:pPr>
                                  <w:r w:rsidRPr="009C011F">
                                    <w:rPr>
                                      <w:rFonts w:ascii="Arial" w:hAnsi="Arial" w:cs="Arial"/>
                                      <w:i/>
                                      <w:sz w:val="20"/>
                                    </w:rPr>
                                    <w:t>/Michigan Bariatric Surgery Collaborative</w:t>
                                  </w:r>
                                </w:p>
                                <w:p w14:paraId="03077F5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Twitter:</w:t>
                                  </w:r>
                                  <w:r w:rsidR="009067C3" w:rsidRPr="009067C3">
                                    <w:rPr>
                                      <w:rFonts w:ascii="Arial" w:hAnsi="Arial" w:cs="Arial"/>
                                      <w:noProof/>
                                      <w:sz w:val="20"/>
                                    </w:rPr>
                                    <w:t xml:space="preserve"> </w:t>
                                  </w:r>
                                </w:p>
                                <w:p w14:paraId="51ABF5EE" w14:textId="77777777" w:rsidR="00FF0F04" w:rsidRDefault="00FF0F04" w:rsidP="00FF0F04">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0C121EB0" w14:textId="3CF256DC" w:rsidR="009967A7" w:rsidRPr="009C011F" w:rsidRDefault="009967A7" w:rsidP="009924E8">
                                  <w:pPr>
                                    <w:rPr>
                                      <w:rFonts w:ascii="Arial" w:hAnsi="Arial" w:cs="Arial"/>
                                      <w:i/>
                                      <w:sz w:val="20"/>
                                    </w:rPr>
                                  </w:pPr>
                                </w:p>
                                <w:p w14:paraId="6BD072A9" w14:textId="1113AC4A" w:rsidR="00E724CF" w:rsidRPr="004B6E19" w:rsidRDefault="004B6E19" w:rsidP="00556810">
                                  <w:pPr>
                                    <w:jc w:val="center"/>
                                    <w:rPr>
                                      <w:rFonts w:ascii="Arial" w:hAnsi="Arial" w:cs="Arial"/>
                                      <w:sz w:val="22"/>
                                    </w:rPr>
                                  </w:pPr>
                                  <w:r w:rsidRPr="004B6E19">
                                    <w:rPr>
                                      <w:rFonts w:ascii="Arial" w:hAnsi="Arial" w:cs="Arial"/>
                                      <w:b/>
                                      <w:noProof/>
                                      <w:sz w:val="22"/>
                                    </w:rPr>
                                    <w:drawing>
                                      <wp:inline distT="0" distB="0" distL="0" distR="0" wp14:anchorId="2A0D3BED" wp14:editId="0ED3581F">
                                        <wp:extent cx="2275205" cy="28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205" cy="28205"/>
                                                </a:xfrm>
                                                <a:prstGeom prst="rect">
                                                  <a:avLst/>
                                                </a:prstGeom>
                                                <a:noFill/>
                                                <a:ln>
                                                  <a:noFill/>
                                                </a:ln>
                                              </pic:spPr>
                                            </pic:pic>
                                          </a:graphicData>
                                        </a:graphic>
                                      </wp:inline>
                                    </w:drawing>
                                  </w:r>
                                </w:p>
                                <w:p w14:paraId="36CBAB2A" w14:textId="77777777" w:rsidR="00E724CF" w:rsidRDefault="00E724CF" w:rsidP="00556810">
                                  <w:pPr>
                                    <w:jc w:val="center"/>
                                    <w:rPr>
                                      <w:rFonts w:ascii="Arial" w:hAnsi="Arial" w:cs="Arial"/>
                                      <w:b/>
                                      <w:sz w:val="22"/>
                                      <w:u w:val="single"/>
                                    </w:rPr>
                                  </w:pPr>
                                </w:p>
                                <w:p w14:paraId="3E724825" w14:textId="77777777" w:rsidR="00556810" w:rsidRPr="006E6833" w:rsidRDefault="00556810" w:rsidP="00556810">
                                  <w:pPr>
                                    <w:jc w:val="center"/>
                                    <w:rPr>
                                      <w:rFonts w:ascii="Arial" w:hAnsi="Arial" w:cs="Arial"/>
                                      <w:b/>
                                      <w:u w:val="single"/>
                                    </w:rPr>
                                  </w:pPr>
                                  <w:r w:rsidRPr="006E6833">
                                    <w:rPr>
                                      <w:rFonts w:ascii="Arial" w:hAnsi="Arial" w:cs="Arial"/>
                                      <w:b/>
                                      <w:u w:val="single"/>
                                    </w:rPr>
                                    <w:t>MBSC Mission Statement</w:t>
                                  </w:r>
                                </w:p>
                                <w:p w14:paraId="41467DC5" w14:textId="77777777" w:rsidR="00E724CF" w:rsidRPr="00E724CF" w:rsidRDefault="00E724CF" w:rsidP="00556810">
                                  <w:pPr>
                                    <w:jc w:val="center"/>
                                    <w:rPr>
                                      <w:rFonts w:ascii="Arial" w:hAnsi="Arial" w:cs="Arial"/>
                                      <w:b/>
                                      <w:sz w:val="22"/>
                                      <w:u w:val="single"/>
                                    </w:rPr>
                                  </w:pPr>
                                </w:p>
                                <w:p w14:paraId="4853CF99" w14:textId="77777777" w:rsidR="00556810" w:rsidRPr="00AF468D" w:rsidRDefault="00556810" w:rsidP="00E724CF">
                                  <w:pPr>
                                    <w:jc w:val="center"/>
                                    <w:rPr>
                                      <w:rFonts w:ascii="Arial" w:hAnsi="Arial" w:cs="Arial"/>
                                      <w:sz w:val="20"/>
                                    </w:rPr>
                                  </w:pPr>
                                  <w:r w:rsidRPr="00AF468D">
                                    <w:rPr>
                                      <w:rFonts w:ascii="Arial" w:hAnsi="Arial" w:cs="Arial"/>
                                      <w:sz w:val="20"/>
                                    </w:rPr>
                                    <w:t>MBSC aims to innovate the science and practice of metabolic and bariatric surgery through comprehensive, lifelong, patient-centered obesity care – in Michigan and across the United States.</w:t>
                                  </w:r>
                                </w:p>
                                <w:p w14:paraId="52500309" w14:textId="77777777" w:rsidR="00556810" w:rsidRPr="00AF468D" w:rsidRDefault="00556810" w:rsidP="00556810">
                                  <w:pPr>
                                    <w:jc w:val="center"/>
                                    <w:rPr>
                                      <w:rFonts w:ascii="Arial" w:hAnsi="Arial" w:cs="Arial"/>
                                      <w:b/>
                                      <w:sz w:val="20"/>
                                      <w:u w:val="single"/>
                                    </w:rPr>
                                  </w:pPr>
                                </w:p>
                                <w:p w14:paraId="62916408" w14:textId="77777777" w:rsidR="00556810" w:rsidRPr="00AF468D" w:rsidRDefault="00556810" w:rsidP="00556810">
                                  <w:pPr>
                                    <w:jc w:val="center"/>
                                    <w:rPr>
                                      <w:rFonts w:ascii="Arial" w:hAnsi="Arial" w:cs="Arial"/>
                                      <w:sz w:val="20"/>
                                    </w:rPr>
                                  </w:pPr>
                                  <w:r w:rsidRPr="00AF468D">
                                    <w:rPr>
                                      <w:rFonts w:ascii="Arial" w:hAnsi="Arial" w:cs="Arial"/>
                                      <w:sz w:val="20"/>
                                    </w:rPr>
                                    <w:t xml:space="preserve">MBSC rests on the core pillars of collaborative quality improvement: collection of detailed clinical data on outcomes and practice; timely, rigorous performance feedback to clinicians; and continuous improvement based on empirical analysis and collaborative learning. </w:t>
                                  </w:r>
                                </w:p>
                                <w:p w14:paraId="7EB77918" w14:textId="77777777" w:rsidR="00270D09" w:rsidRPr="00E724CF" w:rsidRDefault="00270D09" w:rsidP="00556810">
                                  <w:pPr>
                                    <w:jc w:val="center"/>
                                    <w:rPr>
                                      <w:rFonts w:ascii="Arial" w:hAnsi="Arial" w:cs="Arial"/>
                                      <w:sz w:val="18"/>
                                    </w:rPr>
                                  </w:pPr>
                                </w:p>
                                <w:p w14:paraId="5FAD8707" w14:textId="77777777" w:rsidR="00556810" w:rsidRPr="00556810" w:rsidRDefault="00E724CF" w:rsidP="00556810">
                                  <w:pPr>
                                    <w:jc w:val="center"/>
                                    <w:rPr>
                                      <w:rFonts w:ascii="Arial" w:hAnsi="Arial" w:cs="Arial"/>
                                      <w:sz w:val="20"/>
                                    </w:rPr>
                                  </w:pPr>
                                  <w:r>
                                    <w:rPr>
                                      <w:noProof/>
                                    </w:rPr>
                                    <w:drawing>
                                      <wp:inline distT="0" distB="0" distL="0" distR="0" wp14:anchorId="14B8FA03" wp14:editId="0D92ACDC">
                                        <wp:extent cx="1219200" cy="966215"/>
                                        <wp:effectExtent l="0" t="0" r="0" b="5715"/>
                                        <wp:docPr id="8" name="Picture 8" descr="Image result for mission stat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on statement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941" cy="1022277"/>
                                                </a:xfrm>
                                                <a:prstGeom prst="rect">
                                                  <a:avLst/>
                                                </a:prstGeom>
                                                <a:noFill/>
                                                <a:ln>
                                                  <a:noFill/>
                                                </a:ln>
                                              </pic:spPr>
                                            </pic:pic>
                                          </a:graphicData>
                                        </a:graphic>
                                      </wp:inline>
                                    </w:drawing>
                                  </w:r>
                                </w:p>
                                <w:p w14:paraId="1F21F462" w14:textId="77777777" w:rsidR="00B8249C" w:rsidRDefault="00B8249C" w:rsidP="00D76B4B">
                                  <w:pPr>
                                    <w:jc w:val="center"/>
                                    <w:rPr>
                                      <w:rFonts w:ascii="Arial" w:hAnsi="Arial" w:cs="Arial"/>
                                      <w:sz w:val="20"/>
                                    </w:rPr>
                                  </w:pPr>
                                </w:p>
                                <w:p w14:paraId="74A90919" w14:textId="77777777" w:rsidR="00B8249C" w:rsidRDefault="00B8249C" w:rsidP="00D76B4B">
                                  <w:pPr>
                                    <w:jc w:val="center"/>
                                    <w:rPr>
                                      <w:rFonts w:ascii="Arial" w:hAnsi="Arial" w:cs="Arial"/>
                                      <w:sz w:val="20"/>
                                    </w:rPr>
                                  </w:pPr>
                                </w:p>
                                <w:p w14:paraId="4DE942E1" w14:textId="77777777" w:rsidR="00B8249C" w:rsidRDefault="00B8249C" w:rsidP="00D76B4B">
                                  <w:pPr>
                                    <w:jc w:val="center"/>
                                    <w:rPr>
                                      <w:rFonts w:ascii="Arial" w:hAnsi="Arial" w:cs="Arial"/>
                                      <w:sz w:val="20"/>
                                    </w:rPr>
                                  </w:pPr>
                                </w:p>
                                <w:p w14:paraId="08B79133" w14:textId="77777777" w:rsidR="00B8249C" w:rsidRDefault="00B8249C" w:rsidP="00D76B4B">
                                  <w:pPr>
                                    <w:jc w:val="center"/>
                                    <w:rPr>
                                      <w:rFonts w:ascii="Arial" w:hAnsi="Arial" w:cs="Arial"/>
                                      <w:sz w:val="20"/>
                                    </w:rPr>
                                  </w:pPr>
                                </w:p>
                                <w:p w14:paraId="054A14BE" w14:textId="77777777" w:rsidR="00B8249C" w:rsidRDefault="00B8249C" w:rsidP="00D76B4B">
                                  <w:pPr>
                                    <w:jc w:val="center"/>
                                    <w:rPr>
                                      <w:rFonts w:ascii="Arial" w:hAnsi="Arial" w:cs="Arial"/>
                                      <w:sz w:val="20"/>
                                    </w:rPr>
                                  </w:pPr>
                                </w:p>
                                <w:p w14:paraId="060A6DE1" w14:textId="77777777" w:rsidR="00B8249C" w:rsidRDefault="00B8249C" w:rsidP="00D76B4B">
                                  <w:pPr>
                                    <w:jc w:val="center"/>
                                    <w:rPr>
                                      <w:rFonts w:ascii="Arial" w:hAnsi="Arial" w:cs="Arial"/>
                                      <w:sz w:val="20"/>
                                    </w:rPr>
                                  </w:pPr>
                                </w:p>
                                <w:p w14:paraId="592614B2" w14:textId="77777777" w:rsidR="00B8249C" w:rsidRDefault="00B8249C" w:rsidP="00D76B4B">
                                  <w:pPr>
                                    <w:jc w:val="center"/>
                                    <w:rPr>
                                      <w:rFonts w:ascii="Arial" w:hAnsi="Arial" w:cs="Arial"/>
                                      <w:sz w:val="20"/>
                                    </w:rPr>
                                  </w:pPr>
                                </w:p>
                                <w:p w14:paraId="24F4E734" w14:textId="77777777" w:rsidR="00B8249C" w:rsidRDefault="00B8249C" w:rsidP="00D76B4B">
                                  <w:pPr>
                                    <w:jc w:val="center"/>
                                    <w:rPr>
                                      <w:rFonts w:ascii="Arial" w:hAnsi="Arial" w:cs="Arial"/>
                                      <w:sz w:val="20"/>
                                    </w:rPr>
                                  </w:pPr>
                                </w:p>
                                <w:p w14:paraId="62567700" w14:textId="77777777" w:rsidR="00B8249C" w:rsidRDefault="00B8249C" w:rsidP="00D76B4B">
                                  <w:pPr>
                                    <w:jc w:val="center"/>
                                    <w:rPr>
                                      <w:rFonts w:ascii="Arial" w:hAnsi="Arial" w:cs="Arial"/>
                                      <w:sz w:val="20"/>
                                    </w:rPr>
                                  </w:pPr>
                                </w:p>
                                <w:p w14:paraId="2A203549" w14:textId="77777777" w:rsidR="00B8249C" w:rsidRDefault="00B8249C" w:rsidP="00D76B4B">
                                  <w:pPr>
                                    <w:jc w:val="center"/>
                                    <w:rPr>
                                      <w:rFonts w:ascii="Arial" w:hAnsi="Arial" w:cs="Arial"/>
                                      <w:sz w:val="20"/>
                                    </w:rPr>
                                  </w:pPr>
                                </w:p>
                                <w:p w14:paraId="30A8F5C8" w14:textId="77777777" w:rsidR="00B8249C" w:rsidRDefault="00B8249C" w:rsidP="00D76B4B">
                                  <w:pPr>
                                    <w:jc w:val="center"/>
                                    <w:rPr>
                                      <w:rFonts w:ascii="Arial" w:hAnsi="Arial" w:cs="Arial"/>
                                      <w:sz w:val="20"/>
                                    </w:rPr>
                                  </w:pPr>
                                </w:p>
                                <w:p w14:paraId="5CE9BF57" w14:textId="77777777" w:rsidR="00B8249C" w:rsidRDefault="00B8249C" w:rsidP="00D76B4B">
                                  <w:pPr>
                                    <w:jc w:val="center"/>
                                    <w:rPr>
                                      <w:rFonts w:ascii="Arial" w:hAnsi="Arial" w:cs="Arial"/>
                                      <w:sz w:val="20"/>
                                    </w:rPr>
                                  </w:pPr>
                                </w:p>
                                <w:p w14:paraId="0E5E439A" w14:textId="77777777" w:rsidR="00B8249C" w:rsidRDefault="00B8249C" w:rsidP="00D76B4B">
                                  <w:pPr>
                                    <w:jc w:val="center"/>
                                    <w:rPr>
                                      <w:rFonts w:ascii="Arial" w:hAnsi="Arial" w:cs="Arial"/>
                                      <w:sz w:val="20"/>
                                    </w:rPr>
                                  </w:pPr>
                                </w:p>
                                <w:p w14:paraId="51541A00" w14:textId="77777777" w:rsidR="00B8249C" w:rsidRDefault="00B8249C" w:rsidP="00D76B4B">
                                  <w:pPr>
                                    <w:jc w:val="center"/>
                                    <w:rPr>
                                      <w:rFonts w:ascii="Arial" w:hAnsi="Arial" w:cs="Arial"/>
                                      <w:sz w:val="20"/>
                                    </w:rPr>
                                  </w:pPr>
                                </w:p>
                                <w:p w14:paraId="22764E8A" w14:textId="77777777" w:rsidR="00B8249C" w:rsidRPr="00904728" w:rsidRDefault="00B8249C" w:rsidP="00D76B4B">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C6EE4" id="_x0000_t202" coordsize="21600,21600" o:spt="202" path="m,l,21600r21600,l21600,xe">
                      <v:stroke joinstyle="miter"/>
                      <v:path gradientshapeok="t" o:connecttype="rect"/>
                    </v:shapetype>
                    <v:shape id="Text Box 2" o:spid="_x0000_s1026" type="#_x0000_t202" style="position:absolute;margin-left:-6.05pt;margin-top:9.1pt;width:194.25pt;height:70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" filled="f" stroked="f">
                      <v:textbox>
                        <w:txbxContent>
                          <w:p w14:paraId="34390150" w14:textId="51E719A0" w:rsidR="001869BD" w:rsidRPr="006E6833" w:rsidRDefault="001869BD" w:rsidP="008B2EFC">
                            <w:pPr>
                              <w:jc w:val="center"/>
                              <w:rPr>
                                <w:rFonts w:ascii="Arial" w:hAnsi="Arial" w:cs="Arial"/>
                                <w:b/>
                                <w:noProof/>
                                <w:u w:val="single"/>
                              </w:rPr>
                            </w:pPr>
                            <w:r w:rsidRPr="006E6833">
                              <w:rPr>
                                <w:rFonts w:ascii="Arial" w:hAnsi="Arial" w:cs="Arial"/>
                                <w:b/>
                                <w:noProof/>
                                <w:u w:val="single"/>
                              </w:rPr>
                              <w:t>2019</w:t>
                            </w:r>
                            <w:r w:rsidR="00D30E8D" w:rsidRPr="006E6833">
                              <w:rPr>
                                <w:rFonts w:ascii="Arial" w:hAnsi="Arial" w:cs="Arial"/>
                                <w:b/>
                                <w:noProof/>
                                <w:u w:val="single"/>
                              </w:rPr>
                              <w:t xml:space="preserve"> </w:t>
                            </w:r>
                          </w:p>
                          <w:p w14:paraId="6DA9E7A9" w14:textId="47A58701" w:rsidR="00D30E8D" w:rsidRPr="006E6833" w:rsidRDefault="00D30E8D" w:rsidP="008B2EFC">
                            <w:pPr>
                              <w:jc w:val="center"/>
                              <w:rPr>
                                <w:rFonts w:ascii="Arial" w:hAnsi="Arial" w:cs="Arial"/>
                                <w:b/>
                                <w:noProof/>
                                <w:u w:val="single"/>
                              </w:rPr>
                            </w:pPr>
                            <w:r w:rsidRPr="006E6833">
                              <w:rPr>
                                <w:rFonts w:ascii="Arial" w:hAnsi="Arial" w:cs="Arial"/>
                                <w:b/>
                                <w:noProof/>
                                <w:u w:val="single"/>
                              </w:rPr>
                              <w:t>MBSC Data Entry Deadlines</w:t>
                            </w:r>
                          </w:p>
                          <w:p w14:paraId="2A2938D4" w14:textId="77777777" w:rsidR="00D30E8D" w:rsidRDefault="00D30E8D" w:rsidP="008B2EFC">
                            <w:pPr>
                              <w:jc w:val="center"/>
                              <w:rPr>
                                <w:rFonts w:ascii="Arial" w:hAnsi="Arial" w:cs="Arial"/>
                                <w:b/>
                                <w:noProof/>
                                <w:sz w:val="22"/>
                                <w:u w:val="single"/>
                              </w:rPr>
                            </w:pPr>
                          </w:p>
                          <w:tbl>
                            <w:tblPr>
                              <w:tblStyle w:val="TableGrid"/>
                              <w:tblW w:w="0" w:type="auto"/>
                              <w:tblLayout w:type="fixed"/>
                              <w:tblLook w:val="04A0" w:firstRow="1" w:lastRow="0" w:firstColumn="1" w:lastColumn="0" w:noHBand="0" w:noVBand="1"/>
                            </w:tblPr>
                            <w:tblGrid>
                              <w:gridCol w:w="1728"/>
                              <w:gridCol w:w="1800"/>
                            </w:tblGrid>
                            <w:tr w:rsidR="00D30E8D" w:rsidRPr="00D30E8D" w14:paraId="0496B0C3" w14:textId="77777777" w:rsidTr="00D30E8D">
                              <w:tc>
                                <w:tcPr>
                                  <w:tcW w:w="1728" w:type="dxa"/>
                                  <w:shd w:val="clear" w:color="auto" w:fill="8DB3E2" w:themeFill="text2" w:themeFillTint="66"/>
                                  <w:vAlign w:val="center"/>
                                </w:tcPr>
                                <w:p w14:paraId="0A75EF5E" w14:textId="77777777" w:rsidR="00D30E8D" w:rsidRPr="00D30E8D" w:rsidRDefault="00D30E8D" w:rsidP="00D30E8D">
                                  <w:pPr>
                                    <w:jc w:val="center"/>
                                    <w:rPr>
                                      <w:rFonts w:ascii="Arial" w:hAnsi="Arial" w:cs="Arial"/>
                                      <w:noProof/>
                                      <w:sz w:val="20"/>
                                    </w:rPr>
                                  </w:pPr>
                                  <w:r w:rsidRPr="00D30E8D">
                                    <w:rPr>
                                      <w:rFonts w:ascii="Arial" w:hAnsi="Arial" w:cs="Arial"/>
                                      <w:noProof/>
                                      <w:sz w:val="20"/>
                                    </w:rPr>
                                    <w:t>Monthly Date</w:t>
                                  </w:r>
                                </w:p>
                              </w:tc>
                              <w:tc>
                                <w:tcPr>
                                  <w:tcW w:w="1800" w:type="dxa"/>
                                  <w:shd w:val="clear" w:color="auto" w:fill="8DB3E2" w:themeFill="text2" w:themeFillTint="66"/>
                                  <w:vAlign w:val="center"/>
                                </w:tcPr>
                                <w:p w14:paraId="696C8E29" w14:textId="77777777" w:rsidR="00D30E8D" w:rsidRPr="00D30E8D" w:rsidRDefault="00D30E8D" w:rsidP="00D30E8D">
                                  <w:pPr>
                                    <w:jc w:val="center"/>
                                    <w:rPr>
                                      <w:rFonts w:ascii="Arial" w:hAnsi="Arial" w:cs="Arial"/>
                                      <w:noProof/>
                                      <w:sz w:val="20"/>
                                    </w:rPr>
                                  </w:pPr>
                                  <w:r w:rsidRPr="00D30E8D">
                                    <w:rPr>
                                      <w:rFonts w:ascii="Arial" w:hAnsi="Arial" w:cs="Arial"/>
                                      <w:noProof/>
                                      <w:sz w:val="20"/>
                                    </w:rPr>
                                    <w:t>All Cases Entered Through OR Date</w:t>
                                  </w:r>
                                </w:p>
                              </w:tc>
                            </w:tr>
                            <w:tr w:rsidR="006A1993" w:rsidRPr="00D30E8D" w14:paraId="636B9B04" w14:textId="77777777" w:rsidTr="00D30E8D">
                              <w:tc>
                                <w:tcPr>
                                  <w:tcW w:w="1728" w:type="dxa"/>
                                  <w:vAlign w:val="center"/>
                                </w:tcPr>
                                <w:p w14:paraId="667F5011" w14:textId="62D00B94" w:rsidR="006A1993" w:rsidRDefault="006A1993" w:rsidP="00D30E8D">
                                  <w:pPr>
                                    <w:jc w:val="center"/>
                                    <w:rPr>
                                      <w:rFonts w:ascii="Arial" w:hAnsi="Arial" w:cs="Arial"/>
                                      <w:noProof/>
                                      <w:sz w:val="20"/>
                                    </w:rPr>
                                  </w:pPr>
                                  <w:r>
                                    <w:rPr>
                                      <w:rFonts w:ascii="Arial" w:hAnsi="Arial" w:cs="Arial"/>
                                      <w:noProof/>
                                      <w:sz w:val="20"/>
                                    </w:rPr>
                                    <w:t>6/30/2019</w:t>
                                  </w:r>
                                </w:p>
                              </w:tc>
                              <w:tc>
                                <w:tcPr>
                                  <w:tcW w:w="1800" w:type="dxa"/>
                                  <w:vAlign w:val="center"/>
                                </w:tcPr>
                                <w:p w14:paraId="3D2F8770" w14:textId="279F8F0D" w:rsidR="006A1993" w:rsidRDefault="006A1993" w:rsidP="00D30E8D">
                                  <w:pPr>
                                    <w:jc w:val="center"/>
                                    <w:rPr>
                                      <w:rFonts w:ascii="Arial" w:hAnsi="Arial" w:cs="Arial"/>
                                      <w:noProof/>
                                      <w:sz w:val="20"/>
                                    </w:rPr>
                                  </w:pPr>
                                  <w:r>
                                    <w:rPr>
                                      <w:rFonts w:ascii="Arial" w:hAnsi="Arial" w:cs="Arial"/>
                                      <w:noProof/>
                                      <w:sz w:val="20"/>
                                    </w:rPr>
                                    <w:t>2/28/2019</w:t>
                                  </w:r>
                                </w:p>
                              </w:tc>
                            </w:tr>
                            <w:tr w:rsidR="006A1993" w:rsidRPr="00D30E8D" w14:paraId="6B9E46D6" w14:textId="77777777" w:rsidTr="00D30E8D">
                              <w:tc>
                                <w:tcPr>
                                  <w:tcW w:w="1728" w:type="dxa"/>
                                  <w:vAlign w:val="center"/>
                                </w:tcPr>
                                <w:p w14:paraId="275EC9A6" w14:textId="598B5C57" w:rsidR="006A1993" w:rsidRDefault="006A1993" w:rsidP="00D30E8D">
                                  <w:pPr>
                                    <w:jc w:val="center"/>
                                    <w:rPr>
                                      <w:rFonts w:ascii="Arial" w:hAnsi="Arial" w:cs="Arial"/>
                                      <w:noProof/>
                                      <w:sz w:val="20"/>
                                    </w:rPr>
                                  </w:pPr>
                                  <w:r>
                                    <w:rPr>
                                      <w:rFonts w:ascii="Arial" w:hAnsi="Arial" w:cs="Arial"/>
                                      <w:noProof/>
                                      <w:sz w:val="20"/>
                                    </w:rPr>
                                    <w:t>7/31/2019</w:t>
                                  </w:r>
                                </w:p>
                              </w:tc>
                              <w:tc>
                                <w:tcPr>
                                  <w:tcW w:w="1800" w:type="dxa"/>
                                  <w:vAlign w:val="center"/>
                                </w:tcPr>
                                <w:p w14:paraId="7A6ABB3F" w14:textId="6D600B48" w:rsidR="006A1993" w:rsidRDefault="006A1993" w:rsidP="00D30E8D">
                                  <w:pPr>
                                    <w:jc w:val="center"/>
                                    <w:rPr>
                                      <w:rFonts w:ascii="Arial" w:hAnsi="Arial" w:cs="Arial"/>
                                      <w:noProof/>
                                      <w:sz w:val="20"/>
                                    </w:rPr>
                                  </w:pPr>
                                  <w:r>
                                    <w:rPr>
                                      <w:rFonts w:ascii="Arial" w:hAnsi="Arial" w:cs="Arial"/>
                                      <w:noProof/>
                                      <w:sz w:val="20"/>
                                    </w:rPr>
                                    <w:t>3/31/2019</w:t>
                                  </w:r>
                                </w:p>
                              </w:tc>
                            </w:tr>
                            <w:tr w:rsidR="006A1993" w:rsidRPr="00D30E8D" w14:paraId="6A2ADCE2" w14:textId="77777777" w:rsidTr="00D30E8D">
                              <w:tc>
                                <w:tcPr>
                                  <w:tcW w:w="1728" w:type="dxa"/>
                                  <w:vAlign w:val="center"/>
                                </w:tcPr>
                                <w:p w14:paraId="063FD0C4" w14:textId="2A1084C8" w:rsidR="006A1993" w:rsidRDefault="006A1993" w:rsidP="00D30E8D">
                                  <w:pPr>
                                    <w:jc w:val="center"/>
                                    <w:rPr>
                                      <w:rFonts w:ascii="Arial" w:hAnsi="Arial" w:cs="Arial"/>
                                      <w:noProof/>
                                      <w:sz w:val="20"/>
                                    </w:rPr>
                                  </w:pPr>
                                  <w:r>
                                    <w:rPr>
                                      <w:rFonts w:ascii="Arial" w:hAnsi="Arial" w:cs="Arial"/>
                                      <w:noProof/>
                                      <w:sz w:val="20"/>
                                    </w:rPr>
                                    <w:t>8/31/2019</w:t>
                                  </w:r>
                                </w:p>
                              </w:tc>
                              <w:tc>
                                <w:tcPr>
                                  <w:tcW w:w="1800" w:type="dxa"/>
                                  <w:vAlign w:val="center"/>
                                </w:tcPr>
                                <w:p w14:paraId="5938914B" w14:textId="1FBD910D" w:rsidR="006A1993" w:rsidRDefault="006A1993" w:rsidP="00D30E8D">
                                  <w:pPr>
                                    <w:jc w:val="center"/>
                                    <w:rPr>
                                      <w:rFonts w:ascii="Arial" w:hAnsi="Arial" w:cs="Arial"/>
                                      <w:noProof/>
                                      <w:sz w:val="20"/>
                                    </w:rPr>
                                  </w:pPr>
                                  <w:r>
                                    <w:rPr>
                                      <w:rFonts w:ascii="Arial" w:hAnsi="Arial" w:cs="Arial"/>
                                      <w:noProof/>
                                      <w:sz w:val="20"/>
                                    </w:rPr>
                                    <w:t>4/30/2019</w:t>
                                  </w:r>
                                </w:p>
                              </w:tc>
                            </w:tr>
                            <w:tr w:rsidR="006A1993" w:rsidRPr="00D30E8D" w14:paraId="3F42A12A" w14:textId="77777777" w:rsidTr="00D30E8D">
                              <w:tc>
                                <w:tcPr>
                                  <w:tcW w:w="1728" w:type="dxa"/>
                                  <w:vAlign w:val="center"/>
                                </w:tcPr>
                                <w:p w14:paraId="02DC93A3" w14:textId="166FFB64" w:rsidR="006A1993" w:rsidRDefault="006A1993" w:rsidP="00D30E8D">
                                  <w:pPr>
                                    <w:jc w:val="center"/>
                                    <w:rPr>
                                      <w:rFonts w:ascii="Arial" w:hAnsi="Arial" w:cs="Arial"/>
                                      <w:noProof/>
                                      <w:sz w:val="20"/>
                                    </w:rPr>
                                  </w:pPr>
                                  <w:r>
                                    <w:rPr>
                                      <w:rFonts w:ascii="Arial" w:hAnsi="Arial" w:cs="Arial"/>
                                      <w:noProof/>
                                      <w:sz w:val="20"/>
                                    </w:rPr>
                                    <w:t>9/30/2019</w:t>
                                  </w:r>
                                </w:p>
                              </w:tc>
                              <w:tc>
                                <w:tcPr>
                                  <w:tcW w:w="1800" w:type="dxa"/>
                                  <w:vAlign w:val="center"/>
                                </w:tcPr>
                                <w:p w14:paraId="631888BD" w14:textId="374F643B" w:rsidR="006A1993" w:rsidRDefault="006A1993" w:rsidP="00D30E8D">
                                  <w:pPr>
                                    <w:jc w:val="center"/>
                                    <w:rPr>
                                      <w:rFonts w:ascii="Arial" w:hAnsi="Arial" w:cs="Arial"/>
                                      <w:noProof/>
                                      <w:sz w:val="20"/>
                                    </w:rPr>
                                  </w:pPr>
                                  <w:r>
                                    <w:rPr>
                                      <w:rFonts w:ascii="Arial" w:hAnsi="Arial" w:cs="Arial"/>
                                      <w:noProof/>
                                      <w:sz w:val="20"/>
                                    </w:rPr>
                                    <w:t>5/31/2019</w:t>
                                  </w:r>
                                </w:p>
                              </w:tc>
                            </w:tr>
                            <w:tr w:rsidR="00624FD1" w:rsidRPr="00D30E8D" w14:paraId="027E7256" w14:textId="77777777" w:rsidTr="00D30E8D">
                              <w:tc>
                                <w:tcPr>
                                  <w:tcW w:w="1728" w:type="dxa"/>
                                  <w:vAlign w:val="center"/>
                                </w:tcPr>
                                <w:p w14:paraId="2FFD7BB6" w14:textId="07067159" w:rsidR="00624FD1" w:rsidRDefault="00624FD1" w:rsidP="00D30E8D">
                                  <w:pPr>
                                    <w:jc w:val="center"/>
                                    <w:rPr>
                                      <w:rFonts w:ascii="Arial" w:hAnsi="Arial" w:cs="Arial"/>
                                      <w:noProof/>
                                      <w:sz w:val="20"/>
                                    </w:rPr>
                                  </w:pPr>
                                  <w:r>
                                    <w:rPr>
                                      <w:rFonts w:ascii="Arial" w:hAnsi="Arial" w:cs="Arial"/>
                                      <w:noProof/>
                                      <w:sz w:val="20"/>
                                    </w:rPr>
                                    <w:t>10/31/2019</w:t>
                                  </w:r>
                                </w:p>
                              </w:tc>
                              <w:tc>
                                <w:tcPr>
                                  <w:tcW w:w="1800" w:type="dxa"/>
                                  <w:vAlign w:val="center"/>
                                </w:tcPr>
                                <w:p w14:paraId="2A7FC392" w14:textId="09F349BB" w:rsidR="00624FD1" w:rsidRDefault="00624FD1" w:rsidP="00D30E8D">
                                  <w:pPr>
                                    <w:jc w:val="center"/>
                                    <w:rPr>
                                      <w:rFonts w:ascii="Arial" w:hAnsi="Arial" w:cs="Arial"/>
                                      <w:noProof/>
                                      <w:sz w:val="20"/>
                                    </w:rPr>
                                  </w:pPr>
                                  <w:r>
                                    <w:rPr>
                                      <w:rFonts w:ascii="Arial" w:hAnsi="Arial" w:cs="Arial"/>
                                      <w:noProof/>
                                      <w:sz w:val="20"/>
                                    </w:rPr>
                                    <w:t>6/30/2019</w:t>
                                  </w:r>
                                </w:p>
                              </w:tc>
                            </w:tr>
                            <w:tr w:rsidR="00624FD1" w:rsidRPr="00D30E8D" w14:paraId="0A2BB903" w14:textId="77777777" w:rsidTr="00D30E8D">
                              <w:tc>
                                <w:tcPr>
                                  <w:tcW w:w="1728" w:type="dxa"/>
                                  <w:vAlign w:val="center"/>
                                </w:tcPr>
                                <w:p w14:paraId="4E2BE772" w14:textId="733DE99A" w:rsidR="00624FD1" w:rsidRDefault="00624FD1" w:rsidP="00D30E8D">
                                  <w:pPr>
                                    <w:jc w:val="center"/>
                                    <w:rPr>
                                      <w:rFonts w:ascii="Arial" w:hAnsi="Arial" w:cs="Arial"/>
                                      <w:noProof/>
                                      <w:sz w:val="20"/>
                                    </w:rPr>
                                  </w:pPr>
                                  <w:r>
                                    <w:rPr>
                                      <w:rFonts w:ascii="Arial" w:hAnsi="Arial" w:cs="Arial"/>
                                      <w:noProof/>
                                      <w:sz w:val="20"/>
                                    </w:rPr>
                                    <w:t>11/30/2019</w:t>
                                  </w:r>
                                </w:p>
                              </w:tc>
                              <w:tc>
                                <w:tcPr>
                                  <w:tcW w:w="1800" w:type="dxa"/>
                                  <w:vAlign w:val="center"/>
                                </w:tcPr>
                                <w:p w14:paraId="055ADF0D" w14:textId="788097A2" w:rsidR="00624FD1" w:rsidRDefault="00624FD1" w:rsidP="00D30E8D">
                                  <w:pPr>
                                    <w:jc w:val="center"/>
                                    <w:rPr>
                                      <w:rFonts w:ascii="Arial" w:hAnsi="Arial" w:cs="Arial"/>
                                      <w:noProof/>
                                      <w:sz w:val="20"/>
                                    </w:rPr>
                                  </w:pPr>
                                  <w:r>
                                    <w:rPr>
                                      <w:rFonts w:ascii="Arial" w:hAnsi="Arial" w:cs="Arial"/>
                                      <w:noProof/>
                                      <w:sz w:val="20"/>
                                    </w:rPr>
                                    <w:t>7/31/2019</w:t>
                                  </w:r>
                                </w:p>
                              </w:tc>
                            </w:tr>
                            <w:tr w:rsidR="00624FD1" w:rsidRPr="00D30E8D" w14:paraId="77FC327A" w14:textId="77777777" w:rsidTr="00D30E8D">
                              <w:tc>
                                <w:tcPr>
                                  <w:tcW w:w="1728" w:type="dxa"/>
                                  <w:vAlign w:val="center"/>
                                </w:tcPr>
                                <w:p w14:paraId="36267C62" w14:textId="6D0ADFA0" w:rsidR="00624FD1" w:rsidRDefault="00624FD1" w:rsidP="00D30E8D">
                                  <w:pPr>
                                    <w:jc w:val="center"/>
                                    <w:rPr>
                                      <w:rFonts w:ascii="Arial" w:hAnsi="Arial" w:cs="Arial"/>
                                      <w:noProof/>
                                      <w:sz w:val="20"/>
                                    </w:rPr>
                                  </w:pPr>
                                  <w:r>
                                    <w:rPr>
                                      <w:rFonts w:ascii="Arial" w:hAnsi="Arial" w:cs="Arial"/>
                                      <w:noProof/>
                                      <w:sz w:val="20"/>
                                    </w:rPr>
                                    <w:t>12/31/2019</w:t>
                                  </w:r>
                                </w:p>
                              </w:tc>
                              <w:tc>
                                <w:tcPr>
                                  <w:tcW w:w="1800" w:type="dxa"/>
                                  <w:vAlign w:val="center"/>
                                </w:tcPr>
                                <w:p w14:paraId="7D7E7930" w14:textId="2FC7FF69" w:rsidR="00624FD1" w:rsidRDefault="00624FD1" w:rsidP="00D30E8D">
                                  <w:pPr>
                                    <w:jc w:val="center"/>
                                    <w:rPr>
                                      <w:rFonts w:ascii="Arial" w:hAnsi="Arial" w:cs="Arial"/>
                                      <w:noProof/>
                                      <w:sz w:val="20"/>
                                    </w:rPr>
                                  </w:pPr>
                                  <w:r>
                                    <w:rPr>
                                      <w:rFonts w:ascii="Arial" w:hAnsi="Arial" w:cs="Arial"/>
                                      <w:noProof/>
                                      <w:sz w:val="20"/>
                                    </w:rPr>
                                    <w:t>8/31/2019</w:t>
                                  </w:r>
                                </w:p>
                              </w:tc>
                            </w:tr>
                          </w:tbl>
                          <w:p w14:paraId="2638C83F" w14:textId="4DBF2D5A" w:rsidR="00D30E8D" w:rsidRDefault="00D30E8D" w:rsidP="008B2EFC">
                            <w:pPr>
                              <w:jc w:val="center"/>
                              <w:rPr>
                                <w:rFonts w:ascii="Arial" w:hAnsi="Arial" w:cs="Arial"/>
                                <w:b/>
                                <w:noProof/>
                                <w:sz w:val="22"/>
                                <w:u w:val="single"/>
                              </w:rPr>
                            </w:pPr>
                          </w:p>
                          <w:p w14:paraId="3411E9F2" w14:textId="77777777" w:rsidR="001869BD" w:rsidRDefault="001869BD" w:rsidP="008B2EFC">
                            <w:pPr>
                              <w:jc w:val="center"/>
                              <w:rPr>
                                <w:rFonts w:ascii="Arial" w:hAnsi="Arial" w:cs="Arial"/>
                                <w:b/>
                                <w:noProof/>
                                <w:sz w:val="22"/>
                                <w:u w:val="single"/>
                              </w:rPr>
                            </w:pPr>
                            <w:r w:rsidRPr="001869BD">
                              <w:rPr>
                                <w:rFonts w:ascii="Arial" w:hAnsi="Arial" w:cs="Arial"/>
                                <w:i/>
                                <w:noProof/>
                                <w:sz w:val="20"/>
                              </w:rPr>
                              <w:drawing>
                                <wp:inline distT="0" distB="0" distL="0" distR="0" wp14:anchorId="04AD4093" wp14:editId="2DBDCA75">
                                  <wp:extent cx="2275205" cy="2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27940"/>
                                          </a:xfrm>
                                          <a:prstGeom prst="rect">
                                            <a:avLst/>
                                          </a:prstGeom>
                                          <a:noFill/>
                                          <a:ln>
                                            <a:noFill/>
                                          </a:ln>
                                        </pic:spPr>
                                      </pic:pic>
                                    </a:graphicData>
                                  </a:graphic>
                                </wp:inline>
                              </w:drawing>
                            </w:r>
                          </w:p>
                          <w:p w14:paraId="378CA17C" w14:textId="77777777" w:rsidR="001869BD" w:rsidRDefault="001869BD" w:rsidP="008B2EFC">
                            <w:pPr>
                              <w:jc w:val="center"/>
                              <w:rPr>
                                <w:rFonts w:ascii="Arial" w:hAnsi="Arial" w:cs="Arial"/>
                                <w:b/>
                                <w:noProof/>
                                <w:sz w:val="22"/>
                                <w:u w:val="single"/>
                              </w:rPr>
                            </w:pPr>
                          </w:p>
                          <w:p w14:paraId="62C071B0" w14:textId="2E48BD23" w:rsidR="00D76B4B" w:rsidRPr="006E6833" w:rsidRDefault="00FF0F04" w:rsidP="008B2EFC">
                            <w:pPr>
                              <w:jc w:val="center"/>
                              <w:rPr>
                                <w:rFonts w:ascii="Arial" w:hAnsi="Arial" w:cs="Arial"/>
                                <w:b/>
                                <w:noProof/>
                                <w:u w:val="single"/>
                              </w:rPr>
                            </w:pPr>
                            <w:r w:rsidRPr="006E6833">
                              <w:rPr>
                                <w:rFonts w:ascii="Arial" w:hAnsi="Arial" w:cs="Arial"/>
                                <w:b/>
                                <w:noProof/>
                                <w:u w:val="single"/>
                              </w:rPr>
                              <w:t>Websites to Remember:</w:t>
                            </w:r>
                          </w:p>
                          <w:p w14:paraId="0BD64F06" w14:textId="77777777" w:rsidR="00D76B4B" w:rsidRDefault="00D76B4B" w:rsidP="00D76B4B">
                            <w:pPr>
                              <w:jc w:val="center"/>
                              <w:rPr>
                                <w:rFonts w:ascii="Arial" w:hAnsi="Arial" w:cs="Arial"/>
                                <w:sz w:val="20"/>
                              </w:rPr>
                            </w:pPr>
                          </w:p>
                          <w:p w14:paraId="37A243BD" w14:textId="77777777" w:rsidR="00FF0F04" w:rsidRPr="009C011F" w:rsidRDefault="00FF0F04" w:rsidP="00FF0F04">
                            <w:pPr>
                              <w:rPr>
                                <w:rFonts w:ascii="Arial" w:hAnsi="Arial" w:cs="Arial"/>
                                <w:sz w:val="20"/>
                                <w:u w:val="single"/>
                              </w:rPr>
                            </w:pPr>
                            <w:r w:rsidRPr="009C011F">
                              <w:rPr>
                                <w:rFonts w:ascii="Arial" w:hAnsi="Arial" w:cs="Arial"/>
                                <w:b/>
                                <w:sz w:val="20"/>
                                <w:u w:val="single"/>
                              </w:rPr>
                              <w:t>MBSC:</w:t>
                            </w:r>
                            <w:r w:rsidRPr="009C011F">
                              <w:rPr>
                                <w:rFonts w:ascii="Arial" w:hAnsi="Arial" w:cs="Arial"/>
                                <w:sz w:val="20"/>
                                <w:u w:val="single"/>
                              </w:rPr>
                              <w:t xml:space="preserve"> </w:t>
                            </w:r>
                          </w:p>
                          <w:p w14:paraId="670D8A17" w14:textId="77777777" w:rsidR="00FF0F04" w:rsidRPr="009C011F" w:rsidRDefault="00B5559F" w:rsidP="001E0177">
                            <w:pPr>
                              <w:rPr>
                                <w:rFonts w:ascii="Arial" w:hAnsi="Arial" w:cs="Arial"/>
                                <w:i/>
                                <w:sz w:val="20"/>
                              </w:rPr>
                            </w:pPr>
                            <w:hyperlink r:id="rId17" w:history="1">
                              <w:r w:rsidR="00FF0F04" w:rsidRPr="009C011F">
                                <w:rPr>
                                  <w:rStyle w:val="Hyperlink"/>
                                  <w:rFonts w:ascii="Arial" w:hAnsi="Arial" w:cs="Arial"/>
                                  <w:i/>
                                  <w:color w:val="auto"/>
                                  <w:szCs w:val="24"/>
                                </w:rPr>
                                <w:t>www.michiganbsc.org</w:t>
                              </w:r>
                            </w:hyperlink>
                          </w:p>
                          <w:p w14:paraId="0D778BCB" w14:textId="77777777" w:rsidR="00FF0F04" w:rsidRDefault="00FF0F04" w:rsidP="001E0177">
                            <w:pPr>
                              <w:rPr>
                                <w:rStyle w:val="Hyperlink"/>
                                <w:rFonts w:ascii="Arial" w:hAnsi="Arial" w:cs="Arial"/>
                                <w:i/>
                                <w:color w:val="auto"/>
                                <w:szCs w:val="24"/>
                              </w:rPr>
                            </w:pPr>
                            <w:r w:rsidRPr="009C011F">
                              <w:rPr>
                                <w:rFonts w:ascii="Arial" w:hAnsi="Arial" w:cs="Arial"/>
                                <w:b/>
                                <w:sz w:val="20"/>
                                <w:u w:val="single"/>
                              </w:rPr>
                              <w:t>PCORI:</w:t>
                            </w:r>
                            <w:r w:rsidRPr="009C011F">
                              <w:rPr>
                                <w:rFonts w:ascii="Arial" w:hAnsi="Arial" w:cs="Arial"/>
                                <w:sz w:val="20"/>
                                <w:u w:val="single"/>
                              </w:rPr>
                              <w:t xml:space="preserve"> </w:t>
                            </w:r>
                            <w:hyperlink r:id="rId18" w:history="1"/>
                          </w:p>
                          <w:p w14:paraId="3E3AB2C1" w14:textId="77777777" w:rsidR="00856465" w:rsidRPr="009C011F" w:rsidRDefault="00856465" w:rsidP="001E0177">
                            <w:pPr>
                              <w:rPr>
                                <w:rFonts w:ascii="Arial" w:hAnsi="Arial" w:cs="Arial"/>
                                <w:sz w:val="20"/>
                              </w:rPr>
                            </w:pPr>
                            <w:r>
                              <w:rPr>
                                <w:rStyle w:val="Hyperlink"/>
                                <w:rFonts w:ascii="Arial" w:hAnsi="Arial" w:cs="Arial"/>
                                <w:i/>
                                <w:color w:val="auto"/>
                                <w:szCs w:val="24"/>
                              </w:rPr>
                              <w:t>www.myweightlossjourney.net</w:t>
                            </w:r>
                          </w:p>
                          <w:p w14:paraId="6CE85EF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Facebook:</w:t>
                            </w:r>
                          </w:p>
                          <w:p w14:paraId="298F32AC" w14:textId="77777777" w:rsidR="00FF0F04" w:rsidRPr="009C011F" w:rsidRDefault="00FF0F04" w:rsidP="001E0177">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7597B258" w14:textId="77777777" w:rsidR="00FF0F04" w:rsidRPr="009C011F" w:rsidRDefault="00FF0F04" w:rsidP="00FF0F04">
                            <w:pPr>
                              <w:rPr>
                                <w:rFonts w:ascii="Arial" w:hAnsi="Arial" w:cs="Arial"/>
                                <w:b/>
                                <w:sz w:val="20"/>
                                <w:u w:val="single"/>
                              </w:rPr>
                            </w:pPr>
                            <w:r w:rsidRPr="009C011F">
                              <w:rPr>
                                <w:rFonts w:ascii="Arial" w:hAnsi="Arial" w:cs="Arial"/>
                                <w:b/>
                                <w:sz w:val="20"/>
                                <w:u w:val="single"/>
                              </w:rPr>
                              <w:t>Coordinator Facebook:</w:t>
                            </w:r>
                          </w:p>
                          <w:p w14:paraId="57A1CD35" w14:textId="77777777" w:rsidR="00FF0F04" w:rsidRPr="009C011F" w:rsidRDefault="00FF0F04" w:rsidP="00FF0F04">
                            <w:pPr>
                              <w:rPr>
                                <w:rFonts w:ascii="Arial" w:hAnsi="Arial" w:cs="Arial"/>
                                <w:i/>
                                <w:sz w:val="20"/>
                              </w:rPr>
                            </w:pPr>
                            <w:r w:rsidRPr="009C011F">
                              <w:rPr>
                                <w:rFonts w:ascii="Arial" w:hAnsi="Arial" w:cs="Arial"/>
                                <w:i/>
                                <w:sz w:val="20"/>
                              </w:rPr>
                              <w:t>/MBSC Coordinators</w:t>
                            </w:r>
                          </w:p>
                          <w:p w14:paraId="754A522D" w14:textId="77777777" w:rsidR="00FF0F04" w:rsidRPr="009C011F" w:rsidRDefault="00FF0F04" w:rsidP="00FF0F04">
                            <w:pPr>
                              <w:rPr>
                                <w:rFonts w:ascii="Arial" w:hAnsi="Arial" w:cs="Arial"/>
                                <w:b/>
                                <w:sz w:val="20"/>
                                <w:u w:val="single"/>
                              </w:rPr>
                            </w:pPr>
                            <w:r w:rsidRPr="009C011F">
                              <w:rPr>
                                <w:rFonts w:ascii="Arial" w:hAnsi="Arial" w:cs="Arial"/>
                                <w:b/>
                                <w:sz w:val="20"/>
                                <w:u w:val="single"/>
                              </w:rPr>
                              <w:t>Surgeon Facebook:</w:t>
                            </w:r>
                          </w:p>
                          <w:p w14:paraId="3F3F8614" w14:textId="77777777" w:rsidR="00FF0F04" w:rsidRPr="009C011F" w:rsidRDefault="00FF0F04" w:rsidP="00FF0F04">
                            <w:pPr>
                              <w:rPr>
                                <w:rFonts w:ascii="Arial" w:hAnsi="Arial" w:cs="Arial"/>
                                <w:i/>
                                <w:sz w:val="20"/>
                              </w:rPr>
                            </w:pPr>
                            <w:r w:rsidRPr="009C011F">
                              <w:rPr>
                                <w:rFonts w:ascii="Arial" w:hAnsi="Arial" w:cs="Arial"/>
                                <w:i/>
                                <w:sz w:val="20"/>
                              </w:rPr>
                              <w:t>/Michigan Bariatric Surgery Collaborative</w:t>
                            </w:r>
                          </w:p>
                          <w:p w14:paraId="03077F5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Twitter:</w:t>
                            </w:r>
                            <w:r w:rsidR="009067C3" w:rsidRPr="009067C3">
                              <w:rPr>
                                <w:rFonts w:ascii="Arial" w:hAnsi="Arial" w:cs="Arial"/>
                                <w:noProof/>
                                <w:sz w:val="20"/>
                              </w:rPr>
                              <w:t xml:space="preserve"> </w:t>
                            </w:r>
                          </w:p>
                          <w:p w14:paraId="51ABF5EE" w14:textId="77777777" w:rsidR="00FF0F04" w:rsidRDefault="00FF0F04" w:rsidP="00FF0F04">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0C121EB0" w14:textId="3CF256DC" w:rsidR="009967A7" w:rsidRPr="009C011F" w:rsidRDefault="009967A7" w:rsidP="009924E8">
                            <w:pPr>
                              <w:rPr>
                                <w:rFonts w:ascii="Arial" w:hAnsi="Arial" w:cs="Arial"/>
                                <w:i/>
                                <w:sz w:val="20"/>
                              </w:rPr>
                            </w:pPr>
                          </w:p>
                          <w:p w14:paraId="6BD072A9" w14:textId="1113AC4A" w:rsidR="00E724CF" w:rsidRPr="004B6E19" w:rsidRDefault="004B6E19" w:rsidP="00556810">
                            <w:pPr>
                              <w:jc w:val="center"/>
                              <w:rPr>
                                <w:rFonts w:ascii="Arial" w:hAnsi="Arial" w:cs="Arial"/>
                                <w:sz w:val="22"/>
                              </w:rPr>
                            </w:pPr>
                            <w:r w:rsidRPr="004B6E19">
                              <w:rPr>
                                <w:rFonts w:ascii="Arial" w:hAnsi="Arial" w:cs="Arial"/>
                                <w:b/>
                                <w:noProof/>
                                <w:sz w:val="22"/>
                              </w:rPr>
                              <w:drawing>
                                <wp:inline distT="0" distB="0" distL="0" distR="0" wp14:anchorId="2A0D3BED" wp14:editId="0ED3581F">
                                  <wp:extent cx="2275205" cy="28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5205" cy="28205"/>
                                          </a:xfrm>
                                          <a:prstGeom prst="rect">
                                            <a:avLst/>
                                          </a:prstGeom>
                                          <a:noFill/>
                                          <a:ln>
                                            <a:noFill/>
                                          </a:ln>
                                        </pic:spPr>
                                      </pic:pic>
                                    </a:graphicData>
                                  </a:graphic>
                                </wp:inline>
                              </w:drawing>
                            </w:r>
                          </w:p>
                          <w:p w14:paraId="36CBAB2A" w14:textId="77777777" w:rsidR="00E724CF" w:rsidRDefault="00E724CF" w:rsidP="00556810">
                            <w:pPr>
                              <w:jc w:val="center"/>
                              <w:rPr>
                                <w:rFonts w:ascii="Arial" w:hAnsi="Arial" w:cs="Arial"/>
                                <w:b/>
                                <w:sz w:val="22"/>
                                <w:u w:val="single"/>
                              </w:rPr>
                            </w:pPr>
                          </w:p>
                          <w:p w14:paraId="3E724825" w14:textId="77777777" w:rsidR="00556810" w:rsidRPr="006E6833" w:rsidRDefault="00556810" w:rsidP="00556810">
                            <w:pPr>
                              <w:jc w:val="center"/>
                              <w:rPr>
                                <w:rFonts w:ascii="Arial" w:hAnsi="Arial" w:cs="Arial"/>
                                <w:b/>
                                <w:u w:val="single"/>
                              </w:rPr>
                            </w:pPr>
                            <w:r w:rsidRPr="006E6833">
                              <w:rPr>
                                <w:rFonts w:ascii="Arial" w:hAnsi="Arial" w:cs="Arial"/>
                                <w:b/>
                                <w:u w:val="single"/>
                              </w:rPr>
                              <w:t>MBSC Mission Statement</w:t>
                            </w:r>
                          </w:p>
                          <w:p w14:paraId="41467DC5" w14:textId="77777777" w:rsidR="00E724CF" w:rsidRPr="00E724CF" w:rsidRDefault="00E724CF" w:rsidP="00556810">
                            <w:pPr>
                              <w:jc w:val="center"/>
                              <w:rPr>
                                <w:rFonts w:ascii="Arial" w:hAnsi="Arial" w:cs="Arial"/>
                                <w:b/>
                                <w:sz w:val="22"/>
                                <w:u w:val="single"/>
                              </w:rPr>
                            </w:pPr>
                          </w:p>
                          <w:p w14:paraId="4853CF99" w14:textId="77777777" w:rsidR="00556810" w:rsidRPr="00AF468D" w:rsidRDefault="00556810" w:rsidP="00E724CF">
                            <w:pPr>
                              <w:jc w:val="center"/>
                              <w:rPr>
                                <w:rFonts w:ascii="Arial" w:hAnsi="Arial" w:cs="Arial"/>
                                <w:sz w:val="20"/>
                              </w:rPr>
                            </w:pPr>
                            <w:r w:rsidRPr="00AF468D">
                              <w:rPr>
                                <w:rFonts w:ascii="Arial" w:hAnsi="Arial" w:cs="Arial"/>
                                <w:sz w:val="20"/>
                              </w:rPr>
                              <w:t>MBSC aims to innovate the science and practice of metabolic and bariatric surgery through comprehensive, lifelong, patient-centered obesity care – in Michigan and across the United States.</w:t>
                            </w:r>
                          </w:p>
                          <w:p w14:paraId="52500309" w14:textId="77777777" w:rsidR="00556810" w:rsidRPr="00AF468D" w:rsidRDefault="00556810" w:rsidP="00556810">
                            <w:pPr>
                              <w:jc w:val="center"/>
                              <w:rPr>
                                <w:rFonts w:ascii="Arial" w:hAnsi="Arial" w:cs="Arial"/>
                                <w:b/>
                                <w:sz w:val="20"/>
                                <w:u w:val="single"/>
                              </w:rPr>
                            </w:pPr>
                          </w:p>
                          <w:p w14:paraId="62916408" w14:textId="77777777" w:rsidR="00556810" w:rsidRPr="00AF468D" w:rsidRDefault="00556810" w:rsidP="00556810">
                            <w:pPr>
                              <w:jc w:val="center"/>
                              <w:rPr>
                                <w:rFonts w:ascii="Arial" w:hAnsi="Arial" w:cs="Arial"/>
                                <w:sz w:val="20"/>
                              </w:rPr>
                            </w:pPr>
                            <w:r w:rsidRPr="00AF468D">
                              <w:rPr>
                                <w:rFonts w:ascii="Arial" w:hAnsi="Arial" w:cs="Arial"/>
                                <w:sz w:val="20"/>
                              </w:rPr>
                              <w:t xml:space="preserve">MBSC rests on the core pillars of collaborative quality improvement: collection of detailed clinical data on outcomes and practice; timely, rigorous performance feedback to clinicians; and continuous improvement based on empirical analysis and collaborative learning. </w:t>
                            </w:r>
                          </w:p>
                          <w:p w14:paraId="7EB77918" w14:textId="77777777" w:rsidR="00270D09" w:rsidRPr="00E724CF" w:rsidRDefault="00270D09" w:rsidP="00556810">
                            <w:pPr>
                              <w:jc w:val="center"/>
                              <w:rPr>
                                <w:rFonts w:ascii="Arial" w:hAnsi="Arial" w:cs="Arial"/>
                                <w:sz w:val="18"/>
                              </w:rPr>
                            </w:pPr>
                          </w:p>
                          <w:p w14:paraId="5FAD8707" w14:textId="77777777" w:rsidR="00556810" w:rsidRPr="00556810" w:rsidRDefault="00E724CF" w:rsidP="00556810">
                            <w:pPr>
                              <w:jc w:val="center"/>
                              <w:rPr>
                                <w:rFonts w:ascii="Arial" w:hAnsi="Arial" w:cs="Arial"/>
                                <w:sz w:val="20"/>
                              </w:rPr>
                            </w:pPr>
                            <w:r>
                              <w:rPr>
                                <w:noProof/>
                              </w:rPr>
                              <w:drawing>
                                <wp:inline distT="0" distB="0" distL="0" distR="0" wp14:anchorId="14B8FA03" wp14:editId="0D92ACDC">
                                  <wp:extent cx="1219200" cy="966215"/>
                                  <wp:effectExtent l="0" t="0" r="0" b="5715"/>
                                  <wp:docPr id="8" name="Picture 8" descr="Image result for mission stat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on statement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941" cy="1022277"/>
                                          </a:xfrm>
                                          <a:prstGeom prst="rect">
                                            <a:avLst/>
                                          </a:prstGeom>
                                          <a:noFill/>
                                          <a:ln>
                                            <a:noFill/>
                                          </a:ln>
                                        </pic:spPr>
                                      </pic:pic>
                                    </a:graphicData>
                                  </a:graphic>
                                </wp:inline>
                              </w:drawing>
                            </w:r>
                          </w:p>
                          <w:p w14:paraId="1F21F462" w14:textId="77777777" w:rsidR="00B8249C" w:rsidRDefault="00B8249C" w:rsidP="00D76B4B">
                            <w:pPr>
                              <w:jc w:val="center"/>
                              <w:rPr>
                                <w:rFonts w:ascii="Arial" w:hAnsi="Arial" w:cs="Arial"/>
                                <w:sz w:val="20"/>
                              </w:rPr>
                            </w:pPr>
                          </w:p>
                          <w:p w14:paraId="74A90919" w14:textId="77777777" w:rsidR="00B8249C" w:rsidRDefault="00B8249C" w:rsidP="00D76B4B">
                            <w:pPr>
                              <w:jc w:val="center"/>
                              <w:rPr>
                                <w:rFonts w:ascii="Arial" w:hAnsi="Arial" w:cs="Arial"/>
                                <w:sz w:val="20"/>
                              </w:rPr>
                            </w:pPr>
                          </w:p>
                          <w:p w14:paraId="4DE942E1" w14:textId="77777777" w:rsidR="00B8249C" w:rsidRDefault="00B8249C" w:rsidP="00D76B4B">
                            <w:pPr>
                              <w:jc w:val="center"/>
                              <w:rPr>
                                <w:rFonts w:ascii="Arial" w:hAnsi="Arial" w:cs="Arial"/>
                                <w:sz w:val="20"/>
                              </w:rPr>
                            </w:pPr>
                          </w:p>
                          <w:p w14:paraId="08B79133" w14:textId="77777777" w:rsidR="00B8249C" w:rsidRDefault="00B8249C" w:rsidP="00D76B4B">
                            <w:pPr>
                              <w:jc w:val="center"/>
                              <w:rPr>
                                <w:rFonts w:ascii="Arial" w:hAnsi="Arial" w:cs="Arial"/>
                                <w:sz w:val="20"/>
                              </w:rPr>
                            </w:pPr>
                          </w:p>
                          <w:p w14:paraId="054A14BE" w14:textId="77777777" w:rsidR="00B8249C" w:rsidRDefault="00B8249C" w:rsidP="00D76B4B">
                            <w:pPr>
                              <w:jc w:val="center"/>
                              <w:rPr>
                                <w:rFonts w:ascii="Arial" w:hAnsi="Arial" w:cs="Arial"/>
                                <w:sz w:val="20"/>
                              </w:rPr>
                            </w:pPr>
                          </w:p>
                          <w:p w14:paraId="060A6DE1" w14:textId="77777777" w:rsidR="00B8249C" w:rsidRDefault="00B8249C" w:rsidP="00D76B4B">
                            <w:pPr>
                              <w:jc w:val="center"/>
                              <w:rPr>
                                <w:rFonts w:ascii="Arial" w:hAnsi="Arial" w:cs="Arial"/>
                                <w:sz w:val="20"/>
                              </w:rPr>
                            </w:pPr>
                          </w:p>
                          <w:p w14:paraId="592614B2" w14:textId="77777777" w:rsidR="00B8249C" w:rsidRDefault="00B8249C" w:rsidP="00D76B4B">
                            <w:pPr>
                              <w:jc w:val="center"/>
                              <w:rPr>
                                <w:rFonts w:ascii="Arial" w:hAnsi="Arial" w:cs="Arial"/>
                                <w:sz w:val="20"/>
                              </w:rPr>
                            </w:pPr>
                          </w:p>
                          <w:p w14:paraId="24F4E734" w14:textId="77777777" w:rsidR="00B8249C" w:rsidRDefault="00B8249C" w:rsidP="00D76B4B">
                            <w:pPr>
                              <w:jc w:val="center"/>
                              <w:rPr>
                                <w:rFonts w:ascii="Arial" w:hAnsi="Arial" w:cs="Arial"/>
                                <w:sz w:val="20"/>
                              </w:rPr>
                            </w:pPr>
                          </w:p>
                          <w:p w14:paraId="62567700" w14:textId="77777777" w:rsidR="00B8249C" w:rsidRDefault="00B8249C" w:rsidP="00D76B4B">
                            <w:pPr>
                              <w:jc w:val="center"/>
                              <w:rPr>
                                <w:rFonts w:ascii="Arial" w:hAnsi="Arial" w:cs="Arial"/>
                                <w:sz w:val="20"/>
                              </w:rPr>
                            </w:pPr>
                          </w:p>
                          <w:p w14:paraId="2A203549" w14:textId="77777777" w:rsidR="00B8249C" w:rsidRDefault="00B8249C" w:rsidP="00D76B4B">
                            <w:pPr>
                              <w:jc w:val="center"/>
                              <w:rPr>
                                <w:rFonts w:ascii="Arial" w:hAnsi="Arial" w:cs="Arial"/>
                                <w:sz w:val="20"/>
                              </w:rPr>
                            </w:pPr>
                          </w:p>
                          <w:p w14:paraId="30A8F5C8" w14:textId="77777777" w:rsidR="00B8249C" w:rsidRDefault="00B8249C" w:rsidP="00D76B4B">
                            <w:pPr>
                              <w:jc w:val="center"/>
                              <w:rPr>
                                <w:rFonts w:ascii="Arial" w:hAnsi="Arial" w:cs="Arial"/>
                                <w:sz w:val="20"/>
                              </w:rPr>
                            </w:pPr>
                          </w:p>
                          <w:p w14:paraId="5CE9BF57" w14:textId="77777777" w:rsidR="00B8249C" w:rsidRDefault="00B8249C" w:rsidP="00D76B4B">
                            <w:pPr>
                              <w:jc w:val="center"/>
                              <w:rPr>
                                <w:rFonts w:ascii="Arial" w:hAnsi="Arial" w:cs="Arial"/>
                                <w:sz w:val="20"/>
                              </w:rPr>
                            </w:pPr>
                          </w:p>
                          <w:p w14:paraId="0E5E439A" w14:textId="77777777" w:rsidR="00B8249C" w:rsidRDefault="00B8249C" w:rsidP="00D76B4B">
                            <w:pPr>
                              <w:jc w:val="center"/>
                              <w:rPr>
                                <w:rFonts w:ascii="Arial" w:hAnsi="Arial" w:cs="Arial"/>
                                <w:sz w:val="20"/>
                              </w:rPr>
                            </w:pPr>
                          </w:p>
                          <w:p w14:paraId="51541A00" w14:textId="77777777" w:rsidR="00B8249C" w:rsidRDefault="00B8249C" w:rsidP="00D76B4B">
                            <w:pPr>
                              <w:jc w:val="center"/>
                              <w:rPr>
                                <w:rFonts w:ascii="Arial" w:hAnsi="Arial" w:cs="Arial"/>
                                <w:sz w:val="20"/>
                              </w:rPr>
                            </w:pPr>
                          </w:p>
                          <w:p w14:paraId="22764E8A" w14:textId="77777777" w:rsidR="00B8249C" w:rsidRPr="00904728" w:rsidRDefault="00B8249C" w:rsidP="00D76B4B">
                            <w:pPr>
                              <w:jc w:val="center"/>
                              <w:rPr>
                                <w:rFonts w:ascii="Arial" w:hAnsi="Arial" w:cs="Arial"/>
                                <w:sz w:val="20"/>
                              </w:rPr>
                            </w:pPr>
                          </w:p>
                        </w:txbxContent>
                      </v:textbox>
                    </v:shape>
                  </w:pict>
                </mc:Fallback>
              </mc:AlternateContent>
            </w:r>
          </w:p>
          <w:p w14:paraId="7E69ADEA" w14:textId="2DD58B50" w:rsidR="00687180" w:rsidRDefault="00687180" w:rsidP="006810A7">
            <w:pPr>
              <w:rPr>
                <w:rFonts w:ascii="Arial" w:hAnsi="Arial" w:cs="Arial"/>
                <w:sz w:val="20"/>
              </w:rPr>
            </w:pPr>
          </w:p>
          <w:p w14:paraId="3741E903" w14:textId="77777777" w:rsidR="00687180" w:rsidRDefault="00687180" w:rsidP="006810A7">
            <w:pPr>
              <w:rPr>
                <w:rFonts w:ascii="Arial" w:hAnsi="Arial" w:cs="Arial"/>
                <w:sz w:val="20"/>
              </w:rPr>
            </w:pPr>
          </w:p>
          <w:p w14:paraId="7694ED6E" w14:textId="77777777" w:rsidR="00333133" w:rsidRDefault="00333133" w:rsidP="00B8249C">
            <w:pPr>
              <w:jc w:val="center"/>
              <w:rPr>
                <w:rFonts w:ascii="Arial" w:hAnsi="Arial" w:cs="Arial"/>
                <w:sz w:val="20"/>
              </w:rPr>
            </w:pPr>
          </w:p>
          <w:p w14:paraId="4A6590E4" w14:textId="6F80597F" w:rsidR="00333133" w:rsidRDefault="00333133" w:rsidP="006810A7">
            <w:pPr>
              <w:rPr>
                <w:rFonts w:ascii="Arial" w:hAnsi="Arial" w:cs="Arial"/>
                <w:sz w:val="20"/>
              </w:rPr>
            </w:pPr>
          </w:p>
          <w:p w14:paraId="35746574" w14:textId="77777777" w:rsidR="00333133" w:rsidRDefault="00333133" w:rsidP="006810A7">
            <w:pPr>
              <w:rPr>
                <w:rFonts w:ascii="Arial" w:hAnsi="Arial" w:cs="Arial"/>
                <w:sz w:val="20"/>
              </w:rPr>
            </w:pPr>
          </w:p>
          <w:p w14:paraId="4D64D8D3" w14:textId="3801C23A" w:rsidR="00333133" w:rsidRDefault="00333133" w:rsidP="006810A7">
            <w:pPr>
              <w:rPr>
                <w:rFonts w:ascii="Arial" w:hAnsi="Arial" w:cs="Arial"/>
                <w:sz w:val="20"/>
              </w:rPr>
            </w:pPr>
          </w:p>
          <w:p w14:paraId="30DEEDA5" w14:textId="01E5EC1E" w:rsidR="00333133" w:rsidRDefault="00333133" w:rsidP="006810A7">
            <w:pPr>
              <w:rPr>
                <w:rFonts w:ascii="Arial" w:hAnsi="Arial" w:cs="Arial"/>
                <w:sz w:val="20"/>
              </w:rPr>
            </w:pPr>
          </w:p>
          <w:p w14:paraId="734FA85B" w14:textId="77777777" w:rsidR="00333133" w:rsidRDefault="00333133" w:rsidP="006810A7">
            <w:pPr>
              <w:rPr>
                <w:rFonts w:ascii="Arial" w:hAnsi="Arial" w:cs="Arial"/>
                <w:sz w:val="20"/>
              </w:rPr>
            </w:pPr>
          </w:p>
          <w:p w14:paraId="51FAADF5" w14:textId="0ADB264F" w:rsidR="00333133" w:rsidRDefault="00333133" w:rsidP="006810A7">
            <w:pPr>
              <w:rPr>
                <w:rFonts w:ascii="Arial" w:hAnsi="Arial" w:cs="Arial"/>
                <w:sz w:val="20"/>
              </w:rPr>
            </w:pPr>
          </w:p>
          <w:p w14:paraId="18F0766F" w14:textId="5A793C0D" w:rsidR="00333133" w:rsidRDefault="00333133" w:rsidP="006810A7">
            <w:pPr>
              <w:rPr>
                <w:rFonts w:ascii="Arial" w:hAnsi="Arial" w:cs="Arial"/>
                <w:sz w:val="20"/>
              </w:rPr>
            </w:pPr>
          </w:p>
          <w:p w14:paraId="5BFC3F6A" w14:textId="10C0A548" w:rsidR="00333133" w:rsidRDefault="00333133" w:rsidP="006810A7">
            <w:pPr>
              <w:rPr>
                <w:rFonts w:ascii="Arial" w:hAnsi="Arial" w:cs="Arial"/>
                <w:sz w:val="20"/>
              </w:rPr>
            </w:pPr>
          </w:p>
          <w:p w14:paraId="77199D19" w14:textId="6D55D8AD" w:rsidR="00333133" w:rsidRDefault="00333133" w:rsidP="006810A7">
            <w:pPr>
              <w:rPr>
                <w:rFonts w:ascii="Arial" w:hAnsi="Arial" w:cs="Arial"/>
                <w:sz w:val="20"/>
              </w:rPr>
            </w:pPr>
          </w:p>
          <w:p w14:paraId="2CACAEE3" w14:textId="5A55EEDA" w:rsidR="00333133" w:rsidRDefault="00333133" w:rsidP="006810A7">
            <w:pPr>
              <w:rPr>
                <w:rFonts w:ascii="Arial" w:hAnsi="Arial" w:cs="Arial"/>
                <w:sz w:val="20"/>
              </w:rPr>
            </w:pPr>
          </w:p>
          <w:p w14:paraId="77BDF608" w14:textId="169CC958" w:rsidR="00333133" w:rsidRPr="006810A7" w:rsidRDefault="00333133" w:rsidP="006810A7">
            <w:pPr>
              <w:rPr>
                <w:rFonts w:ascii="Arial" w:hAnsi="Arial" w:cs="Arial"/>
                <w:sz w:val="20"/>
              </w:rPr>
            </w:pPr>
          </w:p>
          <w:p w14:paraId="4D947A41" w14:textId="03EA7AEA" w:rsidR="005C15F4" w:rsidRPr="008A4D45" w:rsidRDefault="005C15F4" w:rsidP="0033534A">
            <w:pPr>
              <w:pStyle w:val="TableofContentsHeading"/>
              <w:spacing w:before="0"/>
              <w:jc w:val="center"/>
              <w:rPr>
                <w:rFonts w:ascii="Arial" w:hAnsi="Arial" w:cs="Arial"/>
                <w:b/>
                <w:noProof/>
                <w:color w:val="auto"/>
                <w:sz w:val="24"/>
                <w:shd w:val="clear" w:color="auto" w:fill="0070C0"/>
              </w:rPr>
            </w:pPr>
          </w:p>
          <w:p w14:paraId="5422F870" w14:textId="4E71543B" w:rsidR="005C15F4" w:rsidRDefault="005C15F4" w:rsidP="0033534A">
            <w:pPr>
              <w:pStyle w:val="TableofContentsHeading"/>
              <w:spacing w:before="0"/>
              <w:jc w:val="center"/>
              <w:rPr>
                <w:rFonts w:ascii="Arial" w:hAnsi="Arial" w:cs="Arial"/>
                <w:noProof/>
                <w:sz w:val="20"/>
                <w:shd w:val="clear" w:color="auto" w:fill="0070C0"/>
              </w:rPr>
            </w:pPr>
          </w:p>
          <w:p w14:paraId="5CA1BEF2" w14:textId="713EAC77" w:rsidR="005C15F4" w:rsidRDefault="005C15F4" w:rsidP="0033534A">
            <w:pPr>
              <w:pStyle w:val="TableofContentsHeading"/>
              <w:spacing w:before="0"/>
              <w:jc w:val="center"/>
              <w:rPr>
                <w:rFonts w:ascii="Arial" w:hAnsi="Arial" w:cs="Arial"/>
                <w:noProof/>
                <w:sz w:val="20"/>
                <w:shd w:val="clear" w:color="auto" w:fill="0070C0"/>
              </w:rPr>
            </w:pPr>
          </w:p>
          <w:p w14:paraId="44273716" w14:textId="3D2FBDCA" w:rsidR="005C15F4" w:rsidRDefault="005C15F4" w:rsidP="0033534A">
            <w:pPr>
              <w:pStyle w:val="TableofContentsHeading"/>
              <w:spacing w:before="0"/>
              <w:jc w:val="center"/>
              <w:rPr>
                <w:rFonts w:ascii="Arial" w:hAnsi="Arial" w:cs="Arial"/>
                <w:noProof/>
                <w:sz w:val="20"/>
                <w:shd w:val="clear" w:color="auto" w:fill="0070C0"/>
              </w:rPr>
            </w:pPr>
          </w:p>
          <w:p w14:paraId="2F79136C" w14:textId="2CEC3B4E" w:rsidR="005C15F4" w:rsidRDefault="005C15F4" w:rsidP="0033534A">
            <w:pPr>
              <w:pStyle w:val="TableofContentsHeading"/>
              <w:spacing w:before="0"/>
              <w:jc w:val="center"/>
              <w:rPr>
                <w:rFonts w:ascii="Arial" w:hAnsi="Arial" w:cs="Arial"/>
                <w:noProof/>
                <w:sz w:val="20"/>
                <w:shd w:val="clear" w:color="auto" w:fill="0070C0"/>
              </w:rPr>
            </w:pPr>
          </w:p>
          <w:p w14:paraId="52EAD433" w14:textId="0636B5E8" w:rsidR="005C15F4" w:rsidRDefault="005C15F4" w:rsidP="0033534A">
            <w:pPr>
              <w:pStyle w:val="TableofContentsHeading"/>
              <w:spacing w:before="0"/>
              <w:jc w:val="center"/>
              <w:rPr>
                <w:rFonts w:ascii="Arial" w:hAnsi="Arial" w:cs="Arial"/>
                <w:noProof/>
                <w:sz w:val="20"/>
                <w:shd w:val="clear" w:color="auto" w:fill="0070C0"/>
              </w:rPr>
            </w:pPr>
          </w:p>
          <w:p w14:paraId="15DB8AB0" w14:textId="047791B7" w:rsidR="005C15F4" w:rsidRDefault="005C15F4" w:rsidP="0033534A">
            <w:pPr>
              <w:pStyle w:val="TableofContentsHeading"/>
              <w:spacing w:before="0"/>
              <w:jc w:val="center"/>
              <w:rPr>
                <w:rFonts w:ascii="Arial" w:hAnsi="Arial" w:cs="Arial"/>
                <w:noProof/>
                <w:sz w:val="20"/>
                <w:shd w:val="clear" w:color="auto" w:fill="0070C0"/>
              </w:rPr>
            </w:pPr>
          </w:p>
          <w:p w14:paraId="22643378" w14:textId="77777777" w:rsidR="005C15F4" w:rsidRDefault="005C15F4" w:rsidP="0033534A">
            <w:pPr>
              <w:pStyle w:val="TableofContentsHeading"/>
              <w:spacing w:before="0"/>
              <w:jc w:val="center"/>
              <w:rPr>
                <w:rFonts w:ascii="Arial" w:hAnsi="Arial" w:cs="Arial"/>
                <w:noProof/>
                <w:sz w:val="20"/>
                <w:shd w:val="clear" w:color="auto" w:fill="0070C0"/>
              </w:rPr>
            </w:pPr>
          </w:p>
          <w:p w14:paraId="7917388A" w14:textId="2D038E80" w:rsidR="005C15F4" w:rsidRDefault="005C15F4" w:rsidP="00D00669">
            <w:pPr>
              <w:pStyle w:val="TableofContentsHeading"/>
              <w:spacing w:before="0"/>
              <w:rPr>
                <w:rFonts w:ascii="Arial" w:hAnsi="Arial" w:cs="Arial"/>
                <w:noProof/>
                <w:sz w:val="20"/>
                <w:shd w:val="clear" w:color="auto" w:fill="0070C0"/>
              </w:rPr>
            </w:pPr>
          </w:p>
          <w:p w14:paraId="0AE0FDF2" w14:textId="77777777" w:rsidR="005C15F4" w:rsidRDefault="005C15F4" w:rsidP="0033534A">
            <w:pPr>
              <w:pStyle w:val="TableofContentsHeading"/>
              <w:spacing w:before="0"/>
              <w:jc w:val="center"/>
              <w:rPr>
                <w:rFonts w:ascii="Arial" w:hAnsi="Arial" w:cs="Arial"/>
                <w:noProof/>
                <w:sz w:val="20"/>
                <w:shd w:val="clear" w:color="auto" w:fill="0070C0"/>
              </w:rPr>
            </w:pPr>
          </w:p>
          <w:p w14:paraId="747AF178" w14:textId="77777777" w:rsidR="005C15F4" w:rsidRDefault="005C15F4" w:rsidP="0033534A">
            <w:pPr>
              <w:pStyle w:val="TableofContentsHeading"/>
              <w:spacing w:before="0"/>
              <w:jc w:val="center"/>
              <w:rPr>
                <w:rFonts w:ascii="Arial" w:hAnsi="Arial" w:cs="Arial"/>
                <w:noProof/>
                <w:sz w:val="20"/>
                <w:shd w:val="clear" w:color="auto" w:fill="0070C0"/>
              </w:rPr>
            </w:pPr>
          </w:p>
          <w:p w14:paraId="2B8E9084" w14:textId="02DC904F" w:rsidR="005C15F4" w:rsidRDefault="005C15F4" w:rsidP="0033534A">
            <w:pPr>
              <w:pStyle w:val="TableofContentsHeading"/>
              <w:spacing w:before="0"/>
              <w:jc w:val="center"/>
              <w:rPr>
                <w:rFonts w:ascii="Arial" w:hAnsi="Arial" w:cs="Arial"/>
                <w:noProof/>
                <w:sz w:val="20"/>
                <w:shd w:val="clear" w:color="auto" w:fill="0070C0"/>
              </w:rPr>
            </w:pPr>
          </w:p>
          <w:p w14:paraId="174ADE9D" w14:textId="77777777" w:rsidR="005C15F4" w:rsidRDefault="005C15F4" w:rsidP="0033534A">
            <w:pPr>
              <w:pStyle w:val="TableofContentsHeading"/>
              <w:spacing w:before="0"/>
              <w:jc w:val="center"/>
              <w:rPr>
                <w:rFonts w:ascii="Arial" w:hAnsi="Arial" w:cs="Arial"/>
                <w:noProof/>
                <w:sz w:val="20"/>
                <w:shd w:val="clear" w:color="auto" w:fill="0070C0"/>
              </w:rPr>
            </w:pPr>
          </w:p>
          <w:p w14:paraId="2E4AEB87" w14:textId="77777777" w:rsidR="005C15F4" w:rsidRDefault="005C15F4" w:rsidP="0033534A">
            <w:pPr>
              <w:pStyle w:val="TableofContentsHeading"/>
              <w:spacing w:before="0"/>
              <w:jc w:val="center"/>
              <w:rPr>
                <w:rFonts w:ascii="Arial" w:hAnsi="Arial" w:cs="Arial"/>
                <w:noProof/>
                <w:sz w:val="20"/>
                <w:shd w:val="clear" w:color="auto" w:fill="0070C0"/>
              </w:rPr>
            </w:pPr>
          </w:p>
          <w:p w14:paraId="0B3A6041" w14:textId="77777777" w:rsidR="005C15F4" w:rsidRDefault="005C15F4" w:rsidP="0033534A">
            <w:pPr>
              <w:pStyle w:val="TableofContentsHeading"/>
              <w:spacing w:before="0"/>
              <w:jc w:val="center"/>
              <w:rPr>
                <w:rFonts w:ascii="Arial" w:hAnsi="Arial" w:cs="Arial"/>
                <w:noProof/>
                <w:sz w:val="20"/>
                <w:shd w:val="clear" w:color="auto" w:fill="0070C0"/>
              </w:rPr>
            </w:pPr>
          </w:p>
          <w:p w14:paraId="598B58A8" w14:textId="161D9440" w:rsidR="005C15F4" w:rsidRDefault="005C15F4" w:rsidP="0033534A">
            <w:pPr>
              <w:pStyle w:val="TableofContentsHeading"/>
              <w:spacing w:before="0"/>
              <w:jc w:val="center"/>
              <w:rPr>
                <w:rFonts w:ascii="Arial" w:hAnsi="Arial" w:cs="Arial"/>
                <w:noProof/>
                <w:sz w:val="20"/>
                <w:shd w:val="clear" w:color="auto" w:fill="0070C0"/>
              </w:rPr>
            </w:pPr>
          </w:p>
          <w:p w14:paraId="51D503F7" w14:textId="77777777" w:rsidR="005C15F4" w:rsidRDefault="005C15F4" w:rsidP="0033534A">
            <w:pPr>
              <w:pStyle w:val="TableofContentsHeading"/>
              <w:spacing w:before="0"/>
              <w:jc w:val="center"/>
              <w:rPr>
                <w:rFonts w:ascii="Arial" w:hAnsi="Arial" w:cs="Arial"/>
                <w:noProof/>
                <w:sz w:val="20"/>
                <w:shd w:val="clear" w:color="auto" w:fill="0070C0"/>
              </w:rPr>
            </w:pPr>
          </w:p>
          <w:p w14:paraId="7405F9E3" w14:textId="77777777" w:rsidR="005C15F4" w:rsidRDefault="005C15F4" w:rsidP="0033534A">
            <w:pPr>
              <w:pStyle w:val="TableofContentsHeading"/>
              <w:spacing w:before="0"/>
              <w:jc w:val="center"/>
              <w:rPr>
                <w:rFonts w:ascii="Arial" w:hAnsi="Arial" w:cs="Arial"/>
                <w:noProof/>
                <w:sz w:val="20"/>
                <w:shd w:val="clear" w:color="auto" w:fill="0070C0"/>
              </w:rPr>
            </w:pPr>
          </w:p>
          <w:p w14:paraId="24506D88" w14:textId="77777777" w:rsidR="005C15F4" w:rsidRDefault="005C15F4" w:rsidP="0033534A">
            <w:pPr>
              <w:pStyle w:val="TableofContentsHeading"/>
              <w:spacing w:before="0"/>
              <w:jc w:val="center"/>
              <w:rPr>
                <w:rFonts w:ascii="Arial" w:hAnsi="Arial" w:cs="Arial"/>
                <w:noProof/>
                <w:sz w:val="20"/>
                <w:shd w:val="clear" w:color="auto" w:fill="0070C0"/>
              </w:rPr>
            </w:pPr>
          </w:p>
          <w:p w14:paraId="3C86BBD2" w14:textId="76ABAC77" w:rsidR="005C15F4" w:rsidRDefault="005C15F4" w:rsidP="0033534A">
            <w:pPr>
              <w:pStyle w:val="TableofContentsHeading"/>
              <w:spacing w:before="0"/>
              <w:jc w:val="center"/>
              <w:rPr>
                <w:rFonts w:ascii="Arial" w:hAnsi="Arial" w:cs="Arial"/>
                <w:noProof/>
                <w:sz w:val="20"/>
                <w:shd w:val="clear" w:color="auto" w:fill="0070C0"/>
              </w:rPr>
            </w:pPr>
          </w:p>
          <w:p w14:paraId="17E030B9" w14:textId="77777777" w:rsidR="005C15F4" w:rsidRDefault="005C15F4" w:rsidP="0033534A">
            <w:pPr>
              <w:pStyle w:val="TableofContentsHeading"/>
              <w:spacing w:before="0"/>
              <w:jc w:val="center"/>
              <w:rPr>
                <w:rFonts w:ascii="Arial" w:hAnsi="Arial" w:cs="Arial"/>
                <w:noProof/>
                <w:sz w:val="20"/>
                <w:shd w:val="clear" w:color="auto" w:fill="0070C0"/>
              </w:rPr>
            </w:pPr>
          </w:p>
          <w:p w14:paraId="0EB9DCFC" w14:textId="77777777" w:rsidR="005C15F4" w:rsidRDefault="005C15F4" w:rsidP="0033534A">
            <w:pPr>
              <w:pStyle w:val="TableofContentsHeading"/>
              <w:spacing w:before="0"/>
              <w:jc w:val="center"/>
              <w:rPr>
                <w:rFonts w:ascii="Arial" w:hAnsi="Arial" w:cs="Arial"/>
                <w:noProof/>
                <w:sz w:val="20"/>
                <w:shd w:val="clear" w:color="auto" w:fill="0070C0"/>
              </w:rPr>
            </w:pPr>
          </w:p>
          <w:p w14:paraId="0B5F76BB" w14:textId="1FE2C8B7" w:rsidR="005C15F4" w:rsidRDefault="005C15F4" w:rsidP="0033534A">
            <w:pPr>
              <w:pStyle w:val="TableofContentsHeading"/>
              <w:spacing w:before="0"/>
              <w:jc w:val="center"/>
              <w:rPr>
                <w:rFonts w:ascii="Arial" w:hAnsi="Arial" w:cs="Arial"/>
                <w:noProof/>
                <w:sz w:val="20"/>
                <w:shd w:val="clear" w:color="auto" w:fill="0070C0"/>
              </w:rPr>
            </w:pPr>
          </w:p>
          <w:p w14:paraId="685AACD6" w14:textId="77777777" w:rsidR="005C15F4" w:rsidRPr="008850E0" w:rsidRDefault="005C15F4" w:rsidP="005C15F4">
            <w:pPr>
              <w:pStyle w:val="TableofContentsHeading"/>
              <w:spacing w:before="0"/>
              <w:rPr>
                <w:rFonts w:ascii="Arial" w:hAnsi="Arial" w:cs="Arial"/>
                <w:color w:val="auto"/>
                <w:sz w:val="20"/>
              </w:rPr>
            </w:pPr>
          </w:p>
          <w:p w14:paraId="79A583D3" w14:textId="77777777" w:rsidR="000F6E94" w:rsidRPr="008D7208" w:rsidRDefault="000F6E94" w:rsidP="005C15F4">
            <w:pPr>
              <w:pStyle w:val="TableofContentsHeading"/>
              <w:spacing w:before="0"/>
              <w:jc w:val="center"/>
              <w:rPr>
                <w:rFonts w:ascii="Arial" w:hAnsi="Arial" w:cs="Arial"/>
                <w:color w:val="auto"/>
                <w:sz w:val="20"/>
              </w:rPr>
            </w:pPr>
          </w:p>
          <w:p w14:paraId="5DBF400B" w14:textId="40B10C21" w:rsidR="000F6E94" w:rsidRPr="003B3787" w:rsidRDefault="000F6E94" w:rsidP="0033534A">
            <w:pPr>
              <w:pStyle w:val="TableofContentsEntry"/>
              <w:numPr>
                <w:ilvl w:val="0"/>
                <w:numId w:val="0"/>
              </w:numPr>
              <w:spacing w:after="0"/>
              <w:jc w:val="center"/>
              <w:rPr>
                <w:rFonts w:ascii="Arial" w:hAnsi="Arial" w:cs="Arial"/>
                <w:color w:val="auto"/>
              </w:rPr>
            </w:pPr>
          </w:p>
          <w:p w14:paraId="0D08D2B8" w14:textId="77777777" w:rsidR="000F6E94" w:rsidRPr="003B3787" w:rsidRDefault="000F6E94" w:rsidP="004F1ECE">
            <w:pPr>
              <w:pStyle w:val="TableofContentsEntry"/>
              <w:numPr>
                <w:ilvl w:val="0"/>
                <w:numId w:val="0"/>
              </w:numPr>
              <w:spacing w:after="0"/>
              <w:jc w:val="center"/>
              <w:rPr>
                <w:rFonts w:ascii="Arial" w:hAnsi="Arial" w:cs="Arial"/>
                <w:color w:val="auto"/>
              </w:rPr>
            </w:pPr>
          </w:p>
          <w:p w14:paraId="2688A5D3" w14:textId="77777777" w:rsidR="002C52C8" w:rsidRPr="003B3787" w:rsidRDefault="002C52C8" w:rsidP="0033534A">
            <w:pPr>
              <w:pStyle w:val="TableofContentsEntry"/>
              <w:numPr>
                <w:ilvl w:val="0"/>
                <w:numId w:val="0"/>
              </w:numPr>
              <w:spacing w:after="0"/>
              <w:jc w:val="center"/>
              <w:rPr>
                <w:rStyle w:val="Hyperlink"/>
                <w:rFonts w:ascii="Arial" w:hAnsi="Arial" w:cs="Arial"/>
                <w:color w:val="auto"/>
              </w:rPr>
            </w:pPr>
          </w:p>
          <w:p w14:paraId="634E6658" w14:textId="4127982F" w:rsidR="00D944E3" w:rsidRPr="003B3787" w:rsidRDefault="004F1ECE" w:rsidP="00EB4C4A">
            <w:pPr>
              <w:pStyle w:val="TableofContentsEntry"/>
              <w:numPr>
                <w:ilvl w:val="0"/>
                <w:numId w:val="0"/>
              </w:numPr>
              <w:spacing w:after="0"/>
              <w:rPr>
                <w:rStyle w:val="Hyperlink"/>
                <w:rFonts w:ascii="Arial" w:hAnsi="Arial" w:cs="Arial"/>
                <w:color w:val="auto"/>
              </w:rPr>
            </w:pPr>
            <w:r w:rsidRPr="003B3787">
              <w:rPr>
                <w:rFonts w:ascii="Arial" w:hAnsi="Arial" w:cs="Arial"/>
                <w:noProof/>
              </w:rPr>
              <mc:AlternateContent>
                <mc:Choice Requires="wps">
                  <w:drawing>
                    <wp:anchor distT="0" distB="0" distL="114300" distR="114300" simplePos="0" relativeHeight="251707392" behindDoc="0" locked="0" layoutInCell="1" allowOverlap="1" wp14:anchorId="59919077" wp14:editId="76F2C856">
                      <wp:simplePos x="0" y="0"/>
                      <wp:positionH relativeFrom="column">
                        <wp:posOffset>13335</wp:posOffset>
                      </wp:positionH>
                      <wp:positionV relativeFrom="paragraph">
                        <wp:posOffset>7961630</wp:posOffset>
                      </wp:positionV>
                      <wp:extent cx="71342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7134225" cy="0"/>
                              </a:xfrm>
                              <a:prstGeom prst="line">
                                <a:avLst/>
                              </a:prstGeom>
                              <a:noFill/>
                              <a:ln w="28575"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4A006" id="Straight Connector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26.9pt" to="562.8pt,6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" strokecolor="#323ad4" strokeweight="2.25pt"/>
                  </w:pict>
                </mc:Fallback>
              </mc:AlternateContent>
            </w:r>
            <w:r w:rsidRPr="003B3787">
              <w:rPr>
                <w:rFonts w:ascii="Arial" w:hAnsi="Arial" w:cs="Arial"/>
                <w:noProof/>
              </w:rPr>
              <w:drawing>
                <wp:anchor distT="0" distB="0" distL="114300" distR="114300" simplePos="0" relativeHeight="251675648" behindDoc="0" locked="0" layoutInCell="1" allowOverlap="1" wp14:anchorId="40C00512" wp14:editId="218F4F25">
                  <wp:simplePos x="0" y="0"/>
                  <wp:positionH relativeFrom="column">
                    <wp:posOffset>440055</wp:posOffset>
                  </wp:positionH>
                  <wp:positionV relativeFrom="paragraph">
                    <wp:posOffset>7319645</wp:posOffset>
                  </wp:positionV>
                  <wp:extent cx="1314450" cy="4686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M-BC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468630"/>
                          </a:xfrm>
                          <a:prstGeom prst="rect">
                            <a:avLst/>
                          </a:prstGeom>
                        </pic:spPr>
                      </pic:pic>
                    </a:graphicData>
                  </a:graphic>
                  <wp14:sizeRelH relativeFrom="page">
                    <wp14:pctWidth>0</wp14:pctWidth>
                  </wp14:sizeRelH>
                  <wp14:sizeRelV relativeFrom="page">
                    <wp14:pctHeight>0</wp14:pctHeight>
                  </wp14:sizeRelV>
                </wp:anchor>
              </w:drawing>
            </w:r>
            <w:r w:rsidRPr="003B3787">
              <w:rPr>
                <w:rFonts w:ascii="Arial" w:hAnsi="Arial" w:cs="Arial"/>
                <w:noProof/>
              </w:rPr>
              <mc:AlternateContent>
                <mc:Choice Requires="wps">
                  <w:drawing>
                    <wp:anchor distT="0" distB="0" distL="114300" distR="114300" simplePos="0" relativeHeight="251681792" behindDoc="0" locked="0" layoutInCell="1" allowOverlap="1" wp14:anchorId="11DBFC7C" wp14:editId="3F71E3CF">
                      <wp:simplePos x="0" y="0"/>
                      <wp:positionH relativeFrom="column">
                        <wp:posOffset>247650</wp:posOffset>
                      </wp:positionH>
                      <wp:positionV relativeFrom="paragraph">
                        <wp:posOffset>7218680</wp:posOffset>
                      </wp:positionV>
                      <wp:extent cx="17621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62125" cy="0"/>
                              </a:xfrm>
                              <a:prstGeom prst="line">
                                <a:avLst/>
                              </a:prstGeom>
                              <a:noFill/>
                              <a:ln w="12700"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2083A1C"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8.4pt" to="158.2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" strokecolor="#323ad4" strokeweight="1pt"/>
                  </w:pict>
                </mc:Fallback>
              </mc:AlternateContent>
            </w:r>
            <w:r w:rsidR="006A7302" w:rsidRPr="003B3787">
              <w:rPr>
                <w:rFonts w:ascii="Arial" w:hAnsi="Arial" w:cs="Arial"/>
                <w:noProof/>
              </w:rPr>
              <mc:AlternateContent>
                <mc:Choice Requires="wps">
                  <w:drawing>
                    <wp:anchor distT="0" distB="0" distL="114300" distR="114300" simplePos="0" relativeHeight="251694080" behindDoc="0" locked="0" layoutInCell="1" allowOverlap="1" wp14:anchorId="0F3D4FF9" wp14:editId="3E31B9C8">
                      <wp:simplePos x="0" y="0"/>
                      <wp:positionH relativeFrom="column">
                        <wp:posOffset>-15240</wp:posOffset>
                      </wp:positionH>
                      <wp:positionV relativeFrom="paragraph">
                        <wp:posOffset>8698230</wp:posOffset>
                      </wp:positionV>
                      <wp:extent cx="7134225" cy="0"/>
                      <wp:effectExtent l="0" t="19050" r="9525" b="19050"/>
                      <wp:wrapNone/>
                      <wp:docPr id="23" name="Straight Connector 23"/>
                      <wp:cNvGraphicFramePr/>
                      <a:graphic xmlns:a="http://schemas.openxmlformats.org/drawingml/2006/main">
                        <a:graphicData uri="http://schemas.microsoft.com/office/word/2010/wordprocessingShape">
                          <wps:wsp>
                            <wps:cNvCnPr/>
                            <wps:spPr>
                              <a:xfrm>
                                <a:off x="0" y="0"/>
                                <a:ext cx="7134225" cy="0"/>
                              </a:xfrm>
                              <a:prstGeom prst="line">
                                <a:avLst/>
                              </a:prstGeom>
                              <a:noFill/>
                              <a:ln w="28575"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967A2ED"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84.9pt" to="560.5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" strokecolor="#323ad4" strokeweight="2.25pt"/>
                  </w:pict>
                </mc:Fallback>
              </mc:AlternateContent>
            </w:r>
          </w:p>
        </w:tc>
        <w:tc>
          <w:tcPr>
            <w:tcW w:w="7565" w:type="dxa"/>
          </w:tcPr>
          <w:p w14:paraId="51B91DE0" w14:textId="79BBB01D" w:rsidR="00BE4EF0" w:rsidRPr="006F41F9" w:rsidRDefault="00B07269" w:rsidP="006F41F9">
            <w:pPr>
              <w:pStyle w:val="Heading1"/>
              <w:spacing w:after="240" w:line="360" w:lineRule="auto"/>
              <w:rPr>
                <w:color w:val="0070C0"/>
                <w:sz w:val="28"/>
                <w:u w:val="single"/>
              </w:rPr>
            </w:pPr>
            <w:r w:rsidRPr="006F41F9">
              <w:rPr>
                <w:noProof/>
                <w:sz w:val="28"/>
                <w:u w:val="single"/>
              </w:rPr>
              <w:lastRenderedPageBreak/>
              <w:drawing>
                <wp:anchor distT="0" distB="0" distL="114300" distR="114300" simplePos="0" relativeHeight="251848704" behindDoc="0" locked="0" layoutInCell="1" allowOverlap="1" wp14:anchorId="5E06D6C6" wp14:editId="401EE425">
                  <wp:simplePos x="0" y="0"/>
                  <wp:positionH relativeFrom="margin">
                    <wp:posOffset>2652395</wp:posOffset>
                  </wp:positionH>
                  <wp:positionV relativeFrom="margin">
                    <wp:posOffset>226060</wp:posOffset>
                  </wp:positionV>
                  <wp:extent cx="1875790" cy="1438275"/>
                  <wp:effectExtent l="0" t="0" r="0" b="9525"/>
                  <wp:wrapSquare wrapText="bothSides"/>
                  <wp:docPr id="2" name="Picture 2" descr="http://www.surgery.pitt.edu/sites/default/files/person-images/Courcoulas%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gery.pitt.edu/sites/default/files/person-images/Courcoulas%20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579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AA1" w:rsidRPr="006F41F9">
              <w:rPr>
                <w:color w:val="0070C0"/>
                <w:sz w:val="28"/>
                <w:u w:val="single"/>
              </w:rPr>
              <w:t>Welcome!</w:t>
            </w:r>
          </w:p>
          <w:p w14:paraId="3DE6F795" w14:textId="777C660D" w:rsidR="00DB50B3" w:rsidRPr="006F41F9" w:rsidRDefault="00DB50B3" w:rsidP="00DB50B3">
            <w:pPr>
              <w:rPr>
                <w:rFonts w:ascii="Arial" w:hAnsi="Arial" w:cs="Arial"/>
                <w:sz w:val="20"/>
                <w:szCs w:val="20"/>
              </w:rPr>
            </w:pPr>
            <w:r w:rsidRPr="006F41F9">
              <w:rPr>
                <w:rFonts w:ascii="Arial" w:hAnsi="Arial" w:cs="Arial"/>
                <w:sz w:val="20"/>
                <w:szCs w:val="20"/>
              </w:rPr>
              <w:t xml:space="preserve">Anita P. </w:t>
            </w:r>
            <w:proofErr w:type="spellStart"/>
            <w:r w:rsidRPr="006F41F9">
              <w:rPr>
                <w:rFonts w:ascii="Arial" w:hAnsi="Arial" w:cs="Arial"/>
                <w:sz w:val="20"/>
                <w:szCs w:val="20"/>
              </w:rPr>
              <w:t>Courcoulas</w:t>
            </w:r>
            <w:proofErr w:type="spellEnd"/>
            <w:r w:rsidRPr="006F41F9">
              <w:rPr>
                <w:rFonts w:ascii="Arial" w:hAnsi="Arial" w:cs="Arial"/>
                <w:sz w:val="20"/>
                <w:szCs w:val="20"/>
              </w:rPr>
              <w:t xml:space="preserve">, M.D., M.P.H., FACS is Professor of Surgery and Chief of the Division of Minimally Invasive Bariatric and General Surgery at the University of Pittsburgh Medical Center.  She specializes in minimal access general surgery, abdominal surgery during pregnancy, and bariatric surgery.  </w:t>
            </w:r>
          </w:p>
          <w:p w14:paraId="60B4DA0E" w14:textId="77777777" w:rsidR="00DB50B3" w:rsidRPr="006F41F9" w:rsidRDefault="00DB50B3" w:rsidP="00DB50B3">
            <w:pPr>
              <w:rPr>
                <w:rFonts w:ascii="Arial" w:hAnsi="Arial" w:cs="Arial"/>
                <w:sz w:val="20"/>
                <w:szCs w:val="20"/>
              </w:rPr>
            </w:pPr>
          </w:p>
          <w:p w14:paraId="00ACC1A8" w14:textId="6B20926C" w:rsidR="00DB50B3" w:rsidRPr="006F41F9" w:rsidRDefault="00DB50B3" w:rsidP="00DB50B3">
            <w:pPr>
              <w:rPr>
                <w:rFonts w:ascii="Arial" w:hAnsi="Arial" w:cs="Arial"/>
                <w:sz w:val="20"/>
                <w:szCs w:val="20"/>
              </w:rPr>
            </w:pPr>
            <w:r w:rsidRPr="006F41F9">
              <w:rPr>
                <w:rFonts w:ascii="Arial" w:hAnsi="Arial" w:cs="Arial"/>
                <w:sz w:val="20"/>
                <w:szCs w:val="20"/>
              </w:rPr>
              <w:t xml:space="preserve">Dr. </w:t>
            </w:r>
            <w:proofErr w:type="spellStart"/>
            <w:r w:rsidRPr="006F41F9">
              <w:rPr>
                <w:rFonts w:ascii="Arial" w:hAnsi="Arial" w:cs="Arial"/>
                <w:sz w:val="20"/>
                <w:szCs w:val="20"/>
              </w:rPr>
              <w:t>Courcoulas</w:t>
            </w:r>
            <w:proofErr w:type="spellEnd"/>
            <w:r w:rsidRPr="006F41F9">
              <w:rPr>
                <w:rFonts w:ascii="Arial" w:hAnsi="Arial" w:cs="Arial"/>
                <w:sz w:val="20"/>
                <w:szCs w:val="20"/>
              </w:rPr>
              <w:t xml:space="preserve"> attended Brown University where she graduated with Honors and completed her medical degree at Boston University School of Medicine also with Honors.  She completed her General Surgery Internship and Residency, Pediatric Surgery Post Graduate Research Fellowship, and Minimally Invasive Surgery Post Graduate Fellowship training all at the University of Pittsburgh Medical Center.  In addition, she obtained a master’s degree in Public Health in Epidemiology from the University of Pittsburgh Graduate School of Public Health during her surgical training program.</w:t>
            </w:r>
          </w:p>
          <w:p w14:paraId="2A1D8090" w14:textId="77777777" w:rsidR="00DB50B3" w:rsidRPr="006F41F9" w:rsidRDefault="00DB50B3" w:rsidP="00DB50B3">
            <w:pPr>
              <w:rPr>
                <w:rFonts w:ascii="Arial" w:hAnsi="Arial" w:cs="Arial"/>
                <w:sz w:val="20"/>
                <w:szCs w:val="20"/>
              </w:rPr>
            </w:pPr>
          </w:p>
          <w:p w14:paraId="23CD3018" w14:textId="1ECA938D" w:rsidR="00DB50B3" w:rsidRPr="006F41F9" w:rsidRDefault="00DB50B3" w:rsidP="00DB50B3">
            <w:pPr>
              <w:rPr>
                <w:rFonts w:ascii="Arial" w:hAnsi="Arial" w:cs="Arial"/>
                <w:sz w:val="20"/>
                <w:szCs w:val="20"/>
              </w:rPr>
            </w:pPr>
            <w:r w:rsidRPr="006F41F9">
              <w:rPr>
                <w:rFonts w:ascii="Arial" w:hAnsi="Arial" w:cs="Arial"/>
                <w:sz w:val="20"/>
                <w:szCs w:val="20"/>
              </w:rPr>
              <w:t xml:space="preserve">Currently, Dr. </w:t>
            </w:r>
            <w:proofErr w:type="spellStart"/>
            <w:r w:rsidRPr="006F41F9">
              <w:rPr>
                <w:rFonts w:ascii="Arial" w:hAnsi="Arial" w:cs="Arial"/>
                <w:sz w:val="20"/>
                <w:szCs w:val="20"/>
              </w:rPr>
              <w:t>Courcoulas</w:t>
            </w:r>
            <w:proofErr w:type="spellEnd"/>
            <w:r w:rsidRPr="006F41F9">
              <w:rPr>
                <w:rFonts w:ascii="Arial" w:hAnsi="Arial" w:cs="Arial"/>
                <w:sz w:val="20"/>
                <w:szCs w:val="20"/>
              </w:rPr>
              <w:t xml:space="preserve"> directs a full-time clinical and surgical research group that focuses on surgical outcomes research, clinical trials, and emerging technologies in bariatric surgery. She is the Principal Investigator for several NIH, NIDDK-funded studies; the Longitudinal Assessment of Bariatric Surgery (LABS) Study, Teen LABS, and the </w:t>
            </w:r>
            <w:proofErr w:type="spellStart"/>
            <w:r w:rsidRPr="006F41F9">
              <w:rPr>
                <w:rFonts w:ascii="Arial" w:hAnsi="Arial" w:cs="Arial"/>
                <w:sz w:val="20"/>
                <w:szCs w:val="20"/>
              </w:rPr>
              <w:t>Triabetes</w:t>
            </w:r>
            <w:proofErr w:type="spellEnd"/>
            <w:r w:rsidRPr="006F41F9">
              <w:rPr>
                <w:rFonts w:ascii="Arial" w:hAnsi="Arial" w:cs="Arial"/>
                <w:sz w:val="20"/>
                <w:szCs w:val="20"/>
              </w:rPr>
              <w:t xml:space="preserve"> </w:t>
            </w:r>
            <w:r w:rsidR="007B2393">
              <w:rPr>
                <w:rFonts w:ascii="Arial" w:hAnsi="Arial" w:cs="Arial"/>
                <w:sz w:val="20"/>
                <w:szCs w:val="20"/>
              </w:rPr>
              <w:t xml:space="preserve">- </w:t>
            </w:r>
            <w:r w:rsidRPr="006F41F9">
              <w:rPr>
                <w:rFonts w:ascii="Arial" w:hAnsi="Arial" w:cs="Arial"/>
                <w:sz w:val="20"/>
                <w:szCs w:val="20"/>
              </w:rPr>
              <w:t xml:space="preserve">Alliance of Randomized Trials of Medicine versus Metabolic Surgery in Type 2 Diabetes (ARMMS-T2D) Studies. She is the founder and Co-Director of </w:t>
            </w:r>
            <w:proofErr w:type="spellStart"/>
            <w:r w:rsidRPr="006F41F9">
              <w:rPr>
                <w:rFonts w:ascii="Arial" w:hAnsi="Arial" w:cs="Arial"/>
                <w:sz w:val="20"/>
                <w:szCs w:val="20"/>
              </w:rPr>
              <w:t>PittSORCE</w:t>
            </w:r>
            <w:proofErr w:type="spellEnd"/>
            <w:r w:rsidRPr="006F41F9">
              <w:rPr>
                <w:rFonts w:ascii="Arial" w:hAnsi="Arial" w:cs="Arial"/>
                <w:sz w:val="20"/>
                <w:szCs w:val="20"/>
              </w:rPr>
              <w:t xml:space="preserve"> (University of Pittsburgh Surgical Outcomes Research Center) and is also the Program Director for the Fellowship Training Program in Advanced Laparoscopic and Bariatric Surgery at the University of Pittsburgh.  </w:t>
            </w:r>
          </w:p>
          <w:p w14:paraId="11BADEBD" w14:textId="77777777" w:rsidR="00DB50B3" w:rsidRPr="006F41F9" w:rsidRDefault="00DB50B3" w:rsidP="00DB50B3">
            <w:pPr>
              <w:rPr>
                <w:rFonts w:ascii="Arial" w:hAnsi="Arial" w:cs="Arial"/>
                <w:sz w:val="20"/>
                <w:szCs w:val="20"/>
              </w:rPr>
            </w:pPr>
          </w:p>
          <w:p w14:paraId="11D99DD1" w14:textId="3FB99A57" w:rsidR="00A278AE" w:rsidRPr="006F41F9" w:rsidRDefault="00DB50B3" w:rsidP="00DB50B3">
            <w:pPr>
              <w:rPr>
                <w:rFonts w:ascii="Arial" w:hAnsi="Arial" w:cs="Arial"/>
                <w:sz w:val="20"/>
                <w:szCs w:val="20"/>
              </w:rPr>
            </w:pPr>
            <w:r w:rsidRPr="006F41F9">
              <w:rPr>
                <w:rFonts w:ascii="Arial" w:hAnsi="Arial" w:cs="Arial"/>
                <w:sz w:val="20"/>
                <w:szCs w:val="20"/>
              </w:rPr>
              <w:t xml:space="preserve">Dr. </w:t>
            </w:r>
            <w:proofErr w:type="spellStart"/>
            <w:r w:rsidRPr="006F41F9">
              <w:rPr>
                <w:rFonts w:ascii="Arial" w:hAnsi="Arial" w:cs="Arial"/>
                <w:sz w:val="20"/>
                <w:szCs w:val="20"/>
              </w:rPr>
              <w:t>Courcoulas</w:t>
            </w:r>
            <w:proofErr w:type="spellEnd"/>
            <w:r w:rsidRPr="006F41F9">
              <w:rPr>
                <w:rFonts w:ascii="Arial" w:hAnsi="Arial" w:cs="Arial"/>
                <w:sz w:val="20"/>
                <w:szCs w:val="20"/>
              </w:rPr>
              <w:t xml:space="preserve"> is active within many national surgical and obesity organizations, serves on the editorial boards of leading scientific journals, and has published over 230 peer-reviewed manuscripts, abstracts, and book chapters.</w:t>
            </w:r>
            <w:r w:rsidR="00076047" w:rsidRPr="006F41F9">
              <w:rPr>
                <w:rFonts w:ascii="Arial" w:hAnsi="Arial" w:cs="Arial"/>
                <w:color w:val="000000"/>
                <w:sz w:val="20"/>
                <w:szCs w:val="20"/>
              </w:rPr>
              <w:t xml:space="preserve">                                                                              </w:t>
            </w:r>
          </w:p>
          <w:p w14:paraId="7D4E520D" w14:textId="1488CAB4" w:rsidR="00DB50B3" w:rsidRDefault="00DB50B3" w:rsidP="001A4158">
            <w:pPr>
              <w:rPr>
                <w:rFonts w:ascii="Trebuchet MS" w:hAnsi="Trebuchet MS"/>
                <w:color w:val="0070C0"/>
                <w:sz w:val="28"/>
                <w:u w:val="single"/>
              </w:rPr>
            </w:pPr>
          </w:p>
          <w:p w14:paraId="5ED5239F" w14:textId="77777777" w:rsidR="006F41F9" w:rsidRDefault="006F41F9" w:rsidP="001A4158">
            <w:pPr>
              <w:rPr>
                <w:rFonts w:ascii="Trebuchet MS" w:hAnsi="Trebuchet MS"/>
                <w:color w:val="0070C0"/>
                <w:sz w:val="28"/>
                <w:u w:val="single"/>
              </w:rPr>
            </w:pPr>
          </w:p>
          <w:p w14:paraId="4E999A52" w14:textId="1B67EF26" w:rsidR="001A4158" w:rsidRPr="002D27BB" w:rsidRDefault="001A4158" w:rsidP="001A4158">
            <w:pPr>
              <w:rPr>
                <w:rFonts w:ascii="Trebuchet MS" w:hAnsi="Trebuchet MS"/>
                <w:color w:val="0070C0"/>
                <w:sz w:val="28"/>
                <w:u w:val="single"/>
              </w:rPr>
            </w:pPr>
            <w:r w:rsidRPr="002D27BB">
              <w:rPr>
                <w:rFonts w:ascii="Trebuchet MS" w:hAnsi="Trebuchet MS"/>
                <w:color w:val="0070C0"/>
                <w:sz w:val="28"/>
                <w:u w:val="single"/>
              </w:rPr>
              <w:t>Patient Advisory Panel</w:t>
            </w:r>
            <w:r w:rsidR="00930D6F">
              <w:rPr>
                <w:rFonts w:ascii="Trebuchet MS" w:hAnsi="Trebuchet MS"/>
                <w:noProof/>
                <w:color w:val="0070C0"/>
                <w:sz w:val="28"/>
              </w:rPr>
              <w:t xml:space="preserve">                       </w:t>
            </w:r>
          </w:p>
          <w:p w14:paraId="33D57B5E" w14:textId="2F9BBC81" w:rsidR="001A4158" w:rsidRPr="005F2FB1" w:rsidRDefault="001A4158" w:rsidP="001A4158">
            <w:pPr>
              <w:spacing w:after="160" w:line="259" w:lineRule="auto"/>
              <w:rPr>
                <w:rFonts w:ascii="Arial" w:eastAsia="Calibri" w:hAnsi="Arial" w:cs="Arial"/>
                <w:color w:val="1F497D" w:themeColor="text2"/>
                <w:sz w:val="20"/>
                <w:szCs w:val="20"/>
                <w:u w:val="single"/>
              </w:rPr>
            </w:pPr>
            <w:r w:rsidRPr="007C1FAA">
              <w:rPr>
                <w:rFonts w:ascii="Arial" w:eastAsia="Calibri" w:hAnsi="Arial" w:cs="Arial"/>
                <w:sz w:val="20"/>
                <w:szCs w:val="20"/>
              </w:rPr>
              <w:t>The MBSC has</w:t>
            </w:r>
            <w:r w:rsidR="00694685" w:rsidRPr="007C1FAA">
              <w:rPr>
                <w:rFonts w:ascii="Arial" w:eastAsia="Calibri" w:hAnsi="Arial" w:cs="Arial"/>
                <w:sz w:val="20"/>
                <w:szCs w:val="20"/>
              </w:rPr>
              <w:t xml:space="preserve"> 8 active patient advisors. </w:t>
            </w:r>
            <w:r w:rsidRPr="007C1FAA">
              <w:rPr>
                <w:rFonts w:ascii="Arial" w:eastAsia="Calibri" w:hAnsi="Arial" w:cs="Arial"/>
                <w:sz w:val="20"/>
                <w:szCs w:val="20"/>
              </w:rPr>
              <w:t>We would like to thank all of our advisors for participating in a variety of collaborative activities over the past year, and we look forward to th</w:t>
            </w:r>
            <w:r w:rsidR="006A1993" w:rsidRPr="007C1FAA">
              <w:rPr>
                <w:rFonts w:ascii="Arial" w:eastAsia="Calibri" w:hAnsi="Arial" w:cs="Arial"/>
                <w:sz w:val="20"/>
                <w:szCs w:val="20"/>
              </w:rPr>
              <w:t>eir input and engagement in 2019</w:t>
            </w:r>
            <w:r w:rsidRPr="007C1FAA">
              <w:rPr>
                <w:rFonts w:ascii="Arial" w:eastAsia="Calibri" w:hAnsi="Arial" w:cs="Arial"/>
                <w:sz w:val="20"/>
                <w:szCs w:val="20"/>
              </w:rPr>
              <w:t xml:space="preserve">. If you have any patients who would be interested in becoming a patient advisor, please send their contact information to Haley Stevens </w:t>
            </w:r>
            <w:r w:rsidRPr="007C1FAA">
              <w:rPr>
                <w:rFonts w:ascii="Arial" w:eastAsia="Calibri" w:hAnsi="Arial" w:cs="Arial"/>
                <w:color w:val="1F497D" w:themeColor="text2"/>
                <w:sz w:val="20"/>
                <w:szCs w:val="20"/>
                <w:u w:val="single"/>
              </w:rPr>
              <w:t>(</w:t>
            </w:r>
            <w:hyperlink r:id="rId20" w:history="1">
              <w:r w:rsidRPr="007C1FAA">
                <w:rPr>
                  <w:rStyle w:val="Hyperlink"/>
                  <w:rFonts w:ascii="Arial" w:eastAsia="Calibri" w:hAnsi="Arial" w:cs="Arial"/>
                  <w:color w:val="3333CC"/>
                  <w:u w:val="single"/>
                </w:rPr>
                <w:t>hsteve@med.umich.edu</w:t>
              </w:r>
            </w:hyperlink>
            <w:r w:rsidRPr="007C1FAA">
              <w:rPr>
                <w:rFonts w:ascii="Arial" w:eastAsia="Calibri" w:hAnsi="Arial" w:cs="Arial"/>
                <w:color w:val="1F497D" w:themeColor="text2"/>
                <w:sz w:val="20"/>
                <w:szCs w:val="20"/>
              </w:rPr>
              <w:t>).</w:t>
            </w:r>
          </w:p>
          <w:p w14:paraId="343FD21E" w14:textId="31C46880" w:rsidR="00F777E4" w:rsidRDefault="00F777E4" w:rsidP="001869BD">
            <w:pPr>
              <w:pStyle w:val="NormalWeb"/>
              <w:shd w:val="clear" w:color="auto" w:fill="FFFFFF"/>
              <w:spacing w:before="0" w:beforeAutospacing="0" w:after="0" w:afterAutospacing="0"/>
              <w:jc w:val="center"/>
              <w:rPr>
                <w:rFonts w:ascii="Trebuchet MS" w:hAnsi="Trebuchet MS" w:cs="Arial"/>
                <w:color w:val="0070C0"/>
                <w:sz w:val="28"/>
                <w:u w:val="single"/>
              </w:rPr>
            </w:pPr>
            <w:r w:rsidRPr="00930D6F">
              <w:rPr>
                <w:rFonts w:ascii="Trebuchet MS" w:hAnsi="Trebuchet MS"/>
                <w:noProof/>
                <w:color w:val="0070C0"/>
                <w:sz w:val="28"/>
              </w:rPr>
              <w:drawing>
                <wp:inline distT="0" distB="0" distL="0" distR="0" wp14:anchorId="0AC2B1A3" wp14:editId="4013921A">
                  <wp:extent cx="1558578" cy="64435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7251" cy="664480"/>
                          </a:xfrm>
                          <a:prstGeom prst="rect">
                            <a:avLst/>
                          </a:prstGeom>
                          <a:noFill/>
                        </pic:spPr>
                      </pic:pic>
                    </a:graphicData>
                  </a:graphic>
                </wp:inline>
              </w:drawing>
            </w:r>
          </w:p>
          <w:p w14:paraId="56E9B2E4" w14:textId="5E80BE1A" w:rsidR="006F41F9" w:rsidRDefault="006F41F9" w:rsidP="001869BD">
            <w:pPr>
              <w:pStyle w:val="NormalWeb"/>
              <w:shd w:val="clear" w:color="auto" w:fill="FFFFFF"/>
              <w:spacing w:before="0" w:beforeAutospacing="0" w:after="0" w:afterAutospacing="0"/>
              <w:jc w:val="center"/>
              <w:rPr>
                <w:rFonts w:ascii="Trebuchet MS" w:hAnsi="Trebuchet MS" w:cs="Arial"/>
                <w:color w:val="0070C0"/>
                <w:sz w:val="28"/>
                <w:u w:val="single"/>
              </w:rPr>
            </w:pPr>
          </w:p>
          <w:p w14:paraId="0C09CD28" w14:textId="77777777" w:rsidR="006F41F9" w:rsidRDefault="006F41F9" w:rsidP="001869BD">
            <w:pPr>
              <w:pStyle w:val="NormalWeb"/>
              <w:shd w:val="clear" w:color="auto" w:fill="FFFFFF"/>
              <w:spacing w:before="0" w:beforeAutospacing="0" w:after="0" w:afterAutospacing="0"/>
              <w:jc w:val="center"/>
              <w:rPr>
                <w:rFonts w:ascii="Trebuchet MS" w:hAnsi="Trebuchet MS" w:cs="Arial"/>
                <w:color w:val="0070C0"/>
                <w:sz w:val="28"/>
                <w:u w:val="single"/>
              </w:rPr>
            </w:pPr>
          </w:p>
          <w:p w14:paraId="0CD5039A" w14:textId="08377BA8" w:rsidR="00B95147" w:rsidRDefault="00B95147" w:rsidP="00B95147">
            <w:pPr>
              <w:pStyle w:val="NormalWeb"/>
              <w:shd w:val="clear" w:color="auto" w:fill="FFFFFF"/>
              <w:spacing w:before="240" w:beforeAutospacing="0" w:after="0" w:afterAutospacing="0"/>
              <w:jc w:val="center"/>
              <w:rPr>
                <w:rFonts w:ascii="Trebuchet MS" w:hAnsi="Trebuchet MS" w:cs="Arial"/>
                <w:color w:val="0070C0"/>
                <w:sz w:val="28"/>
                <w:u w:val="single"/>
              </w:rPr>
            </w:pPr>
            <w:r>
              <w:rPr>
                <w:rFonts w:ascii="Trebuchet MS" w:hAnsi="Trebuchet MS" w:cs="Arial"/>
                <w:color w:val="0070C0"/>
                <w:sz w:val="28"/>
                <w:u w:val="single"/>
              </w:rPr>
              <w:lastRenderedPageBreak/>
              <w:t>MBSC Quality Improvement Study Updates</w:t>
            </w:r>
          </w:p>
          <w:p w14:paraId="59982BBF" w14:textId="77777777" w:rsidR="00B95147" w:rsidRDefault="00B95147" w:rsidP="00B95147">
            <w:pPr>
              <w:jc w:val="center"/>
              <w:rPr>
                <w:rFonts w:ascii="Arial" w:hAnsi="Arial" w:cs="Arial"/>
                <w:b/>
                <w:kern w:val="32"/>
                <w:sz w:val="22"/>
                <w:szCs w:val="20"/>
                <w:u w:val="single"/>
              </w:rPr>
            </w:pPr>
          </w:p>
          <w:p w14:paraId="499E6593" w14:textId="43C12756" w:rsidR="00B95147" w:rsidRPr="00B95147" w:rsidRDefault="00B95147" w:rsidP="00B95147">
            <w:pPr>
              <w:rPr>
                <w:rFonts w:ascii="Arial" w:hAnsi="Arial" w:cs="Arial"/>
                <w:b/>
                <w:kern w:val="32"/>
                <w:szCs w:val="28"/>
                <w:u w:val="single"/>
              </w:rPr>
            </w:pPr>
            <w:r w:rsidRPr="00B95147">
              <w:rPr>
                <w:rFonts w:ascii="Arial" w:hAnsi="Arial" w:cs="Arial"/>
                <w:b/>
                <w:kern w:val="32"/>
                <w:szCs w:val="28"/>
                <w:u w:val="single"/>
              </w:rPr>
              <w:t>PCP Engagement</w:t>
            </w:r>
          </w:p>
          <w:p w14:paraId="640EF292" w14:textId="77777777" w:rsidR="00B95147" w:rsidRPr="0003781E" w:rsidRDefault="00B95147" w:rsidP="00B95147">
            <w:pPr>
              <w:rPr>
                <w:rFonts w:ascii="Arial" w:hAnsi="Arial" w:cs="Arial"/>
                <w:b/>
                <w:kern w:val="32"/>
                <w:sz w:val="22"/>
                <w:szCs w:val="20"/>
                <w:u w:val="single"/>
              </w:rPr>
            </w:pPr>
          </w:p>
          <w:p w14:paraId="3AC04118" w14:textId="5E901AFE" w:rsidR="00B95147" w:rsidRPr="004670A9" w:rsidRDefault="00B95147" w:rsidP="00B95147">
            <w:pPr>
              <w:spacing w:after="240"/>
              <w:rPr>
                <w:rFonts w:ascii="Arial" w:hAnsi="Arial" w:cs="Arial"/>
                <w:sz w:val="20"/>
                <w:szCs w:val="22"/>
              </w:rPr>
            </w:pPr>
            <w:r w:rsidRPr="0003781E">
              <w:rPr>
                <w:rFonts w:ascii="Arial" w:hAnsi="Arial" w:cs="Arial"/>
                <w:sz w:val="20"/>
                <w:szCs w:val="20"/>
              </w:rPr>
              <w:t>With continued support from BCBSM and led by Dr. Varban, the MBSC is committed to engaging with PCPs to improve care for obese patients across the</w:t>
            </w:r>
            <w:r w:rsidRPr="0003781E">
              <w:rPr>
                <w:rFonts w:ascii="Arial" w:hAnsi="Arial" w:cs="Arial"/>
                <w:sz w:val="20"/>
                <w:szCs w:val="22"/>
              </w:rPr>
              <w:t xml:space="preserve"> state Michigan. After multiple collaborative workgroups between PCPs and surgeons, a web-based toolkit for PCPs has been created and will provide easy access to data-driven resources such as the MBSC Outcomes Calculator, as well as bari</w:t>
            </w:r>
            <w:r w:rsidR="006E6833">
              <w:rPr>
                <w:rFonts w:ascii="Arial" w:hAnsi="Arial" w:cs="Arial"/>
                <w:sz w:val="20"/>
                <w:szCs w:val="22"/>
              </w:rPr>
              <w:t xml:space="preserve">atric surgery programs. The </w:t>
            </w:r>
            <w:r w:rsidRPr="0003781E">
              <w:rPr>
                <w:rFonts w:ascii="Arial" w:hAnsi="Arial" w:cs="Arial"/>
                <w:sz w:val="20"/>
                <w:szCs w:val="22"/>
              </w:rPr>
              <w:t xml:space="preserve">website is live and can be accessed at </w:t>
            </w:r>
            <w:hyperlink r:id="rId22" w:history="1">
              <w:r w:rsidRPr="0003781E">
                <w:rPr>
                  <w:rFonts w:ascii="Arial" w:hAnsi="Arial" w:cs="Arial"/>
                  <w:color w:val="0000FF"/>
                  <w:sz w:val="20"/>
                  <w:szCs w:val="22"/>
                  <w:u w:val="single"/>
                </w:rPr>
                <w:t>www.michiganbsc.org</w:t>
              </w:r>
            </w:hyperlink>
            <w:r w:rsidRPr="0003781E">
              <w:rPr>
                <w:rFonts w:ascii="Arial" w:hAnsi="Arial" w:cs="Arial"/>
                <w:sz w:val="20"/>
                <w:szCs w:val="22"/>
              </w:rPr>
              <w:t>.</w:t>
            </w:r>
            <w:r w:rsidRPr="0003781E">
              <w:rPr>
                <w:rFonts w:ascii="Arial" w:hAnsi="Arial" w:cs="Arial"/>
                <w:sz w:val="20"/>
                <w:szCs w:val="22"/>
              </w:rPr>
              <w:br/>
              <w:t> </w:t>
            </w:r>
            <w:r w:rsidRPr="0003781E">
              <w:rPr>
                <w:rFonts w:ascii="Arial" w:hAnsi="Arial" w:cs="Arial"/>
                <w:sz w:val="20"/>
                <w:szCs w:val="22"/>
              </w:rPr>
              <w:br/>
              <w:t>If you know PCPs who would be interested in participating in the next PCP workgroup, please email Dr. Varban at </w:t>
            </w:r>
            <w:hyperlink r:id="rId23" w:history="1">
              <w:r w:rsidRPr="0003781E">
                <w:rPr>
                  <w:rFonts w:ascii="Arial" w:hAnsi="Arial" w:cs="Arial"/>
                  <w:color w:val="0000FF"/>
                  <w:sz w:val="20"/>
                  <w:szCs w:val="22"/>
                  <w:u w:val="single"/>
                </w:rPr>
                <w:t>ovarban@med.umich.edu</w:t>
              </w:r>
            </w:hyperlink>
            <w:r w:rsidRPr="0003781E">
              <w:rPr>
                <w:rFonts w:ascii="Arial" w:hAnsi="Arial" w:cs="Arial"/>
                <w:sz w:val="20"/>
                <w:szCs w:val="22"/>
              </w:rPr>
              <w:t>.</w:t>
            </w:r>
          </w:p>
          <w:p w14:paraId="538F8C0F" w14:textId="40CA96FC" w:rsidR="00B95147" w:rsidRDefault="00B95147" w:rsidP="00B95147">
            <w:pPr>
              <w:pStyle w:val="NormalWeb"/>
              <w:shd w:val="clear" w:color="auto" w:fill="FFFFFF"/>
              <w:spacing w:before="240" w:beforeAutospacing="0" w:after="0" w:afterAutospacing="0"/>
              <w:jc w:val="center"/>
              <w:rPr>
                <w:rFonts w:ascii="Trebuchet MS" w:hAnsi="Trebuchet MS" w:cs="Arial"/>
                <w:color w:val="0070C0"/>
                <w:sz w:val="28"/>
                <w:u w:val="single"/>
              </w:rPr>
            </w:pPr>
            <w:r>
              <w:rPr>
                <w:noProof/>
              </w:rPr>
              <w:drawing>
                <wp:inline distT="0" distB="0" distL="0" distR="0" wp14:anchorId="1804FA8D" wp14:editId="10575207">
                  <wp:extent cx="2023871" cy="790575"/>
                  <wp:effectExtent l="0" t="0" r="0" b="0"/>
                  <wp:docPr id="4" name="Picture 4" descr="Image result for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llabor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5392" cy="798982"/>
                          </a:xfrm>
                          <a:prstGeom prst="rect">
                            <a:avLst/>
                          </a:prstGeom>
                          <a:noFill/>
                          <a:ln>
                            <a:noFill/>
                          </a:ln>
                        </pic:spPr>
                      </pic:pic>
                    </a:graphicData>
                  </a:graphic>
                </wp:inline>
              </w:drawing>
            </w:r>
          </w:p>
          <w:p w14:paraId="6D1BF42F" w14:textId="4660C268" w:rsidR="00B95147" w:rsidRPr="00B95147" w:rsidRDefault="00B95147" w:rsidP="00B95147">
            <w:pPr>
              <w:pStyle w:val="NormalWeb"/>
              <w:shd w:val="clear" w:color="auto" w:fill="FFFFFF"/>
              <w:spacing w:before="240" w:beforeAutospacing="0" w:after="0" w:afterAutospacing="0"/>
              <w:rPr>
                <w:rFonts w:ascii="Arial" w:hAnsi="Arial" w:cs="Arial"/>
                <w:b/>
                <w:color w:val="000000" w:themeColor="text1"/>
                <w:u w:val="single"/>
              </w:rPr>
            </w:pPr>
            <w:r w:rsidRPr="00B95147">
              <w:rPr>
                <w:rFonts w:ascii="Arial" w:hAnsi="Arial" w:cs="Arial"/>
                <w:b/>
                <w:color w:val="000000" w:themeColor="text1"/>
                <w:u w:val="single"/>
              </w:rPr>
              <w:t>M-PIRRE</w:t>
            </w:r>
          </w:p>
          <w:p w14:paraId="090EEE6B" w14:textId="77777777" w:rsidR="00B95147" w:rsidRPr="00B95147" w:rsidRDefault="00B95147" w:rsidP="00B95147">
            <w:pPr>
              <w:pStyle w:val="NormalWeb"/>
              <w:shd w:val="clear" w:color="auto" w:fill="FFFFFF"/>
              <w:spacing w:before="0" w:beforeAutospacing="0" w:after="0" w:afterAutospacing="0"/>
              <w:rPr>
                <w:rFonts w:ascii="Arial" w:hAnsi="Arial" w:cs="Arial"/>
                <w:b/>
                <w:color w:val="000000" w:themeColor="text1"/>
                <w:sz w:val="28"/>
                <w:u w:val="single"/>
              </w:rPr>
            </w:pPr>
          </w:p>
          <w:p w14:paraId="7958F7CC" w14:textId="6E487777" w:rsidR="00AF468D" w:rsidRPr="00AF468D"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 xml:space="preserve">This Spring, we added an additional 8 sites for a total of 24 hospitals participating in the wristband and wallet card intervention. There has been increased interest in this intervention from not only MBSC members but other collaborative and institutions. Over 96% of patients (n=718) are satisfied with the program and 92% say other bariatric patients would receive benefit from receiving the MPIRRE wallet card and wristband. The current participating hospitals have expressed immense positive feedback and are electing to continue providing patients with these valuable tools beyond the study period. We are currently analyzing outcomes data for the first group of 5 sites who have completed the 1-year study and will have additional data as more sites conclude their 1-year study period this Fall. The ultimate goal is to offer this valued resource to all MBSC sites. If you are interested in this project, please contact the coordinating center for details on how you can begin participation.  </w:t>
            </w:r>
          </w:p>
          <w:p w14:paraId="65274D76" w14:textId="6134ED11" w:rsidR="00AF468D" w:rsidRPr="00AF468D"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Our MPIRRE Urgent Care team will meet for the third time during a breakout session at the June 7</w:t>
            </w:r>
            <w:r w:rsidRPr="00AF468D">
              <w:rPr>
                <w:rFonts w:ascii="Arial" w:eastAsia="Calibri" w:hAnsi="Arial" w:cs="Arial"/>
                <w:sz w:val="20"/>
                <w:szCs w:val="20"/>
                <w:vertAlign w:val="superscript"/>
              </w:rPr>
              <w:t>th</w:t>
            </w:r>
            <w:r w:rsidRPr="00AF468D">
              <w:rPr>
                <w:rFonts w:ascii="Arial" w:eastAsia="Calibri" w:hAnsi="Arial" w:cs="Arial"/>
                <w:sz w:val="20"/>
                <w:szCs w:val="20"/>
              </w:rPr>
              <w:t xml:space="preserve"> MBSC meeting. They will continue their work on the development of bariatric surgery educational materials for Urgent Care centers. The ultimate deliverable of this project will be an Urgent Care Toolkit available to all MBSC sites which will help facilitate working relationships with Urgent Care Centers in their area. Among these resources will be guidelines for selecting partner centers, strategies to develop communication lines, and educational materials to prepare Urgent Care Providers to care for post-operative bariatric patients. This toolkit is being developed and tested by the pilot sites who will then share their experiences and thoughts with the rest of the collaborative.</w:t>
            </w:r>
          </w:p>
          <w:p w14:paraId="3EC4C192" w14:textId="0AB85BE9" w:rsidR="00AF468D"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 xml:space="preserve">This initiative is a process in evolution. We welcome your input into the design and execution of this QI project. The staff contact for this initiative is Haley Stevens </w:t>
            </w:r>
            <w:r w:rsidRPr="00AF468D">
              <w:rPr>
                <w:rFonts w:ascii="Arial" w:eastAsia="Calibri" w:hAnsi="Arial" w:cs="Arial"/>
                <w:color w:val="000000" w:themeColor="text1"/>
                <w:sz w:val="20"/>
                <w:szCs w:val="20"/>
              </w:rPr>
              <w:t>(</w:t>
            </w:r>
            <w:hyperlink r:id="rId25" w:history="1">
              <w:r w:rsidRPr="00AF468D">
                <w:rPr>
                  <w:rStyle w:val="Hyperlink"/>
                  <w:rFonts w:ascii="Arial" w:eastAsia="Calibri" w:hAnsi="Arial" w:cs="Arial"/>
                  <w:color w:val="000000" w:themeColor="text1"/>
                </w:rPr>
                <w:t>hsteve@med.umich.edu</w:t>
              </w:r>
            </w:hyperlink>
            <w:r w:rsidRPr="00AF468D">
              <w:rPr>
                <w:rFonts w:ascii="Arial" w:eastAsia="Calibri" w:hAnsi="Arial" w:cs="Arial"/>
                <w:color w:val="000000" w:themeColor="text1"/>
                <w:sz w:val="20"/>
                <w:szCs w:val="20"/>
              </w:rPr>
              <w:t>).</w:t>
            </w:r>
          </w:p>
          <w:p w14:paraId="29ED5291" w14:textId="0115C7F3" w:rsidR="00AF468D" w:rsidRDefault="00B95147" w:rsidP="00B95147">
            <w:pPr>
              <w:spacing w:after="160" w:line="259" w:lineRule="auto"/>
              <w:jc w:val="center"/>
              <w:rPr>
                <w:rFonts w:ascii="Arial" w:eastAsia="Calibri" w:hAnsi="Arial" w:cs="Arial"/>
                <w:sz w:val="20"/>
                <w:szCs w:val="20"/>
              </w:rPr>
            </w:pPr>
            <w:r w:rsidRPr="00B95147">
              <w:rPr>
                <w:rFonts w:ascii="Arial" w:hAnsi="Arial" w:cs="Arial"/>
                <w:b/>
                <w:noProof/>
                <w:color w:val="000000" w:themeColor="text1"/>
                <w:sz w:val="20"/>
                <w:szCs w:val="19"/>
              </w:rPr>
              <w:drawing>
                <wp:inline distT="0" distB="0" distL="0" distR="0" wp14:anchorId="163989E8" wp14:editId="2A42C918">
                  <wp:extent cx="1951909" cy="923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IRRE_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56613" cy="926152"/>
                          </a:xfrm>
                          <a:prstGeom prst="rect">
                            <a:avLst/>
                          </a:prstGeom>
                        </pic:spPr>
                      </pic:pic>
                    </a:graphicData>
                  </a:graphic>
                </wp:inline>
              </w:drawing>
            </w:r>
          </w:p>
          <w:p w14:paraId="12C3FFAE" w14:textId="27062395" w:rsidR="00B95147" w:rsidRDefault="00B95147" w:rsidP="00AF468D">
            <w:pPr>
              <w:spacing w:after="160" w:line="259" w:lineRule="auto"/>
              <w:rPr>
                <w:rFonts w:ascii="Arial" w:hAnsi="Arial" w:cs="Arial"/>
                <w:b/>
                <w:color w:val="000000" w:themeColor="text1"/>
                <w:u w:val="single"/>
              </w:rPr>
            </w:pPr>
            <w:r w:rsidRPr="002203DA">
              <w:rPr>
                <w:noProof/>
              </w:rPr>
              <w:lastRenderedPageBreak/>
              <mc:AlternateContent>
                <mc:Choice Requires="wps">
                  <w:drawing>
                    <wp:anchor distT="0" distB="0" distL="114300" distR="114300" simplePos="0" relativeHeight="251847680" behindDoc="0" locked="0" layoutInCell="1" allowOverlap="1" wp14:anchorId="4A08990E" wp14:editId="2EF8723E">
                      <wp:simplePos x="0" y="0"/>
                      <wp:positionH relativeFrom="margin">
                        <wp:posOffset>-2483485</wp:posOffset>
                      </wp:positionH>
                      <wp:positionV relativeFrom="paragraph">
                        <wp:posOffset>153670</wp:posOffset>
                      </wp:positionV>
                      <wp:extent cx="2333625" cy="87534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753475"/>
                              </a:xfrm>
                              <a:prstGeom prst="rect">
                                <a:avLst/>
                              </a:prstGeom>
                              <a:noFill/>
                              <a:ln w="9525">
                                <a:noFill/>
                                <a:miter lim="800000"/>
                                <a:headEnd/>
                                <a:tailEnd/>
                              </a:ln>
                            </wps:spPr>
                            <wps:txbx>
                              <w:txbxContent>
                                <w:p w14:paraId="3A88B42B" w14:textId="77777777" w:rsidR="00B95147" w:rsidRPr="006E6833" w:rsidRDefault="00B95147" w:rsidP="00B95147">
                                  <w:pPr>
                                    <w:jc w:val="center"/>
                                    <w:rPr>
                                      <w:rFonts w:ascii="Arial" w:hAnsi="Arial" w:cs="Arial"/>
                                      <w:b/>
                                      <w:u w:val="single"/>
                                    </w:rPr>
                                  </w:pPr>
                                  <w:r w:rsidRPr="006E6833">
                                    <w:rPr>
                                      <w:rFonts w:ascii="Arial" w:hAnsi="Arial" w:cs="Arial"/>
                                      <w:b/>
                                      <w:u w:val="single"/>
                                    </w:rPr>
                                    <w:t>Do you have a question or need more information about MBSC?</w:t>
                                  </w:r>
                                </w:p>
                                <w:p w14:paraId="2974A07A" w14:textId="77777777" w:rsidR="00B95147" w:rsidRPr="00FC1CDD" w:rsidRDefault="00B95147" w:rsidP="00B95147">
                                  <w:pPr>
                                    <w:jc w:val="center"/>
                                    <w:rPr>
                                      <w:rFonts w:ascii="Arial" w:hAnsi="Arial" w:cs="Arial"/>
                                      <w:b/>
                                      <w:i/>
                                    </w:rPr>
                                  </w:pPr>
                                </w:p>
                                <w:p w14:paraId="7A3D2D67" w14:textId="77777777" w:rsidR="00B95147" w:rsidRPr="002C0077" w:rsidRDefault="00B95147" w:rsidP="00B95147">
                                  <w:pPr>
                                    <w:jc w:val="center"/>
                                    <w:rPr>
                                      <w:rFonts w:ascii="Arial" w:hAnsi="Arial" w:cs="Arial"/>
                                      <w:sz w:val="18"/>
                                    </w:rPr>
                                  </w:pPr>
                                  <w:r w:rsidRPr="002C0077">
                                    <w:rPr>
                                      <w:rFonts w:ascii="Arial" w:hAnsi="Arial" w:cs="Arial"/>
                                      <w:sz w:val="18"/>
                                    </w:rPr>
                                    <w:t>We are available to help you with your MBSC questions. Contact us either by email or phone – we are here to help you.</w:t>
                                  </w:r>
                                </w:p>
                                <w:p w14:paraId="1803B464" w14:textId="77777777" w:rsidR="00B95147" w:rsidRDefault="00B95147" w:rsidP="00B95147">
                                  <w:pPr>
                                    <w:rPr>
                                      <w:rFonts w:ascii="Arial" w:hAnsi="Arial" w:cs="Arial"/>
                                      <w:sz w:val="20"/>
                                    </w:rPr>
                                  </w:pPr>
                                </w:p>
                                <w:p w14:paraId="612C306D" w14:textId="77777777" w:rsidR="00B95147" w:rsidRDefault="00B95147" w:rsidP="00B95147">
                                  <w:pPr>
                                    <w:rPr>
                                      <w:rFonts w:ascii="Arial" w:hAnsi="Arial" w:cs="Arial"/>
                                      <w:b/>
                                      <w:i/>
                                      <w:color w:val="0066FF"/>
                                      <w:sz w:val="20"/>
                                    </w:rPr>
                                  </w:pPr>
                                  <w:r>
                                    <w:rPr>
                                      <w:rFonts w:ascii="Arial" w:hAnsi="Arial" w:cs="Arial"/>
                                      <w:b/>
                                      <w:i/>
                                      <w:color w:val="0066FF"/>
                                      <w:sz w:val="20"/>
                                    </w:rPr>
                                    <w:t xml:space="preserve">Project </w:t>
                                  </w:r>
                                  <w:r w:rsidRPr="00904728">
                                    <w:rPr>
                                      <w:rFonts w:ascii="Arial" w:hAnsi="Arial" w:cs="Arial"/>
                                      <w:b/>
                                      <w:i/>
                                      <w:color w:val="0066FF"/>
                                      <w:sz w:val="20"/>
                                    </w:rPr>
                                    <w:t>Director:</w:t>
                                  </w:r>
                                </w:p>
                                <w:p w14:paraId="774AA61A" w14:textId="77777777" w:rsidR="00B95147" w:rsidRDefault="00B95147" w:rsidP="00B95147">
                                  <w:pPr>
                                    <w:rPr>
                                      <w:rFonts w:ascii="Arial" w:hAnsi="Arial" w:cs="Arial"/>
                                      <w:b/>
                                      <w:sz w:val="20"/>
                                    </w:rPr>
                                  </w:pPr>
                                  <w:r w:rsidRPr="00904728">
                                    <w:rPr>
                                      <w:rFonts w:ascii="Arial" w:hAnsi="Arial" w:cs="Arial"/>
                                      <w:b/>
                                      <w:sz w:val="20"/>
                                    </w:rPr>
                                    <w:t>Amir Ghaferi, MD</w:t>
                                  </w:r>
                                  <w:r>
                                    <w:rPr>
                                      <w:rFonts w:ascii="Arial" w:hAnsi="Arial" w:cs="Arial"/>
                                      <w:b/>
                                      <w:sz w:val="20"/>
                                    </w:rPr>
                                    <w:t>, MS</w:t>
                                  </w:r>
                                </w:p>
                                <w:p w14:paraId="05D331DA" w14:textId="77777777" w:rsidR="00B95147" w:rsidRPr="00904728" w:rsidRDefault="00B5559F" w:rsidP="00B95147">
                                  <w:pPr>
                                    <w:rPr>
                                      <w:rFonts w:ascii="Arial" w:hAnsi="Arial" w:cs="Arial"/>
                                      <w:sz w:val="20"/>
                                    </w:rPr>
                                  </w:pPr>
                                  <w:hyperlink r:id="rId27" w:history="1">
                                    <w:r w:rsidR="00B95147" w:rsidRPr="00904728">
                                      <w:rPr>
                                        <w:rStyle w:val="Hyperlink"/>
                                        <w:rFonts w:ascii="Arial" w:hAnsi="Arial" w:cs="Arial"/>
                                        <w:color w:val="auto"/>
                                        <w:szCs w:val="24"/>
                                      </w:rPr>
                                      <w:t>aghaferi@med.umich.edu</w:t>
                                    </w:r>
                                  </w:hyperlink>
                                </w:p>
                                <w:p w14:paraId="122C3C29" w14:textId="77777777" w:rsidR="00B95147" w:rsidRDefault="00B95147" w:rsidP="00B95147">
                                  <w:pPr>
                                    <w:rPr>
                                      <w:rFonts w:ascii="Arial" w:hAnsi="Arial" w:cs="Arial"/>
                                      <w:sz w:val="20"/>
                                    </w:rPr>
                                  </w:pPr>
                                  <w:r w:rsidRPr="00904728">
                                    <w:rPr>
                                      <w:rFonts w:ascii="Arial" w:hAnsi="Arial" w:cs="Arial"/>
                                      <w:sz w:val="20"/>
                                    </w:rPr>
                                    <w:t>734.</w:t>
                                  </w:r>
                                  <w:r>
                                    <w:rPr>
                                      <w:rFonts w:ascii="Arial" w:hAnsi="Arial" w:cs="Arial"/>
                                      <w:sz w:val="20"/>
                                    </w:rPr>
                                    <w:t>641.3151</w:t>
                                  </w:r>
                                </w:p>
                                <w:p w14:paraId="460C9AB4" w14:textId="77777777" w:rsidR="00B95147" w:rsidRDefault="00B95147" w:rsidP="00B95147">
                                  <w:pPr>
                                    <w:rPr>
                                      <w:rFonts w:ascii="Arial" w:hAnsi="Arial" w:cs="Arial"/>
                                      <w:sz w:val="20"/>
                                    </w:rPr>
                                  </w:pPr>
                                </w:p>
                                <w:p w14:paraId="6C97D2DD" w14:textId="77777777" w:rsidR="00B95147" w:rsidRPr="00904728" w:rsidRDefault="00B95147" w:rsidP="00B95147">
                                  <w:pPr>
                                    <w:rPr>
                                      <w:rFonts w:ascii="Arial" w:hAnsi="Arial" w:cs="Arial"/>
                                      <w:b/>
                                      <w:i/>
                                      <w:color w:val="0066FF"/>
                                      <w:sz w:val="20"/>
                                    </w:rPr>
                                  </w:pPr>
                                  <w:r>
                                    <w:rPr>
                                      <w:rFonts w:ascii="Arial" w:hAnsi="Arial" w:cs="Arial"/>
                                      <w:b/>
                                      <w:i/>
                                      <w:color w:val="0066FF"/>
                                      <w:sz w:val="20"/>
                                    </w:rPr>
                                    <w:t xml:space="preserve">Associate </w:t>
                                  </w:r>
                                  <w:r w:rsidRPr="00904728">
                                    <w:rPr>
                                      <w:rFonts w:ascii="Arial" w:hAnsi="Arial" w:cs="Arial"/>
                                      <w:b/>
                                      <w:i/>
                                      <w:color w:val="0066FF"/>
                                      <w:sz w:val="20"/>
                                    </w:rPr>
                                    <w:t>Director:</w:t>
                                  </w:r>
                                </w:p>
                                <w:p w14:paraId="17816292" w14:textId="77777777" w:rsidR="00B95147" w:rsidRPr="00904728" w:rsidRDefault="00B95147" w:rsidP="00B95147">
                                  <w:pPr>
                                    <w:rPr>
                                      <w:rFonts w:ascii="Arial" w:hAnsi="Arial" w:cs="Arial"/>
                                      <w:b/>
                                      <w:sz w:val="20"/>
                                    </w:rPr>
                                  </w:pPr>
                                  <w:r w:rsidRPr="00904728">
                                    <w:rPr>
                                      <w:rFonts w:ascii="Arial" w:hAnsi="Arial" w:cs="Arial"/>
                                      <w:b/>
                                      <w:sz w:val="20"/>
                                    </w:rPr>
                                    <w:t>Jonathan Finks, MD</w:t>
                                  </w:r>
                                </w:p>
                                <w:p w14:paraId="59AF3F4C" w14:textId="77777777" w:rsidR="00B95147" w:rsidRPr="00904728" w:rsidRDefault="00B5559F" w:rsidP="00B95147">
                                  <w:pPr>
                                    <w:rPr>
                                      <w:rFonts w:ascii="Arial" w:hAnsi="Arial" w:cs="Arial"/>
                                      <w:sz w:val="20"/>
                                    </w:rPr>
                                  </w:pPr>
                                  <w:hyperlink r:id="rId28" w:history="1">
                                    <w:r w:rsidR="00B95147" w:rsidRPr="00904728">
                                      <w:rPr>
                                        <w:rStyle w:val="Hyperlink"/>
                                        <w:rFonts w:ascii="Arial" w:hAnsi="Arial" w:cs="Arial"/>
                                        <w:color w:val="auto"/>
                                        <w:szCs w:val="24"/>
                                      </w:rPr>
                                      <w:t>jfinks@med.umich.edu</w:t>
                                    </w:r>
                                  </w:hyperlink>
                                </w:p>
                                <w:p w14:paraId="331C32A8" w14:textId="77777777" w:rsidR="00B95147" w:rsidRDefault="00B95147" w:rsidP="00B95147">
                                  <w:pPr>
                                    <w:rPr>
                                      <w:rFonts w:ascii="Arial" w:hAnsi="Arial" w:cs="Arial"/>
                                      <w:sz w:val="20"/>
                                    </w:rPr>
                                  </w:pPr>
                                  <w:r>
                                    <w:rPr>
                                      <w:rFonts w:ascii="Arial" w:hAnsi="Arial" w:cs="Arial"/>
                                      <w:sz w:val="20"/>
                                    </w:rPr>
                                    <w:t>734.695.8921</w:t>
                                  </w:r>
                                </w:p>
                                <w:p w14:paraId="5BD02E06" w14:textId="77777777" w:rsidR="00B95147" w:rsidRDefault="00B95147" w:rsidP="00B95147">
                                  <w:pPr>
                                    <w:rPr>
                                      <w:rFonts w:ascii="Arial" w:hAnsi="Arial" w:cs="Arial"/>
                                      <w:sz w:val="20"/>
                                    </w:rPr>
                                  </w:pPr>
                                </w:p>
                                <w:p w14:paraId="5C827199" w14:textId="77777777" w:rsidR="00B95147" w:rsidRDefault="00B95147" w:rsidP="00B95147">
                                  <w:pPr>
                                    <w:rPr>
                                      <w:rFonts w:ascii="Arial" w:hAnsi="Arial" w:cs="Arial"/>
                                      <w:sz w:val="20"/>
                                    </w:rPr>
                                  </w:pPr>
                                  <w:r>
                                    <w:rPr>
                                      <w:rFonts w:ascii="Arial" w:hAnsi="Arial" w:cs="Arial"/>
                                      <w:b/>
                                      <w:i/>
                                      <w:color w:val="0066FF"/>
                                      <w:sz w:val="20"/>
                                    </w:rPr>
                                    <w:t>Associate Director</w:t>
                                  </w:r>
                                  <w:r w:rsidRPr="00904728">
                                    <w:rPr>
                                      <w:rFonts w:ascii="Arial" w:hAnsi="Arial" w:cs="Arial"/>
                                      <w:b/>
                                      <w:i/>
                                      <w:color w:val="0066FF"/>
                                      <w:sz w:val="20"/>
                                    </w:rPr>
                                    <w:t>:</w:t>
                                  </w:r>
                                </w:p>
                                <w:p w14:paraId="134CD71F" w14:textId="77777777" w:rsidR="00B95147" w:rsidRDefault="00B95147" w:rsidP="00B95147">
                                  <w:pPr>
                                    <w:rPr>
                                      <w:rFonts w:ascii="Arial" w:hAnsi="Arial" w:cs="Arial"/>
                                      <w:b/>
                                      <w:sz w:val="20"/>
                                    </w:rPr>
                                  </w:pPr>
                                  <w:r w:rsidRPr="009E6846">
                                    <w:rPr>
                                      <w:rFonts w:ascii="Arial" w:hAnsi="Arial" w:cs="Arial"/>
                                      <w:b/>
                                      <w:sz w:val="20"/>
                                    </w:rPr>
                                    <w:t>Oliver Varban, MD</w:t>
                                  </w:r>
                                </w:p>
                                <w:p w14:paraId="05E58041" w14:textId="77777777" w:rsidR="00B95147" w:rsidRPr="009E6846" w:rsidRDefault="00B5559F" w:rsidP="00B95147">
                                  <w:pPr>
                                    <w:rPr>
                                      <w:rFonts w:ascii="Arial" w:hAnsi="Arial" w:cs="Arial"/>
                                      <w:sz w:val="20"/>
                                    </w:rPr>
                                  </w:pPr>
                                  <w:hyperlink r:id="rId29" w:history="1">
                                    <w:r w:rsidR="00B95147" w:rsidRPr="009E6846">
                                      <w:rPr>
                                        <w:rStyle w:val="Hyperlink"/>
                                        <w:rFonts w:ascii="Arial" w:hAnsi="Arial" w:cs="Arial"/>
                                        <w:color w:val="auto"/>
                                        <w:szCs w:val="24"/>
                                      </w:rPr>
                                      <w:t>ovarban@med.umich.edu</w:t>
                                    </w:r>
                                  </w:hyperlink>
                                </w:p>
                                <w:p w14:paraId="5075F5BC" w14:textId="77777777" w:rsidR="00B95147" w:rsidRDefault="00B95147" w:rsidP="00B95147">
                                  <w:pPr>
                                    <w:rPr>
                                      <w:rFonts w:ascii="Arial" w:hAnsi="Arial" w:cs="Arial"/>
                                      <w:sz w:val="20"/>
                                    </w:rPr>
                                  </w:pPr>
                                  <w:r>
                                    <w:rPr>
                                      <w:rFonts w:ascii="Arial" w:hAnsi="Arial" w:cs="Arial"/>
                                      <w:sz w:val="20"/>
                                    </w:rPr>
                                    <w:t>734.232.2323</w:t>
                                  </w:r>
                                </w:p>
                                <w:p w14:paraId="58610902" w14:textId="77777777" w:rsidR="00B95147" w:rsidRDefault="00B95147" w:rsidP="00B95147">
                                  <w:pPr>
                                    <w:rPr>
                                      <w:rFonts w:ascii="Arial" w:hAnsi="Arial" w:cs="Arial"/>
                                      <w:b/>
                                      <w:sz w:val="20"/>
                                    </w:rPr>
                                  </w:pPr>
                                </w:p>
                                <w:p w14:paraId="1DA37828" w14:textId="77777777" w:rsidR="00B95147" w:rsidRPr="00904728" w:rsidRDefault="00B95147" w:rsidP="00B95147">
                                  <w:pPr>
                                    <w:rPr>
                                      <w:rFonts w:ascii="Arial" w:hAnsi="Arial" w:cs="Arial"/>
                                      <w:b/>
                                      <w:sz w:val="20"/>
                                    </w:rPr>
                                  </w:pPr>
                                  <w:r>
                                    <w:rPr>
                                      <w:rFonts w:ascii="Arial" w:hAnsi="Arial" w:cs="Arial"/>
                                      <w:b/>
                                      <w:i/>
                                      <w:color w:val="0066FF"/>
                                      <w:sz w:val="20"/>
                                    </w:rPr>
                                    <w:t xml:space="preserve">Lead Senior </w:t>
                                  </w:r>
                                  <w:r w:rsidRPr="00904728">
                                    <w:rPr>
                                      <w:rFonts w:ascii="Arial" w:hAnsi="Arial" w:cs="Arial"/>
                                      <w:b/>
                                      <w:i/>
                                      <w:color w:val="0066FF"/>
                                      <w:sz w:val="20"/>
                                    </w:rPr>
                                    <w:t>Project Manager:</w:t>
                                  </w:r>
                                  <w:r w:rsidRPr="00904728">
                                    <w:rPr>
                                      <w:rFonts w:ascii="Arial" w:hAnsi="Arial" w:cs="Arial"/>
                                      <w:b/>
                                      <w:i/>
                                      <w:color w:val="0066FF"/>
                                      <w:sz w:val="20"/>
                                    </w:rPr>
                                    <w:br/>
                                  </w:r>
                                  <w:r w:rsidRPr="00904728">
                                    <w:rPr>
                                      <w:rFonts w:ascii="Arial" w:hAnsi="Arial" w:cs="Arial"/>
                                      <w:b/>
                                      <w:sz w:val="20"/>
                                    </w:rPr>
                                    <w:t>Amanda Stricklen, RN, MS</w:t>
                                  </w:r>
                                </w:p>
                                <w:p w14:paraId="2345559F" w14:textId="77777777" w:rsidR="00B95147" w:rsidRPr="00904728" w:rsidRDefault="00B5559F" w:rsidP="00B95147">
                                  <w:pPr>
                                    <w:rPr>
                                      <w:rFonts w:ascii="Arial" w:hAnsi="Arial" w:cs="Arial"/>
                                      <w:sz w:val="20"/>
                                    </w:rPr>
                                  </w:pPr>
                                  <w:hyperlink r:id="rId30" w:history="1">
                                    <w:r w:rsidR="00B95147" w:rsidRPr="00904728">
                                      <w:rPr>
                                        <w:rStyle w:val="Hyperlink"/>
                                        <w:rFonts w:ascii="Arial" w:hAnsi="Arial" w:cs="Arial"/>
                                        <w:color w:val="auto"/>
                                        <w:szCs w:val="24"/>
                                      </w:rPr>
                                      <w:t>aoreilly@med.umich.edu</w:t>
                                    </w:r>
                                  </w:hyperlink>
                                </w:p>
                                <w:p w14:paraId="35F28C5B" w14:textId="77777777" w:rsidR="00B95147" w:rsidRDefault="00B95147" w:rsidP="00B95147">
                                  <w:pPr>
                                    <w:rPr>
                                      <w:rFonts w:ascii="Arial" w:hAnsi="Arial" w:cs="Arial"/>
                                      <w:sz w:val="20"/>
                                    </w:rPr>
                                  </w:pPr>
                                  <w:r>
                                    <w:rPr>
                                      <w:rFonts w:ascii="Arial" w:hAnsi="Arial" w:cs="Arial"/>
                                      <w:sz w:val="20"/>
                                    </w:rPr>
                                    <w:t>734.998.7481</w:t>
                                  </w:r>
                                </w:p>
                                <w:p w14:paraId="34FF3F7F" w14:textId="77777777" w:rsidR="00B95147" w:rsidRDefault="00B95147" w:rsidP="00B95147">
                                  <w:pPr>
                                    <w:rPr>
                                      <w:rFonts w:ascii="Arial" w:hAnsi="Arial" w:cs="Arial"/>
                                      <w:sz w:val="20"/>
                                    </w:rPr>
                                  </w:pPr>
                                </w:p>
                                <w:p w14:paraId="3F33CD12" w14:textId="77777777" w:rsidR="00B95147" w:rsidRPr="00904728" w:rsidRDefault="00B95147" w:rsidP="00B95147">
                                  <w:pPr>
                                    <w:rPr>
                                      <w:rFonts w:ascii="Arial" w:hAnsi="Arial" w:cs="Arial"/>
                                      <w:b/>
                                      <w:i/>
                                      <w:color w:val="0066FF"/>
                                      <w:sz w:val="20"/>
                                    </w:rPr>
                                  </w:pPr>
                                  <w:r>
                                    <w:rPr>
                                      <w:rFonts w:ascii="Arial" w:hAnsi="Arial" w:cs="Arial"/>
                                      <w:b/>
                                      <w:i/>
                                      <w:color w:val="0066FF"/>
                                      <w:sz w:val="20"/>
                                    </w:rPr>
                                    <w:t xml:space="preserve">Senior </w:t>
                                  </w:r>
                                  <w:r w:rsidRPr="00904728">
                                    <w:rPr>
                                      <w:rFonts w:ascii="Arial" w:hAnsi="Arial" w:cs="Arial"/>
                                      <w:b/>
                                      <w:i/>
                                      <w:color w:val="0066FF"/>
                                      <w:sz w:val="20"/>
                                    </w:rPr>
                                    <w:t>Project Manager:</w:t>
                                  </w:r>
                                </w:p>
                                <w:p w14:paraId="414EEE86" w14:textId="77777777" w:rsidR="00B95147" w:rsidRPr="00904728" w:rsidRDefault="00B95147" w:rsidP="00B95147">
                                  <w:pPr>
                                    <w:rPr>
                                      <w:rFonts w:ascii="Arial" w:hAnsi="Arial" w:cs="Arial"/>
                                      <w:b/>
                                      <w:sz w:val="20"/>
                                    </w:rPr>
                                  </w:pPr>
                                  <w:r w:rsidRPr="00904728">
                                    <w:rPr>
                                      <w:rFonts w:ascii="Arial" w:hAnsi="Arial" w:cs="Arial"/>
                                      <w:b/>
                                      <w:sz w:val="20"/>
                                    </w:rPr>
                                    <w:t>Rachel Ross, RN, MS</w:t>
                                  </w:r>
                                </w:p>
                                <w:p w14:paraId="0C21735C" w14:textId="77777777" w:rsidR="00B95147" w:rsidRPr="00904728" w:rsidRDefault="00B5559F" w:rsidP="00B95147">
                                  <w:pPr>
                                    <w:rPr>
                                      <w:rFonts w:ascii="Arial" w:hAnsi="Arial" w:cs="Arial"/>
                                      <w:sz w:val="20"/>
                                    </w:rPr>
                                  </w:pPr>
                                  <w:hyperlink r:id="rId31" w:history="1">
                                    <w:r w:rsidR="00B95147" w:rsidRPr="00904728">
                                      <w:rPr>
                                        <w:rStyle w:val="Hyperlink"/>
                                        <w:rFonts w:ascii="Arial" w:hAnsi="Arial" w:cs="Arial"/>
                                        <w:color w:val="auto"/>
                                        <w:szCs w:val="24"/>
                                      </w:rPr>
                                      <w:t>rachacoo@med.umich.edu</w:t>
                                    </w:r>
                                  </w:hyperlink>
                                </w:p>
                                <w:p w14:paraId="7A533A61" w14:textId="77777777" w:rsidR="00B95147" w:rsidRDefault="00B95147" w:rsidP="00B95147">
                                  <w:pPr>
                                    <w:rPr>
                                      <w:rFonts w:ascii="Arial" w:hAnsi="Arial" w:cs="Arial"/>
                                      <w:sz w:val="20"/>
                                    </w:rPr>
                                  </w:pPr>
                                  <w:r>
                                    <w:rPr>
                                      <w:rFonts w:ascii="Arial" w:hAnsi="Arial" w:cs="Arial"/>
                                      <w:sz w:val="20"/>
                                    </w:rPr>
                                    <w:t>734.998.7502</w:t>
                                  </w:r>
                                </w:p>
                                <w:p w14:paraId="65F390A6" w14:textId="77777777" w:rsidR="00B95147" w:rsidRDefault="00B95147" w:rsidP="00B95147">
                                  <w:pPr>
                                    <w:rPr>
                                      <w:rFonts w:ascii="Arial" w:hAnsi="Arial" w:cs="Arial"/>
                                      <w:sz w:val="20"/>
                                    </w:rPr>
                                  </w:pPr>
                                </w:p>
                                <w:p w14:paraId="4C01226C" w14:textId="77777777" w:rsidR="00B95147" w:rsidRPr="00904728" w:rsidRDefault="00B95147" w:rsidP="00B95147">
                                  <w:pPr>
                                    <w:rPr>
                                      <w:rFonts w:ascii="Arial" w:hAnsi="Arial" w:cs="Arial"/>
                                      <w:b/>
                                      <w:i/>
                                      <w:color w:val="0066FF"/>
                                      <w:sz w:val="20"/>
                                    </w:rPr>
                                  </w:pPr>
                                  <w:r>
                                    <w:rPr>
                                      <w:rFonts w:ascii="Arial" w:hAnsi="Arial" w:cs="Arial"/>
                                      <w:b/>
                                      <w:i/>
                                      <w:color w:val="0066FF"/>
                                      <w:sz w:val="20"/>
                                    </w:rPr>
                                    <w:t>Senior Statistician</w:t>
                                  </w:r>
                                  <w:r w:rsidRPr="00904728">
                                    <w:rPr>
                                      <w:rFonts w:ascii="Arial" w:hAnsi="Arial" w:cs="Arial"/>
                                      <w:b/>
                                      <w:i/>
                                      <w:color w:val="0066FF"/>
                                      <w:sz w:val="20"/>
                                    </w:rPr>
                                    <w:t>:</w:t>
                                  </w:r>
                                </w:p>
                                <w:p w14:paraId="62925536" w14:textId="77777777" w:rsidR="00B95147" w:rsidRPr="00904728" w:rsidRDefault="00B95147" w:rsidP="00B95147">
                                  <w:pPr>
                                    <w:rPr>
                                      <w:rFonts w:ascii="Arial" w:hAnsi="Arial" w:cs="Arial"/>
                                      <w:b/>
                                      <w:sz w:val="20"/>
                                    </w:rPr>
                                  </w:pPr>
                                  <w:r>
                                    <w:rPr>
                                      <w:rFonts w:ascii="Arial" w:hAnsi="Arial" w:cs="Arial"/>
                                      <w:b/>
                                      <w:sz w:val="20"/>
                                    </w:rPr>
                                    <w:t>Aaron Bonham, MSc</w:t>
                                  </w:r>
                                </w:p>
                                <w:p w14:paraId="22DBD980" w14:textId="77777777" w:rsidR="00B95147" w:rsidRPr="002C0077" w:rsidRDefault="00B5559F" w:rsidP="00B95147">
                                  <w:pPr>
                                    <w:rPr>
                                      <w:rFonts w:ascii="Arial" w:hAnsi="Arial" w:cs="Arial"/>
                                      <w:sz w:val="20"/>
                                    </w:rPr>
                                  </w:pPr>
                                  <w:hyperlink r:id="rId32" w:history="1">
                                    <w:r w:rsidR="00B95147" w:rsidRPr="002C0077">
                                      <w:rPr>
                                        <w:rStyle w:val="Hyperlink"/>
                                        <w:rFonts w:ascii="Arial" w:hAnsi="Arial" w:cs="Arial"/>
                                        <w:color w:val="auto"/>
                                        <w:szCs w:val="24"/>
                                      </w:rPr>
                                      <w:t>bonhamaa@med.umich.edu</w:t>
                                    </w:r>
                                  </w:hyperlink>
                                </w:p>
                                <w:p w14:paraId="6733D804" w14:textId="77777777" w:rsidR="00B95147" w:rsidRDefault="00B95147" w:rsidP="00B95147">
                                  <w:pPr>
                                    <w:rPr>
                                      <w:rFonts w:ascii="Arial" w:hAnsi="Arial" w:cs="Arial"/>
                                      <w:sz w:val="20"/>
                                    </w:rPr>
                                  </w:pPr>
                                  <w:r>
                                    <w:rPr>
                                      <w:rFonts w:ascii="Arial" w:hAnsi="Arial" w:cs="Arial"/>
                                      <w:sz w:val="20"/>
                                    </w:rPr>
                                    <w:t>734.998.7503</w:t>
                                  </w:r>
                                </w:p>
                                <w:p w14:paraId="4AF30D76" w14:textId="77777777" w:rsidR="00B95147" w:rsidRDefault="00B95147" w:rsidP="00B95147">
                                  <w:pPr>
                                    <w:rPr>
                                      <w:rFonts w:ascii="Arial" w:hAnsi="Arial" w:cs="Arial"/>
                                      <w:sz w:val="20"/>
                                    </w:rPr>
                                  </w:pPr>
                                </w:p>
                                <w:p w14:paraId="695832F1" w14:textId="77777777" w:rsidR="00B95147" w:rsidRPr="00904728" w:rsidRDefault="00B95147" w:rsidP="00B95147">
                                  <w:pPr>
                                    <w:rPr>
                                      <w:rFonts w:ascii="Arial" w:hAnsi="Arial" w:cs="Arial"/>
                                      <w:b/>
                                      <w:i/>
                                      <w:color w:val="0066FF"/>
                                      <w:sz w:val="20"/>
                                    </w:rPr>
                                  </w:pPr>
                                  <w:r>
                                    <w:rPr>
                                      <w:rFonts w:ascii="Arial" w:hAnsi="Arial" w:cs="Arial"/>
                                      <w:b/>
                                      <w:i/>
                                      <w:color w:val="0066FF"/>
                                      <w:sz w:val="20"/>
                                    </w:rPr>
                                    <w:t xml:space="preserve">Quality Improvement </w:t>
                                  </w:r>
                                  <w:r w:rsidRPr="00904728">
                                    <w:rPr>
                                      <w:rFonts w:ascii="Arial" w:hAnsi="Arial" w:cs="Arial"/>
                                      <w:b/>
                                      <w:i/>
                                      <w:color w:val="0066FF"/>
                                      <w:sz w:val="20"/>
                                    </w:rPr>
                                    <w:t>Coordinator:</w:t>
                                  </w:r>
                                </w:p>
                                <w:p w14:paraId="77A747E6" w14:textId="77777777" w:rsidR="00B95147" w:rsidRPr="00904728" w:rsidRDefault="00B95147" w:rsidP="00B95147">
                                  <w:pPr>
                                    <w:rPr>
                                      <w:rFonts w:ascii="Arial" w:hAnsi="Arial" w:cs="Arial"/>
                                      <w:b/>
                                      <w:sz w:val="20"/>
                                    </w:rPr>
                                  </w:pPr>
                                  <w:r>
                                    <w:rPr>
                                      <w:rFonts w:ascii="Arial" w:hAnsi="Arial" w:cs="Arial"/>
                                      <w:b/>
                                      <w:sz w:val="20"/>
                                    </w:rPr>
                                    <w:t>Haley Stevens, MPH</w:t>
                                  </w:r>
                                </w:p>
                                <w:p w14:paraId="677E4886" w14:textId="77777777" w:rsidR="00B95147" w:rsidRPr="00904728" w:rsidRDefault="00B5559F" w:rsidP="00B95147">
                                  <w:pPr>
                                    <w:rPr>
                                      <w:rFonts w:ascii="Arial" w:hAnsi="Arial" w:cs="Arial"/>
                                      <w:sz w:val="20"/>
                                    </w:rPr>
                                  </w:pPr>
                                  <w:hyperlink r:id="rId33" w:history="1">
                                    <w:r w:rsidR="00B95147" w:rsidRPr="009E6846">
                                      <w:rPr>
                                        <w:rStyle w:val="Hyperlink"/>
                                        <w:rFonts w:ascii="Arial" w:hAnsi="Arial" w:cs="Arial"/>
                                        <w:color w:val="auto"/>
                                        <w:szCs w:val="24"/>
                                      </w:rPr>
                                      <w:t>hsteve@med.umich.edu</w:t>
                                    </w:r>
                                  </w:hyperlink>
                                </w:p>
                                <w:p w14:paraId="72B13430" w14:textId="77777777" w:rsidR="00B95147" w:rsidRDefault="00B95147" w:rsidP="00B95147">
                                  <w:pPr>
                                    <w:rPr>
                                      <w:rFonts w:ascii="Arial" w:hAnsi="Arial" w:cs="Arial"/>
                                      <w:sz w:val="20"/>
                                    </w:rPr>
                                  </w:pPr>
                                  <w:r>
                                    <w:rPr>
                                      <w:rFonts w:ascii="Arial" w:hAnsi="Arial" w:cs="Arial"/>
                                      <w:sz w:val="20"/>
                                    </w:rPr>
                                    <w:t>734.998.7510</w:t>
                                  </w:r>
                                </w:p>
                                <w:p w14:paraId="132C0AC7" w14:textId="77777777" w:rsidR="00B95147" w:rsidRDefault="00B95147" w:rsidP="00B95147">
                                  <w:pPr>
                                    <w:rPr>
                                      <w:rFonts w:ascii="Arial" w:hAnsi="Arial" w:cs="Arial"/>
                                      <w:b/>
                                      <w:i/>
                                      <w:color w:val="0066FF"/>
                                      <w:sz w:val="20"/>
                                    </w:rPr>
                                  </w:pPr>
                                </w:p>
                                <w:p w14:paraId="1BA63928" w14:textId="77777777" w:rsidR="00B95147" w:rsidRPr="00FC1CDD" w:rsidRDefault="00B95147" w:rsidP="00B95147">
                                  <w:pPr>
                                    <w:rPr>
                                      <w:rFonts w:ascii="Arial" w:hAnsi="Arial" w:cs="Arial"/>
                                      <w:b/>
                                      <w:i/>
                                      <w:color w:val="0066FF"/>
                                      <w:sz w:val="20"/>
                                    </w:rPr>
                                  </w:pPr>
                                  <w:r>
                                    <w:rPr>
                                      <w:rFonts w:ascii="Arial" w:hAnsi="Arial" w:cs="Arial"/>
                                      <w:b/>
                                      <w:i/>
                                      <w:color w:val="0066FF"/>
                                      <w:sz w:val="20"/>
                                    </w:rPr>
                                    <w:t xml:space="preserve">Follow-Up </w:t>
                                  </w:r>
                                  <w:r w:rsidRPr="00904728">
                                    <w:rPr>
                                      <w:rFonts w:ascii="Arial" w:hAnsi="Arial" w:cs="Arial"/>
                                      <w:b/>
                                      <w:i/>
                                      <w:color w:val="0066FF"/>
                                      <w:sz w:val="20"/>
                                    </w:rPr>
                                    <w:t>Coordinator:</w:t>
                                  </w:r>
                                </w:p>
                                <w:p w14:paraId="52EB643C" w14:textId="77777777" w:rsidR="00B95147" w:rsidRPr="00904728" w:rsidRDefault="00B95147" w:rsidP="00B95147">
                                  <w:pPr>
                                    <w:rPr>
                                      <w:rFonts w:ascii="Arial" w:hAnsi="Arial" w:cs="Arial"/>
                                      <w:b/>
                                      <w:sz w:val="20"/>
                                    </w:rPr>
                                  </w:pPr>
                                  <w:r w:rsidRPr="00904728">
                                    <w:rPr>
                                      <w:rFonts w:ascii="Arial" w:hAnsi="Arial" w:cs="Arial"/>
                                      <w:b/>
                                      <w:sz w:val="20"/>
                                    </w:rPr>
                                    <w:t>Gale O’Reilly</w:t>
                                  </w:r>
                                </w:p>
                                <w:p w14:paraId="2B712E2F" w14:textId="77777777" w:rsidR="00B95147" w:rsidRPr="00904728" w:rsidRDefault="00B5559F" w:rsidP="00B95147">
                                  <w:pPr>
                                    <w:rPr>
                                      <w:rFonts w:ascii="Arial" w:hAnsi="Arial" w:cs="Arial"/>
                                      <w:sz w:val="20"/>
                                    </w:rPr>
                                  </w:pPr>
                                  <w:hyperlink r:id="rId34" w:history="1">
                                    <w:r w:rsidR="00B95147" w:rsidRPr="00904728">
                                      <w:rPr>
                                        <w:rStyle w:val="Hyperlink"/>
                                        <w:rFonts w:ascii="Arial" w:hAnsi="Arial" w:cs="Arial"/>
                                        <w:color w:val="auto"/>
                                        <w:szCs w:val="24"/>
                                      </w:rPr>
                                      <w:t>goreilly@med.umich.edu</w:t>
                                    </w:r>
                                  </w:hyperlink>
                                </w:p>
                                <w:p w14:paraId="3005997E" w14:textId="77777777" w:rsidR="00B95147" w:rsidRDefault="00B95147" w:rsidP="00B95147">
                                  <w:pPr>
                                    <w:rPr>
                                      <w:rFonts w:ascii="Arial" w:hAnsi="Arial" w:cs="Arial"/>
                                      <w:sz w:val="20"/>
                                    </w:rPr>
                                  </w:pPr>
                                  <w:r>
                                    <w:rPr>
                                      <w:rFonts w:ascii="Arial" w:hAnsi="Arial" w:cs="Arial"/>
                                      <w:sz w:val="20"/>
                                    </w:rPr>
                                    <w:t>734.647.5694</w:t>
                                  </w:r>
                                </w:p>
                                <w:p w14:paraId="61DE3723" w14:textId="77777777" w:rsidR="00B95147" w:rsidRDefault="00B95147" w:rsidP="00B95147">
                                  <w:pPr>
                                    <w:rPr>
                                      <w:rFonts w:ascii="Arial" w:hAnsi="Arial" w:cs="Arial"/>
                                      <w:sz w:val="20"/>
                                    </w:rPr>
                                  </w:pPr>
                                </w:p>
                                <w:p w14:paraId="24F614AE" w14:textId="77777777" w:rsidR="00B95147" w:rsidRPr="00FC1CDD" w:rsidRDefault="00B95147" w:rsidP="00B95147">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0F841E52" w14:textId="77777777" w:rsidR="00B95147" w:rsidRPr="00FC1CDD" w:rsidRDefault="00B95147" w:rsidP="00B95147">
                                  <w:pPr>
                                    <w:rPr>
                                      <w:rFonts w:ascii="Arial" w:hAnsi="Arial" w:cs="Arial"/>
                                      <w:b/>
                                      <w:sz w:val="20"/>
                                    </w:rPr>
                                  </w:pPr>
                                  <w:r w:rsidRPr="00FC1CDD">
                                    <w:rPr>
                                      <w:rFonts w:ascii="Arial" w:hAnsi="Arial" w:cs="Arial"/>
                                      <w:b/>
                                      <w:sz w:val="20"/>
                                    </w:rPr>
                                    <w:t>Christina Karst</w:t>
                                  </w:r>
                                </w:p>
                                <w:p w14:paraId="5A8BF1BA" w14:textId="77777777" w:rsidR="00B95147" w:rsidRPr="00FC1CDD" w:rsidRDefault="00B5559F" w:rsidP="00B95147">
                                  <w:pPr>
                                    <w:rPr>
                                      <w:rFonts w:ascii="Arial" w:hAnsi="Arial" w:cs="Arial"/>
                                      <w:sz w:val="20"/>
                                    </w:rPr>
                                  </w:pPr>
                                  <w:hyperlink r:id="rId35" w:history="1">
                                    <w:r w:rsidR="00B95147" w:rsidRPr="00FC1CDD">
                                      <w:rPr>
                                        <w:rStyle w:val="Hyperlink"/>
                                        <w:rFonts w:ascii="Arial" w:hAnsi="Arial" w:cs="Arial"/>
                                        <w:color w:val="auto"/>
                                        <w:szCs w:val="24"/>
                                      </w:rPr>
                                      <w:t>ckarst@med.umich.edu</w:t>
                                    </w:r>
                                  </w:hyperlink>
                                </w:p>
                                <w:p w14:paraId="45C5406A" w14:textId="77777777" w:rsidR="00B95147" w:rsidRDefault="00B95147" w:rsidP="00B95147">
                                  <w:pPr>
                                    <w:rPr>
                                      <w:rFonts w:ascii="Arial" w:hAnsi="Arial" w:cs="Arial"/>
                                      <w:sz w:val="20"/>
                                    </w:rPr>
                                  </w:pPr>
                                  <w:r>
                                    <w:rPr>
                                      <w:rFonts w:ascii="Arial" w:hAnsi="Arial" w:cs="Arial"/>
                                      <w:sz w:val="20"/>
                                    </w:rPr>
                                    <w:t>734.647.3151</w:t>
                                  </w:r>
                                </w:p>
                                <w:p w14:paraId="3B45062A" w14:textId="77777777" w:rsidR="00B95147" w:rsidRDefault="00B95147" w:rsidP="00B95147">
                                  <w:pPr>
                                    <w:jc w:val="center"/>
                                    <w:rPr>
                                      <w:rFonts w:ascii="Arial" w:hAnsi="Arial" w:cs="Arial"/>
                                      <w:sz w:val="20"/>
                                    </w:rPr>
                                  </w:pPr>
                                </w:p>
                                <w:p w14:paraId="620A430F" w14:textId="77777777" w:rsidR="00B95147" w:rsidRPr="00FC1CDD" w:rsidRDefault="00B95147" w:rsidP="00B95147">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3EBB936E" w14:textId="77777777" w:rsidR="00B95147" w:rsidRPr="00FC1CDD" w:rsidRDefault="00B95147" w:rsidP="00B95147">
                                  <w:pPr>
                                    <w:rPr>
                                      <w:rFonts w:ascii="Arial" w:hAnsi="Arial" w:cs="Arial"/>
                                      <w:b/>
                                      <w:sz w:val="20"/>
                                    </w:rPr>
                                  </w:pPr>
                                  <w:r>
                                    <w:rPr>
                                      <w:rFonts w:ascii="Arial" w:hAnsi="Arial" w:cs="Arial"/>
                                      <w:b/>
                                      <w:sz w:val="20"/>
                                    </w:rPr>
                                    <w:t>Liz Hodges</w:t>
                                  </w:r>
                                </w:p>
                                <w:p w14:paraId="3D13BBE7" w14:textId="77777777" w:rsidR="00B95147" w:rsidRPr="00624FD1" w:rsidRDefault="00B5559F" w:rsidP="00B95147">
                                  <w:pPr>
                                    <w:rPr>
                                      <w:rFonts w:ascii="Arial" w:hAnsi="Arial" w:cs="Arial"/>
                                      <w:sz w:val="20"/>
                                    </w:rPr>
                                  </w:pPr>
                                  <w:hyperlink r:id="rId36" w:history="1">
                                    <w:r w:rsidR="00B95147" w:rsidRPr="00624FD1">
                                      <w:rPr>
                                        <w:rStyle w:val="Hyperlink"/>
                                        <w:rFonts w:ascii="Arial" w:hAnsi="Arial" w:cs="Arial"/>
                                        <w:color w:val="auto"/>
                                        <w:szCs w:val="24"/>
                                      </w:rPr>
                                      <w:t>hodgesel@med.umich.edu</w:t>
                                    </w:r>
                                  </w:hyperlink>
                                </w:p>
                                <w:p w14:paraId="391C57B2" w14:textId="77777777" w:rsidR="00B95147" w:rsidRDefault="00B95147" w:rsidP="00B95147">
                                  <w:pPr>
                                    <w:rPr>
                                      <w:rFonts w:ascii="Arial" w:hAnsi="Arial" w:cs="Arial"/>
                                      <w:sz w:val="20"/>
                                    </w:rPr>
                                  </w:pPr>
                                  <w:r>
                                    <w:rPr>
                                      <w:rFonts w:ascii="Arial" w:hAnsi="Arial" w:cs="Arial"/>
                                      <w:sz w:val="20"/>
                                    </w:rPr>
                                    <w:t>734.764.2931</w:t>
                                  </w:r>
                                </w:p>
                                <w:p w14:paraId="0F5D2C25" w14:textId="77777777" w:rsidR="00B95147" w:rsidRDefault="00B95147" w:rsidP="00B95147">
                                  <w:pPr>
                                    <w:jc w:val="center"/>
                                    <w:rPr>
                                      <w:rFonts w:ascii="Arial" w:hAnsi="Arial" w:cs="Arial"/>
                                      <w:sz w:val="20"/>
                                    </w:rPr>
                                  </w:pPr>
                                </w:p>
                                <w:p w14:paraId="0473512D" w14:textId="77777777" w:rsidR="00B95147" w:rsidRDefault="00B95147" w:rsidP="00B95147">
                                  <w:pPr>
                                    <w:jc w:val="center"/>
                                    <w:rPr>
                                      <w:rFonts w:ascii="Arial" w:hAnsi="Arial" w:cs="Arial"/>
                                      <w:sz w:val="20"/>
                                    </w:rPr>
                                  </w:pPr>
                                </w:p>
                                <w:p w14:paraId="56FDD4A2" w14:textId="3D6E237B" w:rsidR="00B95147" w:rsidRDefault="00B95147" w:rsidP="00B95147">
                                  <w:pPr>
                                    <w:jc w:val="center"/>
                                    <w:rPr>
                                      <w:rFonts w:ascii="Arial" w:hAnsi="Arial" w:cs="Arial"/>
                                      <w:sz w:val="20"/>
                                    </w:rPr>
                                  </w:pPr>
                                </w:p>
                                <w:p w14:paraId="62D327E9" w14:textId="77777777" w:rsidR="00B95147" w:rsidRDefault="00B95147" w:rsidP="00B95147">
                                  <w:pPr>
                                    <w:jc w:val="center"/>
                                    <w:rPr>
                                      <w:rFonts w:ascii="Arial" w:hAnsi="Arial" w:cs="Arial"/>
                                      <w:sz w:val="20"/>
                                    </w:rPr>
                                  </w:pPr>
                                </w:p>
                                <w:p w14:paraId="59AF0669" w14:textId="77777777" w:rsidR="00B95147" w:rsidRDefault="00B95147" w:rsidP="00B95147">
                                  <w:pPr>
                                    <w:jc w:val="center"/>
                                    <w:rPr>
                                      <w:rFonts w:ascii="Arial" w:hAnsi="Arial" w:cs="Arial"/>
                                      <w:noProof/>
                                      <w:sz w:val="20"/>
                                    </w:rPr>
                                  </w:pPr>
                                </w:p>
                                <w:p w14:paraId="2A95D226" w14:textId="77777777" w:rsidR="00B95147" w:rsidRDefault="00B95147" w:rsidP="00B95147">
                                  <w:pPr>
                                    <w:jc w:val="center"/>
                                    <w:rPr>
                                      <w:rFonts w:ascii="Arial" w:hAnsi="Arial" w:cs="Arial"/>
                                      <w:noProof/>
                                      <w:sz w:val="20"/>
                                    </w:rPr>
                                  </w:pPr>
                                </w:p>
                                <w:p w14:paraId="50ABB3C7" w14:textId="77777777" w:rsidR="00B95147" w:rsidRDefault="00B95147" w:rsidP="00B95147">
                                  <w:pPr>
                                    <w:jc w:val="center"/>
                                    <w:rPr>
                                      <w:rFonts w:ascii="Arial" w:hAnsi="Arial" w:cs="Arial"/>
                                      <w:noProof/>
                                      <w:sz w:val="20"/>
                                    </w:rPr>
                                  </w:pPr>
                                  <w:r>
                                    <w:rPr>
                                      <w:rFonts w:ascii="Arial" w:hAnsi="Arial" w:cs="Arial"/>
                                      <w:noProof/>
                                      <w:sz w:val="20"/>
                                    </w:rPr>
                                    <w:drawing>
                                      <wp:inline distT="0" distB="0" distL="0" distR="0" wp14:anchorId="6FA1975B" wp14:editId="253863BD">
                                        <wp:extent cx="1771650" cy="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1650" cy="9525"/>
                                                </a:xfrm>
                                                <a:prstGeom prst="rect">
                                                  <a:avLst/>
                                                </a:prstGeom>
                                                <a:noFill/>
                                                <a:ln>
                                                  <a:noFill/>
                                                </a:ln>
                                              </pic:spPr>
                                            </pic:pic>
                                          </a:graphicData>
                                        </a:graphic>
                                      </wp:inline>
                                    </w:drawing>
                                  </w:r>
                                </w:p>
                                <w:p w14:paraId="661CA711" w14:textId="77777777" w:rsidR="00B95147" w:rsidRDefault="00B95147" w:rsidP="00B95147">
                                  <w:pPr>
                                    <w:jc w:val="center"/>
                                    <w:rPr>
                                      <w:rFonts w:ascii="Arial" w:hAnsi="Arial" w:cs="Arial"/>
                                      <w:noProof/>
                                      <w:sz w:val="20"/>
                                    </w:rPr>
                                  </w:pPr>
                                </w:p>
                                <w:p w14:paraId="744225D8" w14:textId="77777777" w:rsidR="00B95147" w:rsidRDefault="00B95147" w:rsidP="00B95147">
                                  <w:pPr>
                                    <w:jc w:val="center"/>
                                    <w:rPr>
                                      <w:rFonts w:ascii="Arial" w:hAnsi="Arial" w:cs="Arial"/>
                                      <w:sz w:val="20"/>
                                    </w:rPr>
                                  </w:pPr>
                                </w:p>
                                <w:p w14:paraId="28B2B42D" w14:textId="77777777" w:rsidR="00B95147" w:rsidRDefault="00B95147" w:rsidP="00B95147">
                                  <w:pPr>
                                    <w:rPr>
                                      <w:rFonts w:ascii="Arial" w:hAnsi="Arial" w:cs="Arial"/>
                                      <w:sz w:val="20"/>
                                    </w:rPr>
                                  </w:pPr>
                                </w:p>
                                <w:p w14:paraId="6AB6DA9E" w14:textId="77777777" w:rsidR="00B95147" w:rsidRDefault="00B95147" w:rsidP="00B95147">
                                  <w:pPr>
                                    <w:jc w:val="center"/>
                                    <w:rPr>
                                      <w:rFonts w:ascii="Arial" w:hAnsi="Arial" w:cs="Arial"/>
                                      <w:sz w:val="20"/>
                                    </w:rPr>
                                  </w:pPr>
                                </w:p>
                                <w:p w14:paraId="03EDC90D" w14:textId="77777777" w:rsidR="00B95147" w:rsidRDefault="00B95147" w:rsidP="00B95147">
                                  <w:pPr>
                                    <w:jc w:val="center"/>
                                    <w:rPr>
                                      <w:rFonts w:ascii="Arial" w:hAnsi="Arial" w:cs="Arial"/>
                                      <w:sz w:val="20"/>
                                    </w:rPr>
                                  </w:pPr>
                                </w:p>
                                <w:p w14:paraId="5446AF8B" w14:textId="77777777" w:rsidR="00B95147" w:rsidRDefault="00B95147" w:rsidP="00B95147">
                                  <w:pPr>
                                    <w:rPr>
                                      <w:rFonts w:ascii="Arial" w:hAnsi="Arial" w:cs="Arial"/>
                                      <w:sz w:val="20"/>
                                    </w:rPr>
                                  </w:pPr>
                                </w:p>
                                <w:p w14:paraId="36C94DB3" w14:textId="77777777" w:rsidR="00B95147" w:rsidRDefault="00B95147" w:rsidP="00B95147">
                                  <w:pPr>
                                    <w:rPr>
                                      <w:rFonts w:ascii="Arial" w:hAnsi="Arial" w:cs="Arial"/>
                                      <w:sz w:val="20"/>
                                    </w:rPr>
                                  </w:pPr>
                                </w:p>
                                <w:p w14:paraId="63B69C93" w14:textId="77777777" w:rsidR="00B95147" w:rsidRPr="00904728" w:rsidRDefault="00B95147" w:rsidP="00B95147">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8990E" id="_x0000_s1027" type="#_x0000_t202" style="position:absolute;margin-left:-195.55pt;margin-top:12.1pt;width:183.75pt;height:689.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" filled="f" stroked="f">
                      <v:textbox>
                        <w:txbxContent>
                          <w:p w14:paraId="3A88B42B" w14:textId="77777777" w:rsidR="00B95147" w:rsidRPr="006E6833" w:rsidRDefault="00B95147" w:rsidP="00B95147">
                            <w:pPr>
                              <w:jc w:val="center"/>
                              <w:rPr>
                                <w:rFonts w:ascii="Arial" w:hAnsi="Arial" w:cs="Arial"/>
                                <w:b/>
                                <w:u w:val="single"/>
                              </w:rPr>
                            </w:pPr>
                            <w:r w:rsidRPr="006E6833">
                              <w:rPr>
                                <w:rFonts w:ascii="Arial" w:hAnsi="Arial" w:cs="Arial"/>
                                <w:b/>
                                <w:u w:val="single"/>
                              </w:rPr>
                              <w:t>Do you have a question or need more information about MBSC?</w:t>
                            </w:r>
                          </w:p>
                          <w:p w14:paraId="2974A07A" w14:textId="77777777" w:rsidR="00B95147" w:rsidRPr="00FC1CDD" w:rsidRDefault="00B95147" w:rsidP="00B95147">
                            <w:pPr>
                              <w:jc w:val="center"/>
                              <w:rPr>
                                <w:rFonts w:ascii="Arial" w:hAnsi="Arial" w:cs="Arial"/>
                                <w:b/>
                                <w:i/>
                              </w:rPr>
                            </w:pPr>
                          </w:p>
                          <w:p w14:paraId="7A3D2D67" w14:textId="77777777" w:rsidR="00B95147" w:rsidRPr="002C0077" w:rsidRDefault="00B95147" w:rsidP="00B95147">
                            <w:pPr>
                              <w:jc w:val="center"/>
                              <w:rPr>
                                <w:rFonts w:ascii="Arial" w:hAnsi="Arial" w:cs="Arial"/>
                                <w:sz w:val="18"/>
                              </w:rPr>
                            </w:pPr>
                            <w:r w:rsidRPr="002C0077">
                              <w:rPr>
                                <w:rFonts w:ascii="Arial" w:hAnsi="Arial" w:cs="Arial"/>
                                <w:sz w:val="18"/>
                              </w:rPr>
                              <w:t>We are available to help you with your MBSC questions. Contact us either by email or phone – we are here to help you.</w:t>
                            </w:r>
                          </w:p>
                          <w:p w14:paraId="1803B464" w14:textId="77777777" w:rsidR="00B95147" w:rsidRDefault="00B95147" w:rsidP="00B95147">
                            <w:pPr>
                              <w:rPr>
                                <w:rFonts w:ascii="Arial" w:hAnsi="Arial" w:cs="Arial"/>
                                <w:sz w:val="20"/>
                              </w:rPr>
                            </w:pPr>
                          </w:p>
                          <w:p w14:paraId="612C306D" w14:textId="77777777" w:rsidR="00B95147" w:rsidRDefault="00B95147" w:rsidP="00B95147">
                            <w:pPr>
                              <w:rPr>
                                <w:rFonts w:ascii="Arial" w:hAnsi="Arial" w:cs="Arial"/>
                                <w:b/>
                                <w:i/>
                                <w:color w:val="0066FF"/>
                                <w:sz w:val="20"/>
                              </w:rPr>
                            </w:pPr>
                            <w:r>
                              <w:rPr>
                                <w:rFonts w:ascii="Arial" w:hAnsi="Arial" w:cs="Arial"/>
                                <w:b/>
                                <w:i/>
                                <w:color w:val="0066FF"/>
                                <w:sz w:val="20"/>
                              </w:rPr>
                              <w:t xml:space="preserve">Project </w:t>
                            </w:r>
                            <w:r w:rsidRPr="00904728">
                              <w:rPr>
                                <w:rFonts w:ascii="Arial" w:hAnsi="Arial" w:cs="Arial"/>
                                <w:b/>
                                <w:i/>
                                <w:color w:val="0066FF"/>
                                <w:sz w:val="20"/>
                              </w:rPr>
                              <w:t>Director:</w:t>
                            </w:r>
                          </w:p>
                          <w:p w14:paraId="774AA61A" w14:textId="77777777" w:rsidR="00B95147" w:rsidRDefault="00B95147" w:rsidP="00B95147">
                            <w:pPr>
                              <w:rPr>
                                <w:rFonts w:ascii="Arial" w:hAnsi="Arial" w:cs="Arial"/>
                                <w:b/>
                                <w:sz w:val="20"/>
                              </w:rPr>
                            </w:pPr>
                            <w:r w:rsidRPr="00904728">
                              <w:rPr>
                                <w:rFonts w:ascii="Arial" w:hAnsi="Arial" w:cs="Arial"/>
                                <w:b/>
                                <w:sz w:val="20"/>
                              </w:rPr>
                              <w:t>Amir Ghaferi, MD</w:t>
                            </w:r>
                            <w:r>
                              <w:rPr>
                                <w:rFonts w:ascii="Arial" w:hAnsi="Arial" w:cs="Arial"/>
                                <w:b/>
                                <w:sz w:val="20"/>
                              </w:rPr>
                              <w:t>, MS</w:t>
                            </w:r>
                          </w:p>
                          <w:p w14:paraId="05D331DA" w14:textId="77777777" w:rsidR="00B95147" w:rsidRPr="00904728" w:rsidRDefault="00801F60" w:rsidP="00B95147">
                            <w:pPr>
                              <w:rPr>
                                <w:rFonts w:ascii="Arial" w:hAnsi="Arial" w:cs="Arial"/>
                                <w:sz w:val="20"/>
                              </w:rPr>
                            </w:pPr>
                            <w:hyperlink r:id="rId38" w:history="1">
                              <w:r w:rsidR="00B95147" w:rsidRPr="00904728">
                                <w:rPr>
                                  <w:rStyle w:val="Hyperlink"/>
                                  <w:rFonts w:ascii="Arial" w:hAnsi="Arial" w:cs="Arial"/>
                                  <w:color w:val="auto"/>
                                  <w:szCs w:val="24"/>
                                </w:rPr>
                                <w:t>aghaferi@med.umich.edu</w:t>
                              </w:r>
                            </w:hyperlink>
                          </w:p>
                          <w:p w14:paraId="122C3C29" w14:textId="77777777" w:rsidR="00B95147" w:rsidRDefault="00B95147" w:rsidP="00B95147">
                            <w:pPr>
                              <w:rPr>
                                <w:rFonts w:ascii="Arial" w:hAnsi="Arial" w:cs="Arial"/>
                                <w:sz w:val="20"/>
                              </w:rPr>
                            </w:pPr>
                            <w:r w:rsidRPr="00904728">
                              <w:rPr>
                                <w:rFonts w:ascii="Arial" w:hAnsi="Arial" w:cs="Arial"/>
                                <w:sz w:val="20"/>
                              </w:rPr>
                              <w:t>734.</w:t>
                            </w:r>
                            <w:r>
                              <w:rPr>
                                <w:rFonts w:ascii="Arial" w:hAnsi="Arial" w:cs="Arial"/>
                                <w:sz w:val="20"/>
                              </w:rPr>
                              <w:t>641.3151</w:t>
                            </w:r>
                          </w:p>
                          <w:p w14:paraId="460C9AB4" w14:textId="77777777" w:rsidR="00B95147" w:rsidRDefault="00B95147" w:rsidP="00B95147">
                            <w:pPr>
                              <w:rPr>
                                <w:rFonts w:ascii="Arial" w:hAnsi="Arial" w:cs="Arial"/>
                                <w:sz w:val="20"/>
                              </w:rPr>
                            </w:pPr>
                          </w:p>
                          <w:p w14:paraId="6C97D2DD" w14:textId="77777777" w:rsidR="00B95147" w:rsidRPr="00904728" w:rsidRDefault="00B95147" w:rsidP="00B95147">
                            <w:pPr>
                              <w:rPr>
                                <w:rFonts w:ascii="Arial" w:hAnsi="Arial" w:cs="Arial"/>
                                <w:b/>
                                <w:i/>
                                <w:color w:val="0066FF"/>
                                <w:sz w:val="20"/>
                              </w:rPr>
                            </w:pPr>
                            <w:r>
                              <w:rPr>
                                <w:rFonts w:ascii="Arial" w:hAnsi="Arial" w:cs="Arial"/>
                                <w:b/>
                                <w:i/>
                                <w:color w:val="0066FF"/>
                                <w:sz w:val="20"/>
                              </w:rPr>
                              <w:t xml:space="preserve">Associate </w:t>
                            </w:r>
                            <w:r w:rsidRPr="00904728">
                              <w:rPr>
                                <w:rFonts w:ascii="Arial" w:hAnsi="Arial" w:cs="Arial"/>
                                <w:b/>
                                <w:i/>
                                <w:color w:val="0066FF"/>
                                <w:sz w:val="20"/>
                              </w:rPr>
                              <w:t>Director:</w:t>
                            </w:r>
                          </w:p>
                          <w:p w14:paraId="17816292" w14:textId="77777777" w:rsidR="00B95147" w:rsidRPr="00904728" w:rsidRDefault="00B95147" w:rsidP="00B95147">
                            <w:pPr>
                              <w:rPr>
                                <w:rFonts w:ascii="Arial" w:hAnsi="Arial" w:cs="Arial"/>
                                <w:b/>
                                <w:sz w:val="20"/>
                              </w:rPr>
                            </w:pPr>
                            <w:r w:rsidRPr="00904728">
                              <w:rPr>
                                <w:rFonts w:ascii="Arial" w:hAnsi="Arial" w:cs="Arial"/>
                                <w:b/>
                                <w:sz w:val="20"/>
                              </w:rPr>
                              <w:t>Jonathan Finks, MD</w:t>
                            </w:r>
                          </w:p>
                          <w:p w14:paraId="59AF3F4C" w14:textId="77777777" w:rsidR="00B95147" w:rsidRPr="00904728" w:rsidRDefault="00801F60" w:rsidP="00B95147">
                            <w:pPr>
                              <w:rPr>
                                <w:rFonts w:ascii="Arial" w:hAnsi="Arial" w:cs="Arial"/>
                                <w:sz w:val="20"/>
                              </w:rPr>
                            </w:pPr>
                            <w:hyperlink r:id="rId39" w:history="1">
                              <w:r w:rsidR="00B95147" w:rsidRPr="00904728">
                                <w:rPr>
                                  <w:rStyle w:val="Hyperlink"/>
                                  <w:rFonts w:ascii="Arial" w:hAnsi="Arial" w:cs="Arial"/>
                                  <w:color w:val="auto"/>
                                  <w:szCs w:val="24"/>
                                </w:rPr>
                                <w:t>jfinks@med.umich.edu</w:t>
                              </w:r>
                            </w:hyperlink>
                          </w:p>
                          <w:p w14:paraId="331C32A8" w14:textId="77777777" w:rsidR="00B95147" w:rsidRDefault="00B95147" w:rsidP="00B95147">
                            <w:pPr>
                              <w:rPr>
                                <w:rFonts w:ascii="Arial" w:hAnsi="Arial" w:cs="Arial"/>
                                <w:sz w:val="20"/>
                              </w:rPr>
                            </w:pPr>
                            <w:r>
                              <w:rPr>
                                <w:rFonts w:ascii="Arial" w:hAnsi="Arial" w:cs="Arial"/>
                                <w:sz w:val="20"/>
                              </w:rPr>
                              <w:t>734.695.8921</w:t>
                            </w:r>
                          </w:p>
                          <w:p w14:paraId="5BD02E06" w14:textId="77777777" w:rsidR="00B95147" w:rsidRDefault="00B95147" w:rsidP="00B95147">
                            <w:pPr>
                              <w:rPr>
                                <w:rFonts w:ascii="Arial" w:hAnsi="Arial" w:cs="Arial"/>
                                <w:sz w:val="20"/>
                              </w:rPr>
                            </w:pPr>
                          </w:p>
                          <w:p w14:paraId="5C827199" w14:textId="77777777" w:rsidR="00B95147" w:rsidRDefault="00B95147" w:rsidP="00B95147">
                            <w:pPr>
                              <w:rPr>
                                <w:rFonts w:ascii="Arial" w:hAnsi="Arial" w:cs="Arial"/>
                                <w:sz w:val="20"/>
                              </w:rPr>
                            </w:pPr>
                            <w:r>
                              <w:rPr>
                                <w:rFonts w:ascii="Arial" w:hAnsi="Arial" w:cs="Arial"/>
                                <w:b/>
                                <w:i/>
                                <w:color w:val="0066FF"/>
                                <w:sz w:val="20"/>
                              </w:rPr>
                              <w:t>Associate Director</w:t>
                            </w:r>
                            <w:r w:rsidRPr="00904728">
                              <w:rPr>
                                <w:rFonts w:ascii="Arial" w:hAnsi="Arial" w:cs="Arial"/>
                                <w:b/>
                                <w:i/>
                                <w:color w:val="0066FF"/>
                                <w:sz w:val="20"/>
                              </w:rPr>
                              <w:t>:</w:t>
                            </w:r>
                          </w:p>
                          <w:p w14:paraId="134CD71F" w14:textId="77777777" w:rsidR="00B95147" w:rsidRDefault="00B95147" w:rsidP="00B95147">
                            <w:pPr>
                              <w:rPr>
                                <w:rFonts w:ascii="Arial" w:hAnsi="Arial" w:cs="Arial"/>
                                <w:b/>
                                <w:sz w:val="20"/>
                              </w:rPr>
                            </w:pPr>
                            <w:r w:rsidRPr="009E6846">
                              <w:rPr>
                                <w:rFonts w:ascii="Arial" w:hAnsi="Arial" w:cs="Arial"/>
                                <w:b/>
                                <w:sz w:val="20"/>
                              </w:rPr>
                              <w:t>Oliver Varban, MD</w:t>
                            </w:r>
                          </w:p>
                          <w:p w14:paraId="05E58041" w14:textId="77777777" w:rsidR="00B95147" w:rsidRPr="009E6846" w:rsidRDefault="00801F60" w:rsidP="00B95147">
                            <w:pPr>
                              <w:rPr>
                                <w:rFonts w:ascii="Arial" w:hAnsi="Arial" w:cs="Arial"/>
                                <w:sz w:val="20"/>
                              </w:rPr>
                            </w:pPr>
                            <w:hyperlink r:id="rId40" w:history="1">
                              <w:r w:rsidR="00B95147" w:rsidRPr="009E6846">
                                <w:rPr>
                                  <w:rStyle w:val="Hyperlink"/>
                                  <w:rFonts w:ascii="Arial" w:hAnsi="Arial" w:cs="Arial"/>
                                  <w:color w:val="auto"/>
                                  <w:szCs w:val="24"/>
                                </w:rPr>
                                <w:t>ovarban@med.umich.edu</w:t>
                              </w:r>
                            </w:hyperlink>
                          </w:p>
                          <w:p w14:paraId="5075F5BC" w14:textId="77777777" w:rsidR="00B95147" w:rsidRDefault="00B95147" w:rsidP="00B95147">
                            <w:pPr>
                              <w:rPr>
                                <w:rFonts w:ascii="Arial" w:hAnsi="Arial" w:cs="Arial"/>
                                <w:sz w:val="20"/>
                              </w:rPr>
                            </w:pPr>
                            <w:r>
                              <w:rPr>
                                <w:rFonts w:ascii="Arial" w:hAnsi="Arial" w:cs="Arial"/>
                                <w:sz w:val="20"/>
                              </w:rPr>
                              <w:t>734.232.2323</w:t>
                            </w:r>
                          </w:p>
                          <w:p w14:paraId="58610902" w14:textId="77777777" w:rsidR="00B95147" w:rsidRDefault="00B95147" w:rsidP="00B95147">
                            <w:pPr>
                              <w:rPr>
                                <w:rFonts w:ascii="Arial" w:hAnsi="Arial" w:cs="Arial"/>
                                <w:b/>
                                <w:sz w:val="20"/>
                              </w:rPr>
                            </w:pPr>
                          </w:p>
                          <w:p w14:paraId="1DA37828" w14:textId="77777777" w:rsidR="00B95147" w:rsidRPr="00904728" w:rsidRDefault="00B95147" w:rsidP="00B95147">
                            <w:pPr>
                              <w:rPr>
                                <w:rFonts w:ascii="Arial" w:hAnsi="Arial" w:cs="Arial"/>
                                <w:b/>
                                <w:sz w:val="20"/>
                              </w:rPr>
                            </w:pPr>
                            <w:r>
                              <w:rPr>
                                <w:rFonts w:ascii="Arial" w:hAnsi="Arial" w:cs="Arial"/>
                                <w:b/>
                                <w:i/>
                                <w:color w:val="0066FF"/>
                                <w:sz w:val="20"/>
                              </w:rPr>
                              <w:t xml:space="preserve">Lead Senior </w:t>
                            </w:r>
                            <w:r w:rsidRPr="00904728">
                              <w:rPr>
                                <w:rFonts w:ascii="Arial" w:hAnsi="Arial" w:cs="Arial"/>
                                <w:b/>
                                <w:i/>
                                <w:color w:val="0066FF"/>
                                <w:sz w:val="20"/>
                              </w:rPr>
                              <w:t>Project Manager:</w:t>
                            </w:r>
                            <w:r w:rsidRPr="00904728">
                              <w:rPr>
                                <w:rFonts w:ascii="Arial" w:hAnsi="Arial" w:cs="Arial"/>
                                <w:b/>
                                <w:i/>
                                <w:color w:val="0066FF"/>
                                <w:sz w:val="20"/>
                              </w:rPr>
                              <w:br/>
                            </w:r>
                            <w:r w:rsidRPr="00904728">
                              <w:rPr>
                                <w:rFonts w:ascii="Arial" w:hAnsi="Arial" w:cs="Arial"/>
                                <w:b/>
                                <w:sz w:val="20"/>
                              </w:rPr>
                              <w:t>Amanda Stricklen, RN, MS</w:t>
                            </w:r>
                          </w:p>
                          <w:p w14:paraId="2345559F" w14:textId="77777777" w:rsidR="00B95147" w:rsidRPr="00904728" w:rsidRDefault="00801F60" w:rsidP="00B95147">
                            <w:pPr>
                              <w:rPr>
                                <w:rFonts w:ascii="Arial" w:hAnsi="Arial" w:cs="Arial"/>
                                <w:sz w:val="20"/>
                              </w:rPr>
                            </w:pPr>
                            <w:hyperlink r:id="rId41" w:history="1">
                              <w:r w:rsidR="00B95147" w:rsidRPr="00904728">
                                <w:rPr>
                                  <w:rStyle w:val="Hyperlink"/>
                                  <w:rFonts w:ascii="Arial" w:hAnsi="Arial" w:cs="Arial"/>
                                  <w:color w:val="auto"/>
                                  <w:szCs w:val="24"/>
                                </w:rPr>
                                <w:t>aoreilly@med.umich.edu</w:t>
                              </w:r>
                            </w:hyperlink>
                          </w:p>
                          <w:p w14:paraId="35F28C5B" w14:textId="77777777" w:rsidR="00B95147" w:rsidRDefault="00B95147" w:rsidP="00B95147">
                            <w:pPr>
                              <w:rPr>
                                <w:rFonts w:ascii="Arial" w:hAnsi="Arial" w:cs="Arial"/>
                                <w:sz w:val="20"/>
                              </w:rPr>
                            </w:pPr>
                            <w:r>
                              <w:rPr>
                                <w:rFonts w:ascii="Arial" w:hAnsi="Arial" w:cs="Arial"/>
                                <w:sz w:val="20"/>
                              </w:rPr>
                              <w:t>734.998.7481</w:t>
                            </w:r>
                          </w:p>
                          <w:p w14:paraId="34FF3F7F" w14:textId="77777777" w:rsidR="00B95147" w:rsidRDefault="00B95147" w:rsidP="00B95147">
                            <w:pPr>
                              <w:rPr>
                                <w:rFonts w:ascii="Arial" w:hAnsi="Arial" w:cs="Arial"/>
                                <w:sz w:val="20"/>
                              </w:rPr>
                            </w:pPr>
                          </w:p>
                          <w:p w14:paraId="3F33CD12" w14:textId="77777777" w:rsidR="00B95147" w:rsidRPr="00904728" w:rsidRDefault="00B95147" w:rsidP="00B95147">
                            <w:pPr>
                              <w:rPr>
                                <w:rFonts w:ascii="Arial" w:hAnsi="Arial" w:cs="Arial"/>
                                <w:b/>
                                <w:i/>
                                <w:color w:val="0066FF"/>
                                <w:sz w:val="20"/>
                              </w:rPr>
                            </w:pPr>
                            <w:r>
                              <w:rPr>
                                <w:rFonts w:ascii="Arial" w:hAnsi="Arial" w:cs="Arial"/>
                                <w:b/>
                                <w:i/>
                                <w:color w:val="0066FF"/>
                                <w:sz w:val="20"/>
                              </w:rPr>
                              <w:t xml:space="preserve">Senior </w:t>
                            </w:r>
                            <w:r w:rsidRPr="00904728">
                              <w:rPr>
                                <w:rFonts w:ascii="Arial" w:hAnsi="Arial" w:cs="Arial"/>
                                <w:b/>
                                <w:i/>
                                <w:color w:val="0066FF"/>
                                <w:sz w:val="20"/>
                              </w:rPr>
                              <w:t>Project Manager:</w:t>
                            </w:r>
                          </w:p>
                          <w:p w14:paraId="414EEE86" w14:textId="77777777" w:rsidR="00B95147" w:rsidRPr="00904728" w:rsidRDefault="00B95147" w:rsidP="00B95147">
                            <w:pPr>
                              <w:rPr>
                                <w:rFonts w:ascii="Arial" w:hAnsi="Arial" w:cs="Arial"/>
                                <w:b/>
                                <w:sz w:val="20"/>
                              </w:rPr>
                            </w:pPr>
                            <w:r w:rsidRPr="00904728">
                              <w:rPr>
                                <w:rFonts w:ascii="Arial" w:hAnsi="Arial" w:cs="Arial"/>
                                <w:b/>
                                <w:sz w:val="20"/>
                              </w:rPr>
                              <w:t>Rachel Ross, RN, MS</w:t>
                            </w:r>
                          </w:p>
                          <w:p w14:paraId="0C21735C" w14:textId="77777777" w:rsidR="00B95147" w:rsidRPr="00904728" w:rsidRDefault="00801F60" w:rsidP="00B95147">
                            <w:pPr>
                              <w:rPr>
                                <w:rFonts w:ascii="Arial" w:hAnsi="Arial" w:cs="Arial"/>
                                <w:sz w:val="20"/>
                              </w:rPr>
                            </w:pPr>
                            <w:hyperlink r:id="rId42" w:history="1">
                              <w:r w:rsidR="00B95147" w:rsidRPr="00904728">
                                <w:rPr>
                                  <w:rStyle w:val="Hyperlink"/>
                                  <w:rFonts w:ascii="Arial" w:hAnsi="Arial" w:cs="Arial"/>
                                  <w:color w:val="auto"/>
                                  <w:szCs w:val="24"/>
                                </w:rPr>
                                <w:t>rachacoo@med.umich.edu</w:t>
                              </w:r>
                            </w:hyperlink>
                          </w:p>
                          <w:p w14:paraId="7A533A61" w14:textId="77777777" w:rsidR="00B95147" w:rsidRDefault="00B95147" w:rsidP="00B95147">
                            <w:pPr>
                              <w:rPr>
                                <w:rFonts w:ascii="Arial" w:hAnsi="Arial" w:cs="Arial"/>
                                <w:sz w:val="20"/>
                              </w:rPr>
                            </w:pPr>
                            <w:r>
                              <w:rPr>
                                <w:rFonts w:ascii="Arial" w:hAnsi="Arial" w:cs="Arial"/>
                                <w:sz w:val="20"/>
                              </w:rPr>
                              <w:t>734.998.7502</w:t>
                            </w:r>
                          </w:p>
                          <w:p w14:paraId="65F390A6" w14:textId="77777777" w:rsidR="00B95147" w:rsidRDefault="00B95147" w:rsidP="00B95147">
                            <w:pPr>
                              <w:rPr>
                                <w:rFonts w:ascii="Arial" w:hAnsi="Arial" w:cs="Arial"/>
                                <w:sz w:val="20"/>
                              </w:rPr>
                            </w:pPr>
                          </w:p>
                          <w:p w14:paraId="4C01226C" w14:textId="77777777" w:rsidR="00B95147" w:rsidRPr="00904728" w:rsidRDefault="00B95147" w:rsidP="00B95147">
                            <w:pPr>
                              <w:rPr>
                                <w:rFonts w:ascii="Arial" w:hAnsi="Arial" w:cs="Arial"/>
                                <w:b/>
                                <w:i/>
                                <w:color w:val="0066FF"/>
                                <w:sz w:val="20"/>
                              </w:rPr>
                            </w:pPr>
                            <w:r>
                              <w:rPr>
                                <w:rFonts w:ascii="Arial" w:hAnsi="Arial" w:cs="Arial"/>
                                <w:b/>
                                <w:i/>
                                <w:color w:val="0066FF"/>
                                <w:sz w:val="20"/>
                              </w:rPr>
                              <w:t>Senior Statistician</w:t>
                            </w:r>
                            <w:r w:rsidRPr="00904728">
                              <w:rPr>
                                <w:rFonts w:ascii="Arial" w:hAnsi="Arial" w:cs="Arial"/>
                                <w:b/>
                                <w:i/>
                                <w:color w:val="0066FF"/>
                                <w:sz w:val="20"/>
                              </w:rPr>
                              <w:t>:</w:t>
                            </w:r>
                          </w:p>
                          <w:p w14:paraId="62925536" w14:textId="77777777" w:rsidR="00B95147" w:rsidRPr="00904728" w:rsidRDefault="00B95147" w:rsidP="00B95147">
                            <w:pPr>
                              <w:rPr>
                                <w:rFonts w:ascii="Arial" w:hAnsi="Arial" w:cs="Arial"/>
                                <w:b/>
                                <w:sz w:val="20"/>
                              </w:rPr>
                            </w:pPr>
                            <w:r>
                              <w:rPr>
                                <w:rFonts w:ascii="Arial" w:hAnsi="Arial" w:cs="Arial"/>
                                <w:b/>
                                <w:sz w:val="20"/>
                              </w:rPr>
                              <w:t>Aaron Bonham, MSc</w:t>
                            </w:r>
                          </w:p>
                          <w:p w14:paraId="22DBD980" w14:textId="77777777" w:rsidR="00B95147" w:rsidRPr="002C0077" w:rsidRDefault="00801F60" w:rsidP="00B95147">
                            <w:pPr>
                              <w:rPr>
                                <w:rFonts w:ascii="Arial" w:hAnsi="Arial" w:cs="Arial"/>
                                <w:sz w:val="20"/>
                              </w:rPr>
                            </w:pPr>
                            <w:hyperlink r:id="rId43" w:history="1">
                              <w:r w:rsidR="00B95147" w:rsidRPr="002C0077">
                                <w:rPr>
                                  <w:rStyle w:val="Hyperlink"/>
                                  <w:rFonts w:ascii="Arial" w:hAnsi="Arial" w:cs="Arial"/>
                                  <w:color w:val="auto"/>
                                  <w:szCs w:val="24"/>
                                </w:rPr>
                                <w:t>bonhamaa@med.umich.edu</w:t>
                              </w:r>
                            </w:hyperlink>
                          </w:p>
                          <w:p w14:paraId="6733D804" w14:textId="77777777" w:rsidR="00B95147" w:rsidRDefault="00B95147" w:rsidP="00B95147">
                            <w:pPr>
                              <w:rPr>
                                <w:rFonts w:ascii="Arial" w:hAnsi="Arial" w:cs="Arial"/>
                                <w:sz w:val="20"/>
                              </w:rPr>
                            </w:pPr>
                            <w:r>
                              <w:rPr>
                                <w:rFonts w:ascii="Arial" w:hAnsi="Arial" w:cs="Arial"/>
                                <w:sz w:val="20"/>
                              </w:rPr>
                              <w:t>734.998.7503</w:t>
                            </w:r>
                          </w:p>
                          <w:p w14:paraId="4AF30D76" w14:textId="77777777" w:rsidR="00B95147" w:rsidRDefault="00B95147" w:rsidP="00B95147">
                            <w:pPr>
                              <w:rPr>
                                <w:rFonts w:ascii="Arial" w:hAnsi="Arial" w:cs="Arial"/>
                                <w:sz w:val="20"/>
                              </w:rPr>
                            </w:pPr>
                          </w:p>
                          <w:p w14:paraId="695832F1" w14:textId="77777777" w:rsidR="00B95147" w:rsidRPr="00904728" w:rsidRDefault="00B95147" w:rsidP="00B95147">
                            <w:pPr>
                              <w:rPr>
                                <w:rFonts w:ascii="Arial" w:hAnsi="Arial" w:cs="Arial"/>
                                <w:b/>
                                <w:i/>
                                <w:color w:val="0066FF"/>
                                <w:sz w:val="20"/>
                              </w:rPr>
                            </w:pPr>
                            <w:r>
                              <w:rPr>
                                <w:rFonts w:ascii="Arial" w:hAnsi="Arial" w:cs="Arial"/>
                                <w:b/>
                                <w:i/>
                                <w:color w:val="0066FF"/>
                                <w:sz w:val="20"/>
                              </w:rPr>
                              <w:t xml:space="preserve">Quality Improvement </w:t>
                            </w:r>
                            <w:r w:rsidRPr="00904728">
                              <w:rPr>
                                <w:rFonts w:ascii="Arial" w:hAnsi="Arial" w:cs="Arial"/>
                                <w:b/>
                                <w:i/>
                                <w:color w:val="0066FF"/>
                                <w:sz w:val="20"/>
                              </w:rPr>
                              <w:t>Coordinator:</w:t>
                            </w:r>
                          </w:p>
                          <w:p w14:paraId="77A747E6" w14:textId="77777777" w:rsidR="00B95147" w:rsidRPr="00904728" w:rsidRDefault="00B95147" w:rsidP="00B95147">
                            <w:pPr>
                              <w:rPr>
                                <w:rFonts w:ascii="Arial" w:hAnsi="Arial" w:cs="Arial"/>
                                <w:b/>
                                <w:sz w:val="20"/>
                              </w:rPr>
                            </w:pPr>
                            <w:r>
                              <w:rPr>
                                <w:rFonts w:ascii="Arial" w:hAnsi="Arial" w:cs="Arial"/>
                                <w:b/>
                                <w:sz w:val="20"/>
                              </w:rPr>
                              <w:t>Haley Stevens, MPH</w:t>
                            </w:r>
                          </w:p>
                          <w:p w14:paraId="677E4886" w14:textId="77777777" w:rsidR="00B95147" w:rsidRPr="00904728" w:rsidRDefault="00801F60" w:rsidP="00B95147">
                            <w:pPr>
                              <w:rPr>
                                <w:rFonts w:ascii="Arial" w:hAnsi="Arial" w:cs="Arial"/>
                                <w:sz w:val="20"/>
                              </w:rPr>
                            </w:pPr>
                            <w:hyperlink r:id="rId44" w:history="1">
                              <w:r w:rsidR="00B95147" w:rsidRPr="009E6846">
                                <w:rPr>
                                  <w:rStyle w:val="Hyperlink"/>
                                  <w:rFonts w:ascii="Arial" w:hAnsi="Arial" w:cs="Arial"/>
                                  <w:color w:val="auto"/>
                                  <w:szCs w:val="24"/>
                                </w:rPr>
                                <w:t>hsteve@med.umich.edu</w:t>
                              </w:r>
                            </w:hyperlink>
                          </w:p>
                          <w:p w14:paraId="72B13430" w14:textId="77777777" w:rsidR="00B95147" w:rsidRDefault="00B95147" w:rsidP="00B95147">
                            <w:pPr>
                              <w:rPr>
                                <w:rFonts w:ascii="Arial" w:hAnsi="Arial" w:cs="Arial"/>
                                <w:sz w:val="20"/>
                              </w:rPr>
                            </w:pPr>
                            <w:r>
                              <w:rPr>
                                <w:rFonts w:ascii="Arial" w:hAnsi="Arial" w:cs="Arial"/>
                                <w:sz w:val="20"/>
                              </w:rPr>
                              <w:t>734.998.7510</w:t>
                            </w:r>
                          </w:p>
                          <w:p w14:paraId="132C0AC7" w14:textId="77777777" w:rsidR="00B95147" w:rsidRDefault="00B95147" w:rsidP="00B95147">
                            <w:pPr>
                              <w:rPr>
                                <w:rFonts w:ascii="Arial" w:hAnsi="Arial" w:cs="Arial"/>
                                <w:b/>
                                <w:i/>
                                <w:color w:val="0066FF"/>
                                <w:sz w:val="20"/>
                              </w:rPr>
                            </w:pPr>
                          </w:p>
                          <w:p w14:paraId="1BA63928" w14:textId="77777777" w:rsidR="00B95147" w:rsidRPr="00FC1CDD" w:rsidRDefault="00B95147" w:rsidP="00B95147">
                            <w:pPr>
                              <w:rPr>
                                <w:rFonts w:ascii="Arial" w:hAnsi="Arial" w:cs="Arial"/>
                                <w:b/>
                                <w:i/>
                                <w:color w:val="0066FF"/>
                                <w:sz w:val="20"/>
                              </w:rPr>
                            </w:pPr>
                            <w:r>
                              <w:rPr>
                                <w:rFonts w:ascii="Arial" w:hAnsi="Arial" w:cs="Arial"/>
                                <w:b/>
                                <w:i/>
                                <w:color w:val="0066FF"/>
                                <w:sz w:val="20"/>
                              </w:rPr>
                              <w:t xml:space="preserve">Follow-Up </w:t>
                            </w:r>
                            <w:r w:rsidRPr="00904728">
                              <w:rPr>
                                <w:rFonts w:ascii="Arial" w:hAnsi="Arial" w:cs="Arial"/>
                                <w:b/>
                                <w:i/>
                                <w:color w:val="0066FF"/>
                                <w:sz w:val="20"/>
                              </w:rPr>
                              <w:t>Coordinator:</w:t>
                            </w:r>
                          </w:p>
                          <w:p w14:paraId="52EB643C" w14:textId="77777777" w:rsidR="00B95147" w:rsidRPr="00904728" w:rsidRDefault="00B95147" w:rsidP="00B95147">
                            <w:pPr>
                              <w:rPr>
                                <w:rFonts w:ascii="Arial" w:hAnsi="Arial" w:cs="Arial"/>
                                <w:b/>
                                <w:sz w:val="20"/>
                              </w:rPr>
                            </w:pPr>
                            <w:r w:rsidRPr="00904728">
                              <w:rPr>
                                <w:rFonts w:ascii="Arial" w:hAnsi="Arial" w:cs="Arial"/>
                                <w:b/>
                                <w:sz w:val="20"/>
                              </w:rPr>
                              <w:t>Gale O’Reilly</w:t>
                            </w:r>
                          </w:p>
                          <w:p w14:paraId="2B712E2F" w14:textId="77777777" w:rsidR="00B95147" w:rsidRPr="00904728" w:rsidRDefault="00801F60" w:rsidP="00B95147">
                            <w:pPr>
                              <w:rPr>
                                <w:rFonts w:ascii="Arial" w:hAnsi="Arial" w:cs="Arial"/>
                                <w:sz w:val="20"/>
                              </w:rPr>
                            </w:pPr>
                            <w:hyperlink r:id="rId45" w:history="1">
                              <w:r w:rsidR="00B95147" w:rsidRPr="00904728">
                                <w:rPr>
                                  <w:rStyle w:val="Hyperlink"/>
                                  <w:rFonts w:ascii="Arial" w:hAnsi="Arial" w:cs="Arial"/>
                                  <w:color w:val="auto"/>
                                  <w:szCs w:val="24"/>
                                </w:rPr>
                                <w:t>goreilly@med.umich.edu</w:t>
                              </w:r>
                            </w:hyperlink>
                          </w:p>
                          <w:p w14:paraId="3005997E" w14:textId="77777777" w:rsidR="00B95147" w:rsidRDefault="00B95147" w:rsidP="00B95147">
                            <w:pPr>
                              <w:rPr>
                                <w:rFonts w:ascii="Arial" w:hAnsi="Arial" w:cs="Arial"/>
                                <w:sz w:val="20"/>
                              </w:rPr>
                            </w:pPr>
                            <w:r>
                              <w:rPr>
                                <w:rFonts w:ascii="Arial" w:hAnsi="Arial" w:cs="Arial"/>
                                <w:sz w:val="20"/>
                              </w:rPr>
                              <w:t>734.647.5694</w:t>
                            </w:r>
                          </w:p>
                          <w:p w14:paraId="61DE3723" w14:textId="77777777" w:rsidR="00B95147" w:rsidRDefault="00B95147" w:rsidP="00B95147">
                            <w:pPr>
                              <w:rPr>
                                <w:rFonts w:ascii="Arial" w:hAnsi="Arial" w:cs="Arial"/>
                                <w:sz w:val="20"/>
                              </w:rPr>
                            </w:pPr>
                          </w:p>
                          <w:p w14:paraId="24F614AE" w14:textId="77777777" w:rsidR="00B95147" w:rsidRPr="00FC1CDD" w:rsidRDefault="00B95147" w:rsidP="00B95147">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0F841E52" w14:textId="77777777" w:rsidR="00B95147" w:rsidRPr="00FC1CDD" w:rsidRDefault="00B95147" w:rsidP="00B95147">
                            <w:pPr>
                              <w:rPr>
                                <w:rFonts w:ascii="Arial" w:hAnsi="Arial" w:cs="Arial"/>
                                <w:b/>
                                <w:sz w:val="20"/>
                              </w:rPr>
                            </w:pPr>
                            <w:r w:rsidRPr="00FC1CDD">
                              <w:rPr>
                                <w:rFonts w:ascii="Arial" w:hAnsi="Arial" w:cs="Arial"/>
                                <w:b/>
                                <w:sz w:val="20"/>
                              </w:rPr>
                              <w:t>Christina Karst</w:t>
                            </w:r>
                          </w:p>
                          <w:p w14:paraId="5A8BF1BA" w14:textId="77777777" w:rsidR="00B95147" w:rsidRPr="00FC1CDD" w:rsidRDefault="00801F60" w:rsidP="00B95147">
                            <w:pPr>
                              <w:rPr>
                                <w:rFonts w:ascii="Arial" w:hAnsi="Arial" w:cs="Arial"/>
                                <w:sz w:val="20"/>
                              </w:rPr>
                            </w:pPr>
                            <w:hyperlink r:id="rId46" w:history="1">
                              <w:r w:rsidR="00B95147" w:rsidRPr="00FC1CDD">
                                <w:rPr>
                                  <w:rStyle w:val="Hyperlink"/>
                                  <w:rFonts w:ascii="Arial" w:hAnsi="Arial" w:cs="Arial"/>
                                  <w:color w:val="auto"/>
                                  <w:szCs w:val="24"/>
                                </w:rPr>
                                <w:t>ckarst@med.umich.edu</w:t>
                              </w:r>
                            </w:hyperlink>
                          </w:p>
                          <w:p w14:paraId="45C5406A" w14:textId="77777777" w:rsidR="00B95147" w:rsidRDefault="00B95147" w:rsidP="00B95147">
                            <w:pPr>
                              <w:rPr>
                                <w:rFonts w:ascii="Arial" w:hAnsi="Arial" w:cs="Arial"/>
                                <w:sz w:val="20"/>
                              </w:rPr>
                            </w:pPr>
                            <w:r>
                              <w:rPr>
                                <w:rFonts w:ascii="Arial" w:hAnsi="Arial" w:cs="Arial"/>
                                <w:sz w:val="20"/>
                              </w:rPr>
                              <w:t>734.647.3151</w:t>
                            </w:r>
                          </w:p>
                          <w:p w14:paraId="3B45062A" w14:textId="77777777" w:rsidR="00B95147" w:rsidRDefault="00B95147" w:rsidP="00B95147">
                            <w:pPr>
                              <w:jc w:val="center"/>
                              <w:rPr>
                                <w:rFonts w:ascii="Arial" w:hAnsi="Arial" w:cs="Arial"/>
                                <w:sz w:val="20"/>
                              </w:rPr>
                            </w:pPr>
                          </w:p>
                          <w:p w14:paraId="620A430F" w14:textId="77777777" w:rsidR="00B95147" w:rsidRPr="00FC1CDD" w:rsidRDefault="00B95147" w:rsidP="00B95147">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3EBB936E" w14:textId="77777777" w:rsidR="00B95147" w:rsidRPr="00FC1CDD" w:rsidRDefault="00B95147" w:rsidP="00B95147">
                            <w:pPr>
                              <w:rPr>
                                <w:rFonts w:ascii="Arial" w:hAnsi="Arial" w:cs="Arial"/>
                                <w:b/>
                                <w:sz w:val="20"/>
                              </w:rPr>
                            </w:pPr>
                            <w:r>
                              <w:rPr>
                                <w:rFonts w:ascii="Arial" w:hAnsi="Arial" w:cs="Arial"/>
                                <w:b/>
                                <w:sz w:val="20"/>
                              </w:rPr>
                              <w:t>Liz Hodges</w:t>
                            </w:r>
                          </w:p>
                          <w:p w14:paraId="3D13BBE7" w14:textId="77777777" w:rsidR="00B95147" w:rsidRPr="00624FD1" w:rsidRDefault="00801F60" w:rsidP="00B95147">
                            <w:pPr>
                              <w:rPr>
                                <w:rFonts w:ascii="Arial" w:hAnsi="Arial" w:cs="Arial"/>
                                <w:sz w:val="20"/>
                              </w:rPr>
                            </w:pPr>
                            <w:hyperlink r:id="rId47" w:history="1">
                              <w:r w:rsidR="00B95147" w:rsidRPr="00624FD1">
                                <w:rPr>
                                  <w:rStyle w:val="Hyperlink"/>
                                  <w:rFonts w:ascii="Arial" w:hAnsi="Arial" w:cs="Arial"/>
                                  <w:color w:val="auto"/>
                                  <w:szCs w:val="24"/>
                                </w:rPr>
                                <w:t>hodgesel@med.umich.edu</w:t>
                              </w:r>
                            </w:hyperlink>
                          </w:p>
                          <w:p w14:paraId="391C57B2" w14:textId="77777777" w:rsidR="00B95147" w:rsidRDefault="00B95147" w:rsidP="00B95147">
                            <w:pPr>
                              <w:rPr>
                                <w:rFonts w:ascii="Arial" w:hAnsi="Arial" w:cs="Arial"/>
                                <w:sz w:val="20"/>
                              </w:rPr>
                            </w:pPr>
                            <w:r>
                              <w:rPr>
                                <w:rFonts w:ascii="Arial" w:hAnsi="Arial" w:cs="Arial"/>
                                <w:sz w:val="20"/>
                              </w:rPr>
                              <w:t>734.764.2931</w:t>
                            </w:r>
                          </w:p>
                          <w:p w14:paraId="0F5D2C25" w14:textId="77777777" w:rsidR="00B95147" w:rsidRDefault="00B95147" w:rsidP="00B95147">
                            <w:pPr>
                              <w:jc w:val="center"/>
                              <w:rPr>
                                <w:rFonts w:ascii="Arial" w:hAnsi="Arial" w:cs="Arial"/>
                                <w:sz w:val="20"/>
                              </w:rPr>
                            </w:pPr>
                          </w:p>
                          <w:p w14:paraId="0473512D" w14:textId="77777777" w:rsidR="00B95147" w:rsidRDefault="00B95147" w:rsidP="00B95147">
                            <w:pPr>
                              <w:jc w:val="center"/>
                              <w:rPr>
                                <w:rFonts w:ascii="Arial" w:hAnsi="Arial" w:cs="Arial"/>
                                <w:sz w:val="20"/>
                              </w:rPr>
                            </w:pPr>
                          </w:p>
                          <w:p w14:paraId="56FDD4A2" w14:textId="3D6E237B" w:rsidR="00B95147" w:rsidRDefault="00B95147" w:rsidP="00B95147">
                            <w:pPr>
                              <w:jc w:val="center"/>
                              <w:rPr>
                                <w:rFonts w:ascii="Arial" w:hAnsi="Arial" w:cs="Arial"/>
                                <w:sz w:val="20"/>
                              </w:rPr>
                            </w:pPr>
                          </w:p>
                          <w:p w14:paraId="62D327E9" w14:textId="77777777" w:rsidR="00B95147" w:rsidRDefault="00B95147" w:rsidP="00B95147">
                            <w:pPr>
                              <w:jc w:val="center"/>
                              <w:rPr>
                                <w:rFonts w:ascii="Arial" w:hAnsi="Arial" w:cs="Arial"/>
                                <w:sz w:val="20"/>
                              </w:rPr>
                            </w:pPr>
                          </w:p>
                          <w:p w14:paraId="59AF0669" w14:textId="77777777" w:rsidR="00B95147" w:rsidRDefault="00B95147" w:rsidP="00B95147">
                            <w:pPr>
                              <w:jc w:val="center"/>
                              <w:rPr>
                                <w:rFonts w:ascii="Arial" w:hAnsi="Arial" w:cs="Arial"/>
                                <w:noProof/>
                                <w:sz w:val="20"/>
                              </w:rPr>
                            </w:pPr>
                          </w:p>
                          <w:p w14:paraId="2A95D226" w14:textId="77777777" w:rsidR="00B95147" w:rsidRDefault="00B95147" w:rsidP="00B95147">
                            <w:pPr>
                              <w:jc w:val="center"/>
                              <w:rPr>
                                <w:rFonts w:ascii="Arial" w:hAnsi="Arial" w:cs="Arial"/>
                                <w:noProof/>
                                <w:sz w:val="20"/>
                              </w:rPr>
                            </w:pPr>
                          </w:p>
                          <w:p w14:paraId="50ABB3C7" w14:textId="77777777" w:rsidR="00B95147" w:rsidRDefault="00B95147" w:rsidP="00B95147">
                            <w:pPr>
                              <w:jc w:val="center"/>
                              <w:rPr>
                                <w:rFonts w:ascii="Arial" w:hAnsi="Arial" w:cs="Arial"/>
                                <w:noProof/>
                                <w:sz w:val="20"/>
                              </w:rPr>
                            </w:pPr>
                            <w:r>
                              <w:rPr>
                                <w:rFonts w:ascii="Arial" w:hAnsi="Arial" w:cs="Arial"/>
                                <w:noProof/>
                                <w:sz w:val="20"/>
                              </w:rPr>
                              <w:drawing>
                                <wp:inline distT="0" distB="0" distL="0" distR="0" wp14:anchorId="6FA1975B" wp14:editId="253863BD">
                                  <wp:extent cx="1771650" cy="9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1650" cy="9525"/>
                                          </a:xfrm>
                                          <a:prstGeom prst="rect">
                                            <a:avLst/>
                                          </a:prstGeom>
                                          <a:noFill/>
                                          <a:ln>
                                            <a:noFill/>
                                          </a:ln>
                                        </pic:spPr>
                                      </pic:pic>
                                    </a:graphicData>
                                  </a:graphic>
                                </wp:inline>
                              </w:drawing>
                            </w:r>
                          </w:p>
                          <w:p w14:paraId="661CA711" w14:textId="77777777" w:rsidR="00B95147" w:rsidRDefault="00B95147" w:rsidP="00B95147">
                            <w:pPr>
                              <w:jc w:val="center"/>
                              <w:rPr>
                                <w:rFonts w:ascii="Arial" w:hAnsi="Arial" w:cs="Arial"/>
                                <w:noProof/>
                                <w:sz w:val="20"/>
                              </w:rPr>
                            </w:pPr>
                          </w:p>
                          <w:p w14:paraId="744225D8" w14:textId="77777777" w:rsidR="00B95147" w:rsidRDefault="00B95147" w:rsidP="00B95147">
                            <w:pPr>
                              <w:jc w:val="center"/>
                              <w:rPr>
                                <w:rFonts w:ascii="Arial" w:hAnsi="Arial" w:cs="Arial"/>
                                <w:sz w:val="20"/>
                              </w:rPr>
                            </w:pPr>
                          </w:p>
                          <w:p w14:paraId="28B2B42D" w14:textId="77777777" w:rsidR="00B95147" w:rsidRDefault="00B95147" w:rsidP="00B95147">
                            <w:pPr>
                              <w:rPr>
                                <w:rFonts w:ascii="Arial" w:hAnsi="Arial" w:cs="Arial"/>
                                <w:sz w:val="20"/>
                              </w:rPr>
                            </w:pPr>
                          </w:p>
                          <w:p w14:paraId="6AB6DA9E" w14:textId="77777777" w:rsidR="00B95147" w:rsidRDefault="00B95147" w:rsidP="00B95147">
                            <w:pPr>
                              <w:jc w:val="center"/>
                              <w:rPr>
                                <w:rFonts w:ascii="Arial" w:hAnsi="Arial" w:cs="Arial"/>
                                <w:sz w:val="20"/>
                              </w:rPr>
                            </w:pPr>
                          </w:p>
                          <w:p w14:paraId="03EDC90D" w14:textId="77777777" w:rsidR="00B95147" w:rsidRDefault="00B95147" w:rsidP="00B95147">
                            <w:pPr>
                              <w:jc w:val="center"/>
                              <w:rPr>
                                <w:rFonts w:ascii="Arial" w:hAnsi="Arial" w:cs="Arial"/>
                                <w:sz w:val="20"/>
                              </w:rPr>
                            </w:pPr>
                          </w:p>
                          <w:p w14:paraId="5446AF8B" w14:textId="77777777" w:rsidR="00B95147" w:rsidRDefault="00B95147" w:rsidP="00B95147">
                            <w:pPr>
                              <w:rPr>
                                <w:rFonts w:ascii="Arial" w:hAnsi="Arial" w:cs="Arial"/>
                                <w:sz w:val="20"/>
                              </w:rPr>
                            </w:pPr>
                          </w:p>
                          <w:p w14:paraId="36C94DB3" w14:textId="77777777" w:rsidR="00B95147" w:rsidRDefault="00B95147" w:rsidP="00B95147">
                            <w:pPr>
                              <w:rPr>
                                <w:rFonts w:ascii="Arial" w:hAnsi="Arial" w:cs="Arial"/>
                                <w:sz w:val="20"/>
                              </w:rPr>
                            </w:pPr>
                          </w:p>
                          <w:p w14:paraId="63B69C93" w14:textId="77777777" w:rsidR="00B95147" w:rsidRPr="00904728" w:rsidRDefault="00B95147" w:rsidP="00B95147">
                            <w:pPr>
                              <w:jc w:val="center"/>
                              <w:rPr>
                                <w:rFonts w:ascii="Arial" w:hAnsi="Arial" w:cs="Arial"/>
                                <w:sz w:val="20"/>
                              </w:rPr>
                            </w:pPr>
                          </w:p>
                        </w:txbxContent>
                      </v:textbox>
                      <w10:wrap anchorx="margin"/>
                    </v:shape>
                  </w:pict>
                </mc:Fallback>
              </mc:AlternateContent>
            </w:r>
          </w:p>
          <w:p w14:paraId="1A9FD2A0" w14:textId="6771C5F4" w:rsidR="00AF468D" w:rsidRPr="006E6833" w:rsidRDefault="00AF468D" w:rsidP="00B95147">
            <w:pPr>
              <w:spacing w:after="160" w:line="259" w:lineRule="auto"/>
              <w:jc w:val="center"/>
              <w:rPr>
                <w:rFonts w:ascii="Arial" w:eastAsia="Calibri" w:hAnsi="Arial" w:cs="Arial"/>
                <w:b/>
                <w:color w:val="000000" w:themeColor="text1"/>
                <w:sz w:val="18"/>
                <w:szCs w:val="20"/>
              </w:rPr>
            </w:pPr>
            <w:r w:rsidRPr="006E6833">
              <w:rPr>
                <w:rFonts w:ascii="Arial" w:hAnsi="Arial" w:cs="Arial"/>
                <w:b/>
                <w:color w:val="000000" w:themeColor="text1"/>
                <w:u w:val="single"/>
              </w:rPr>
              <w:t>Findin</w:t>
            </w:r>
            <w:r w:rsidR="00B95147" w:rsidRPr="006E6833">
              <w:rPr>
                <w:rFonts w:ascii="Arial" w:hAnsi="Arial" w:cs="Arial"/>
                <w:b/>
                <w:color w:val="000000" w:themeColor="text1"/>
                <w:u w:val="single"/>
              </w:rPr>
              <w:t>g Useful T</w:t>
            </w:r>
            <w:r w:rsidRPr="006E6833">
              <w:rPr>
                <w:rFonts w:ascii="Arial" w:hAnsi="Arial" w:cs="Arial"/>
                <w:b/>
                <w:color w:val="000000" w:themeColor="text1"/>
                <w:u w:val="single"/>
              </w:rPr>
              <w:t>echniques to Upgrade Recovery Enhancement (FUTURE)</w:t>
            </w:r>
          </w:p>
          <w:p w14:paraId="009E7319" w14:textId="77777777" w:rsidR="00AF468D" w:rsidRPr="00AF468D"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 xml:space="preserve">FUTURE is an MBSC quality improvement initiative aimed at evaluating evidence-based care improvement processes as part of a multimodal perioperative care pathway. June marks the official roll-out of the FUTURE protocol guidelines at our 5 pilot sites! </w:t>
            </w:r>
          </w:p>
          <w:p w14:paraId="59B2404D" w14:textId="77777777" w:rsidR="00AF468D" w:rsidRPr="00AF468D"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 xml:space="preserve">The study period began in February 2019 and will run through February 2020. The study began with an initial 3-month baseline period in February 2019, which involved evaluating pre-implementation outcomes measures through baseline data collection and the onboarding of surgical teams and other departments. 3 control sites also collected baseline data for the initiative during this time. This baseline data as well as MBSC outcomes data will be used to measure the effects of the FUTURE guidelines. </w:t>
            </w:r>
          </w:p>
          <w:p w14:paraId="2659B75B" w14:textId="77777777" w:rsidR="00AF468D" w:rsidRPr="00AF468D"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 xml:space="preserve">Over the next 3 months, the 5 pilot sites will roll-out the protocol guidelines at their sites and begin protocol implementation. This protocol roll-out will involve troubleshooting and on-going training including site visits to each hospital to observe and discuss processes. During this time the protocol will be modified and adapted as necessary. Following the roll-out period, data collection and protocol implementation will continue for an additional 6-9 months while outcomes measures will be continuously monitored through data reporting. </w:t>
            </w:r>
          </w:p>
          <w:p w14:paraId="5ADBF400" w14:textId="77777777" w:rsidR="00AF468D" w:rsidRPr="00AF468D"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The aim of FUTURE is to evaluate pre-to-post implementation outcome measures within each site and between pilot sites and the rest of the collaborative over the study period. These outcome measures will include complications, length of stay, ED visits, readmissions, episode cost, in-patient opioid uses, post-discharge opioid use, nausea and pain scores, activity scores, and satisfaction with the hospital episode and post-discharge experience. There will also be a post study surgeon and program coordinator evaluation to measure satisfaction with FUTURE, implementation barriers, perceived effectiveness, and recommended changes. These results will ultimately inform the scalability of these guidelines at the collaborative-wide level.</w:t>
            </w:r>
          </w:p>
          <w:p w14:paraId="7BE41717" w14:textId="183A3348" w:rsidR="007C1FAA" w:rsidRDefault="00AF468D" w:rsidP="00AF468D">
            <w:pPr>
              <w:spacing w:after="160" w:line="259" w:lineRule="auto"/>
              <w:rPr>
                <w:rFonts w:ascii="Arial" w:eastAsia="Calibri" w:hAnsi="Arial" w:cs="Arial"/>
                <w:sz w:val="20"/>
                <w:szCs w:val="20"/>
              </w:rPr>
            </w:pPr>
            <w:r w:rsidRPr="00AF468D">
              <w:rPr>
                <w:rFonts w:ascii="Arial" w:eastAsia="Calibri" w:hAnsi="Arial" w:cs="Arial"/>
                <w:sz w:val="20"/>
                <w:szCs w:val="20"/>
              </w:rPr>
              <w:t>If you would like to join the FUTURE committee or have any suggestions or questions, please contact Haley Stevens (hsteve@med.umich.edu)</w:t>
            </w:r>
          </w:p>
          <w:p w14:paraId="113FEC14" w14:textId="6D9AB60C" w:rsidR="005E1C2A" w:rsidRDefault="004670A9" w:rsidP="004670A9">
            <w:pPr>
              <w:spacing w:before="240" w:after="160" w:line="259" w:lineRule="auto"/>
              <w:jc w:val="center"/>
              <w:rPr>
                <w:rFonts w:ascii="Arial" w:hAnsi="Arial" w:cs="Arial"/>
                <w:b/>
                <w:sz w:val="20"/>
                <w:szCs w:val="20"/>
                <w:u w:val="single"/>
              </w:rPr>
            </w:pPr>
            <w:r>
              <w:rPr>
                <w:noProof/>
              </w:rPr>
              <w:drawing>
                <wp:inline distT="0" distB="0" distL="0" distR="0" wp14:anchorId="62A22EDF" wp14:editId="2DD0C95F">
                  <wp:extent cx="1942428" cy="1009650"/>
                  <wp:effectExtent l="0" t="0" r="127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9" cstate="print">
                            <a:extLst>
                              <a:ext uri="{28A0092B-C50C-407E-A947-70E740481C1C}">
                                <a14:useLocalDpi xmlns:a14="http://schemas.microsoft.com/office/drawing/2010/main" val="0"/>
                              </a:ext>
                            </a:extLst>
                          </a:blip>
                          <a:srcRect l="11525" t="29199" r="10845" b="30450"/>
                          <a:stretch/>
                        </pic:blipFill>
                        <pic:spPr bwMode="auto">
                          <a:xfrm>
                            <a:off x="0" y="0"/>
                            <a:ext cx="2004557" cy="1041944"/>
                          </a:xfrm>
                          <a:prstGeom prst="rect">
                            <a:avLst/>
                          </a:prstGeom>
                          <a:ln>
                            <a:noFill/>
                          </a:ln>
                          <a:extLst>
                            <a:ext uri="{53640926-AAD7-44D8-BBD7-CCE9431645EC}">
                              <a14:shadowObscured xmlns:a14="http://schemas.microsoft.com/office/drawing/2010/main"/>
                            </a:ext>
                          </a:extLst>
                        </pic:spPr>
                      </pic:pic>
                    </a:graphicData>
                  </a:graphic>
                </wp:inline>
              </w:drawing>
            </w:r>
          </w:p>
          <w:p w14:paraId="5B7A3DF7" w14:textId="35019FF6" w:rsidR="004670A9" w:rsidRDefault="004670A9" w:rsidP="004670A9">
            <w:pPr>
              <w:jc w:val="center"/>
              <w:rPr>
                <w:rFonts w:ascii="Verdana" w:hAnsi="Verdana" w:cs="Arial"/>
                <w:color w:val="0070C0"/>
                <w:sz w:val="28"/>
                <w:u w:val="single"/>
              </w:rPr>
            </w:pPr>
          </w:p>
          <w:p w14:paraId="7F0BBBC4" w14:textId="04896B98" w:rsidR="00147023" w:rsidRPr="006E6833" w:rsidRDefault="006933C3" w:rsidP="00147023">
            <w:pPr>
              <w:jc w:val="center"/>
              <w:rPr>
                <w:rFonts w:ascii="Trebuchet MS" w:hAnsi="Trebuchet MS" w:cs="Arial"/>
                <w:color w:val="0070C0"/>
                <w:sz w:val="28"/>
                <w:u w:val="single"/>
              </w:rPr>
            </w:pPr>
            <w:r w:rsidRPr="006E6833">
              <w:rPr>
                <w:rFonts w:ascii="Trebuchet MS" w:hAnsi="Trebuchet MS" w:cs="Arial"/>
                <w:color w:val="0070C0"/>
                <w:sz w:val="28"/>
                <w:u w:val="single"/>
              </w:rPr>
              <w:t>Social Media Update</w:t>
            </w:r>
          </w:p>
          <w:p w14:paraId="2A782670" w14:textId="35C75617" w:rsidR="00B95147" w:rsidRDefault="00B95147" w:rsidP="00B95147">
            <w:pPr>
              <w:rPr>
                <w:rFonts w:ascii="Arial" w:hAnsi="Arial" w:cs="Arial"/>
                <w:b/>
                <w:sz w:val="20"/>
                <w:szCs w:val="20"/>
                <w:u w:val="single"/>
              </w:rPr>
            </w:pPr>
          </w:p>
          <w:p w14:paraId="281994AC" w14:textId="214E499C" w:rsidR="00B95147" w:rsidRPr="006E6833" w:rsidRDefault="00B95147" w:rsidP="00B95147">
            <w:pPr>
              <w:rPr>
                <w:rFonts w:ascii="Arial" w:hAnsi="Arial" w:cs="Arial"/>
                <w:b/>
                <w:szCs w:val="20"/>
                <w:u w:val="single"/>
              </w:rPr>
            </w:pPr>
            <w:r w:rsidRPr="006E6833">
              <w:rPr>
                <w:rFonts w:ascii="Arial" w:hAnsi="Arial" w:cs="Arial"/>
                <w:b/>
                <w:szCs w:val="20"/>
                <w:u w:val="single"/>
              </w:rPr>
              <w:t xml:space="preserve">Twitter: </w:t>
            </w:r>
          </w:p>
          <w:p w14:paraId="7869478C" w14:textId="56936AB1" w:rsidR="00B95147" w:rsidRDefault="00B95147" w:rsidP="00B95147">
            <w:pPr>
              <w:rPr>
                <w:rFonts w:ascii="Arial" w:hAnsi="Arial" w:cs="Arial"/>
                <w:sz w:val="20"/>
                <w:szCs w:val="20"/>
              </w:rPr>
            </w:pPr>
          </w:p>
          <w:p w14:paraId="79EAC77B" w14:textId="79B4DFD5" w:rsidR="00B95147" w:rsidRDefault="00B95147" w:rsidP="00B95147">
            <w:pPr>
              <w:rPr>
                <w:rStyle w:val="Hyperlink"/>
                <w:rFonts w:ascii="Arial" w:hAnsi="Arial" w:cs="Arial"/>
                <w:color w:val="3333CC"/>
              </w:rPr>
            </w:pPr>
            <w:r w:rsidRPr="005B4DE2">
              <w:rPr>
                <w:noProof/>
              </w:rPr>
              <w:drawing>
                <wp:anchor distT="0" distB="0" distL="114300" distR="114300" simplePos="0" relativeHeight="251845632" behindDoc="0" locked="0" layoutInCell="1" allowOverlap="1" wp14:anchorId="3EF3C32D" wp14:editId="64153116">
                  <wp:simplePos x="0" y="0"/>
                  <wp:positionH relativeFrom="margin">
                    <wp:posOffset>3628390</wp:posOffset>
                  </wp:positionH>
                  <wp:positionV relativeFrom="margin">
                    <wp:posOffset>8258175</wp:posOffset>
                  </wp:positionV>
                  <wp:extent cx="891540" cy="723900"/>
                  <wp:effectExtent l="0" t="0" r="3810" b="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h[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91540" cy="723900"/>
                          </a:xfrm>
                          <a:prstGeom prst="rect">
                            <a:avLst/>
                          </a:prstGeom>
                        </pic:spPr>
                      </pic:pic>
                    </a:graphicData>
                  </a:graphic>
                </wp:anchor>
              </w:drawing>
            </w:r>
            <w:r w:rsidRPr="008D1445">
              <w:rPr>
                <w:rFonts w:ascii="Arial" w:hAnsi="Arial" w:cs="Arial"/>
                <w:sz w:val="20"/>
                <w:szCs w:val="20"/>
              </w:rPr>
              <w:t>The next #OBSM twee</w:t>
            </w:r>
            <w:r>
              <w:rPr>
                <w:rFonts w:ascii="Arial" w:hAnsi="Arial" w:cs="Arial"/>
                <w:sz w:val="20"/>
                <w:szCs w:val="20"/>
              </w:rPr>
              <w:t xml:space="preserve">t chat will be held on </w:t>
            </w:r>
            <w:r w:rsidR="007B2393">
              <w:rPr>
                <w:rFonts w:ascii="Arial" w:hAnsi="Arial" w:cs="Arial"/>
                <w:sz w:val="20"/>
                <w:szCs w:val="20"/>
              </w:rPr>
              <w:t>June 9</w:t>
            </w:r>
            <w:r>
              <w:rPr>
                <w:rFonts w:ascii="Arial" w:hAnsi="Arial" w:cs="Arial"/>
                <w:sz w:val="20"/>
                <w:szCs w:val="20"/>
              </w:rPr>
              <w:t>th</w:t>
            </w:r>
            <w:r w:rsidRPr="008D1445">
              <w:rPr>
                <w:rFonts w:ascii="Arial" w:hAnsi="Arial" w:cs="Arial"/>
                <w:sz w:val="20"/>
                <w:szCs w:val="20"/>
              </w:rPr>
              <w:t xml:space="preserve"> from 9 pm to 10 pm EST. Please invite any interested colleagues or patients to join! For more information on how to participate in tweet chats or for general Twitter questions, please contact Dr. Ghaferi (</w:t>
            </w:r>
            <w:hyperlink r:id="rId51" w:history="1">
              <w:r w:rsidRPr="008D1445">
                <w:rPr>
                  <w:rStyle w:val="Hyperlink"/>
                  <w:rFonts w:ascii="Arial" w:hAnsi="Arial" w:cs="Arial"/>
                  <w:color w:val="3333CC"/>
                </w:rPr>
                <w:t>aghaferi@med.umich.edu</w:t>
              </w:r>
            </w:hyperlink>
            <w:r w:rsidRPr="008D1445">
              <w:rPr>
                <w:rFonts w:ascii="Arial" w:hAnsi="Arial" w:cs="Arial"/>
                <w:sz w:val="20"/>
                <w:szCs w:val="20"/>
              </w:rPr>
              <w:t>) or Haley Stevens (</w:t>
            </w:r>
            <w:hyperlink r:id="rId52" w:history="1">
              <w:r w:rsidRPr="008D1445">
                <w:rPr>
                  <w:rStyle w:val="Hyperlink"/>
                  <w:rFonts w:ascii="Arial" w:hAnsi="Arial" w:cs="Arial"/>
                  <w:color w:val="3333CC"/>
                </w:rPr>
                <w:t>hsteve@med.umich.ed</w:t>
              </w:r>
            </w:hyperlink>
            <w:r>
              <w:rPr>
                <w:rStyle w:val="Hyperlink"/>
                <w:rFonts w:ascii="Arial" w:hAnsi="Arial" w:cs="Arial"/>
                <w:color w:val="3333CC"/>
              </w:rPr>
              <w:t>u)</w:t>
            </w:r>
          </w:p>
          <w:p w14:paraId="128F9939" w14:textId="73A13280" w:rsidR="006933C3" w:rsidRDefault="006933C3" w:rsidP="00147023">
            <w:pPr>
              <w:jc w:val="center"/>
              <w:rPr>
                <w:rFonts w:ascii="Verdana" w:hAnsi="Verdana" w:cs="Arial"/>
                <w:color w:val="0070C0"/>
                <w:sz w:val="28"/>
                <w:u w:val="single"/>
              </w:rPr>
            </w:pPr>
          </w:p>
          <w:p w14:paraId="08A908DA" w14:textId="124F08E4" w:rsidR="00B95147" w:rsidRDefault="00B95147" w:rsidP="006933C3">
            <w:pPr>
              <w:rPr>
                <w:rFonts w:ascii="Arial" w:hAnsi="Arial" w:cs="Arial"/>
                <w:b/>
                <w:u w:val="single"/>
              </w:rPr>
            </w:pPr>
          </w:p>
          <w:p w14:paraId="6B90883C" w14:textId="24F2257E" w:rsidR="00A477B0" w:rsidRDefault="00A477B0" w:rsidP="006933C3">
            <w:pPr>
              <w:rPr>
                <w:rFonts w:ascii="Arial" w:hAnsi="Arial" w:cs="Arial"/>
                <w:b/>
                <w:u w:val="single"/>
              </w:rPr>
            </w:pPr>
            <w:r>
              <w:rPr>
                <w:rFonts w:ascii="Arial" w:hAnsi="Arial" w:cs="Arial"/>
                <w:b/>
                <w:noProof/>
                <w:u w:val="single"/>
              </w:rPr>
              <w:lastRenderedPageBreak/>
              <mc:AlternateContent>
                <mc:Choice Requires="wps">
                  <w:drawing>
                    <wp:anchor distT="0" distB="0" distL="114300" distR="114300" simplePos="0" relativeHeight="251849728" behindDoc="0" locked="0" layoutInCell="1" allowOverlap="1" wp14:anchorId="72FBC3E0" wp14:editId="44587F1B">
                      <wp:simplePos x="0" y="0"/>
                      <wp:positionH relativeFrom="column">
                        <wp:posOffset>-2464435</wp:posOffset>
                      </wp:positionH>
                      <wp:positionV relativeFrom="paragraph">
                        <wp:posOffset>16510</wp:posOffset>
                      </wp:positionV>
                      <wp:extent cx="2352675" cy="87439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352675" cy="8743950"/>
                              </a:xfrm>
                              <a:prstGeom prst="rect">
                                <a:avLst/>
                              </a:prstGeom>
                              <a:solidFill>
                                <a:schemeClr val="lt1"/>
                              </a:solidFill>
                              <a:ln w="6350">
                                <a:noFill/>
                              </a:ln>
                            </wps:spPr>
                            <wps:txbx>
                              <w:txbxContent>
                                <w:p w14:paraId="3E45C841" w14:textId="77777777" w:rsidR="006F41F9" w:rsidRDefault="006F41F9" w:rsidP="006E6833">
                                  <w:pPr>
                                    <w:jc w:val="center"/>
                                    <w:rPr>
                                      <w:rFonts w:ascii="Arial" w:hAnsi="Arial" w:cs="Arial"/>
                                      <w:b/>
                                      <w:u w:val="single"/>
                                    </w:rPr>
                                  </w:pPr>
                                  <w:r w:rsidRPr="00A13D7B">
                                    <w:rPr>
                                      <w:rFonts w:ascii="Arial" w:hAnsi="Arial" w:cs="Arial"/>
                                      <w:b/>
                                      <w:u w:val="single"/>
                                    </w:rPr>
                                    <w:t>MBSC Participating Sites</w:t>
                                  </w:r>
                                </w:p>
                                <w:p w14:paraId="26452051" w14:textId="77777777" w:rsidR="006F41F9" w:rsidRDefault="006F41F9" w:rsidP="006F41F9">
                                  <w:pPr>
                                    <w:rPr>
                                      <w:rFonts w:ascii="Arial" w:hAnsi="Arial" w:cs="Arial"/>
                                      <w:sz w:val="20"/>
                                    </w:rPr>
                                  </w:pPr>
                                </w:p>
                                <w:p w14:paraId="6B10F2D1" w14:textId="704BC803" w:rsidR="006F41F9" w:rsidRPr="006F41F9" w:rsidRDefault="006F41F9" w:rsidP="006F41F9">
                                  <w:pPr>
                                    <w:rPr>
                                      <w:rFonts w:ascii="Arial" w:hAnsi="Arial" w:cs="Arial"/>
                                      <w:sz w:val="20"/>
                                    </w:rPr>
                                  </w:pPr>
                                  <w:r w:rsidRPr="006F41F9">
                                    <w:rPr>
                                      <w:rFonts w:ascii="Arial" w:hAnsi="Arial" w:cs="Arial"/>
                                      <w:sz w:val="20"/>
                                    </w:rPr>
                                    <w:t xml:space="preserve">Ascension </w:t>
                                  </w:r>
                                  <w:proofErr w:type="spellStart"/>
                                  <w:r w:rsidRPr="006F41F9">
                                    <w:rPr>
                                      <w:rFonts w:ascii="Arial" w:hAnsi="Arial" w:cs="Arial"/>
                                      <w:sz w:val="20"/>
                                    </w:rPr>
                                    <w:t>Borgess</w:t>
                                  </w:r>
                                  <w:proofErr w:type="spellEnd"/>
                                  <w:r w:rsidRPr="006F41F9">
                                    <w:rPr>
                                      <w:rFonts w:ascii="Arial" w:hAnsi="Arial" w:cs="Arial"/>
                                      <w:sz w:val="20"/>
                                    </w:rPr>
                                    <w:t xml:space="preserve"> Hospital</w:t>
                                  </w:r>
                                </w:p>
                                <w:p w14:paraId="04402C3F" w14:textId="026E816C" w:rsidR="006F41F9" w:rsidRPr="006F41F9" w:rsidRDefault="006F41F9" w:rsidP="006F41F9">
                                  <w:pPr>
                                    <w:rPr>
                                      <w:rFonts w:ascii="Arial" w:hAnsi="Arial" w:cs="Arial"/>
                                      <w:sz w:val="20"/>
                                    </w:rPr>
                                  </w:pPr>
                                  <w:r w:rsidRPr="006F41F9">
                                    <w:rPr>
                                      <w:rFonts w:ascii="Arial" w:hAnsi="Arial" w:cs="Arial"/>
                                      <w:sz w:val="20"/>
                                    </w:rPr>
                                    <w:t xml:space="preserve">Ascension Macomb-Oakland </w:t>
                                  </w:r>
                                  <w:proofErr w:type="spellStart"/>
                                  <w:r w:rsidRPr="006F41F9">
                                    <w:rPr>
                                      <w:rFonts w:ascii="Arial" w:hAnsi="Arial" w:cs="Arial"/>
                                      <w:sz w:val="20"/>
                                    </w:rPr>
                                    <w:t>Hosptial</w:t>
                                  </w:r>
                                  <w:proofErr w:type="spellEnd"/>
                                </w:p>
                                <w:p w14:paraId="2CEE2B27" w14:textId="7E19EFB0" w:rsidR="006F41F9" w:rsidRPr="006F41F9" w:rsidRDefault="006F41F9" w:rsidP="006F41F9">
                                  <w:pPr>
                                    <w:rPr>
                                      <w:rFonts w:ascii="Arial" w:hAnsi="Arial" w:cs="Arial"/>
                                      <w:sz w:val="20"/>
                                    </w:rPr>
                                  </w:pPr>
                                  <w:r w:rsidRPr="006F41F9">
                                    <w:rPr>
                                      <w:rFonts w:ascii="Arial" w:hAnsi="Arial" w:cs="Arial"/>
                                      <w:sz w:val="20"/>
                                    </w:rPr>
                                    <w:t>Ascension Providence Hospital</w:t>
                                  </w:r>
                                </w:p>
                                <w:p w14:paraId="47FA4ED5" w14:textId="20CD567B" w:rsidR="006F41F9" w:rsidRPr="006F41F9" w:rsidRDefault="006F41F9" w:rsidP="006F41F9">
                                  <w:pPr>
                                    <w:rPr>
                                      <w:rFonts w:ascii="Arial" w:hAnsi="Arial" w:cs="Arial"/>
                                      <w:sz w:val="20"/>
                                    </w:rPr>
                                  </w:pPr>
                                  <w:r w:rsidRPr="006F41F9">
                                    <w:rPr>
                                      <w:rFonts w:ascii="Arial" w:hAnsi="Arial" w:cs="Arial"/>
                                      <w:sz w:val="20"/>
                                    </w:rPr>
                                    <w:t>Ascension St. John Hospital</w:t>
                                  </w:r>
                                </w:p>
                                <w:p w14:paraId="68AF2F26" w14:textId="12780C40" w:rsidR="006F41F9" w:rsidRPr="006F41F9" w:rsidRDefault="006F41F9" w:rsidP="006F41F9">
                                  <w:pPr>
                                    <w:rPr>
                                      <w:rFonts w:ascii="Arial" w:hAnsi="Arial" w:cs="Arial"/>
                                      <w:sz w:val="22"/>
                                    </w:rPr>
                                  </w:pPr>
                                  <w:r w:rsidRPr="006F41F9">
                                    <w:rPr>
                                      <w:rFonts w:ascii="Arial" w:hAnsi="Arial" w:cs="Arial"/>
                                      <w:sz w:val="20"/>
                                    </w:rPr>
                                    <w:t>Beaumont Dearborn</w:t>
                                  </w:r>
                                </w:p>
                                <w:p w14:paraId="23B0A29E" w14:textId="77777777" w:rsidR="006F41F9" w:rsidRPr="006F41F9" w:rsidRDefault="006F41F9" w:rsidP="006F41F9">
                                  <w:pPr>
                                    <w:rPr>
                                      <w:rFonts w:ascii="Arial" w:hAnsi="Arial" w:cs="Arial"/>
                                      <w:sz w:val="22"/>
                                    </w:rPr>
                                  </w:pPr>
                                  <w:r w:rsidRPr="006F41F9">
                                    <w:rPr>
                                      <w:rFonts w:ascii="Arial" w:hAnsi="Arial" w:cs="Arial"/>
                                      <w:sz w:val="20"/>
                                    </w:rPr>
                                    <w:t>Beaumont Grosse Pointe</w:t>
                                  </w:r>
                                </w:p>
                                <w:p w14:paraId="4A5B4AC2" w14:textId="77777777" w:rsidR="006F41F9" w:rsidRPr="006F41F9" w:rsidRDefault="006F41F9" w:rsidP="006F41F9">
                                  <w:pPr>
                                    <w:rPr>
                                      <w:rFonts w:ascii="Arial" w:hAnsi="Arial" w:cs="Arial"/>
                                      <w:sz w:val="22"/>
                                    </w:rPr>
                                  </w:pPr>
                                  <w:r w:rsidRPr="006F41F9">
                                    <w:rPr>
                                      <w:rFonts w:ascii="Arial" w:hAnsi="Arial" w:cs="Arial"/>
                                      <w:sz w:val="20"/>
                                    </w:rPr>
                                    <w:t>Beaumont Royal Oak</w:t>
                                  </w:r>
                                </w:p>
                                <w:p w14:paraId="2B4FD9A2" w14:textId="77777777" w:rsidR="006F41F9" w:rsidRPr="006F41F9" w:rsidRDefault="006F41F9" w:rsidP="006F41F9">
                                  <w:pPr>
                                    <w:rPr>
                                      <w:rFonts w:ascii="Arial" w:hAnsi="Arial" w:cs="Arial"/>
                                      <w:sz w:val="22"/>
                                    </w:rPr>
                                  </w:pPr>
                                  <w:r w:rsidRPr="006F41F9">
                                    <w:rPr>
                                      <w:rFonts w:ascii="Arial" w:hAnsi="Arial" w:cs="Arial"/>
                                      <w:sz w:val="20"/>
                                    </w:rPr>
                                    <w:t>Beaumont Trenton</w:t>
                                  </w:r>
                                </w:p>
                                <w:p w14:paraId="315CD792" w14:textId="77777777" w:rsidR="006F41F9" w:rsidRPr="006F41F9" w:rsidRDefault="006F41F9" w:rsidP="006F41F9">
                                  <w:pPr>
                                    <w:rPr>
                                      <w:rFonts w:ascii="Arial" w:hAnsi="Arial" w:cs="Arial"/>
                                      <w:sz w:val="22"/>
                                    </w:rPr>
                                  </w:pPr>
                                  <w:r w:rsidRPr="006F41F9">
                                    <w:rPr>
                                      <w:rFonts w:ascii="Arial" w:hAnsi="Arial" w:cs="Arial"/>
                                      <w:sz w:val="20"/>
                                    </w:rPr>
                                    <w:t>Beaumont Troy</w:t>
                                  </w:r>
                                </w:p>
                                <w:p w14:paraId="51C6CCF6" w14:textId="77777777" w:rsidR="006F41F9" w:rsidRPr="006F41F9" w:rsidRDefault="006F41F9" w:rsidP="006F41F9">
                                  <w:pPr>
                                    <w:rPr>
                                      <w:rFonts w:ascii="Arial" w:hAnsi="Arial" w:cs="Arial"/>
                                      <w:sz w:val="22"/>
                                    </w:rPr>
                                  </w:pPr>
                                  <w:r w:rsidRPr="006F41F9">
                                    <w:rPr>
                                      <w:rFonts w:ascii="Arial" w:hAnsi="Arial" w:cs="Arial"/>
                                      <w:sz w:val="20"/>
                                    </w:rPr>
                                    <w:t>Beaumont Wayne</w:t>
                                  </w:r>
                                </w:p>
                                <w:p w14:paraId="52B1D9CD" w14:textId="54321DAF" w:rsidR="006F41F9" w:rsidRPr="006F41F9" w:rsidRDefault="006F41F9" w:rsidP="006F41F9">
                                  <w:pPr>
                                    <w:rPr>
                                      <w:rFonts w:ascii="Arial" w:hAnsi="Arial" w:cs="Arial"/>
                                      <w:sz w:val="20"/>
                                    </w:rPr>
                                  </w:pPr>
                                  <w:r w:rsidRPr="006F41F9">
                                    <w:rPr>
                                      <w:rFonts w:ascii="Arial" w:hAnsi="Arial" w:cs="Arial"/>
                                      <w:sz w:val="20"/>
                                    </w:rPr>
                                    <w:t>Covenant HealthCare</w:t>
                                  </w:r>
                                </w:p>
                                <w:p w14:paraId="0BFD5E8C" w14:textId="3A911B39" w:rsidR="006F41F9" w:rsidRPr="006F41F9" w:rsidRDefault="006F41F9" w:rsidP="006F41F9">
                                  <w:pPr>
                                    <w:rPr>
                                      <w:rFonts w:ascii="Arial" w:hAnsi="Arial" w:cs="Arial"/>
                                      <w:sz w:val="20"/>
                                    </w:rPr>
                                  </w:pPr>
                                  <w:r w:rsidRPr="006F41F9">
                                    <w:rPr>
                                      <w:rFonts w:ascii="Arial" w:hAnsi="Arial" w:cs="Arial"/>
                                      <w:sz w:val="20"/>
                                    </w:rPr>
                                    <w:t>Forest Health Medical Center</w:t>
                                  </w:r>
                                </w:p>
                                <w:p w14:paraId="1220E8DE" w14:textId="15972DD8" w:rsidR="006F41F9" w:rsidRPr="006F41F9" w:rsidRDefault="006F41F9" w:rsidP="006F41F9">
                                  <w:pPr>
                                    <w:rPr>
                                      <w:rFonts w:ascii="Arial" w:hAnsi="Arial" w:cs="Arial"/>
                                      <w:sz w:val="20"/>
                                    </w:rPr>
                                  </w:pPr>
                                  <w:r w:rsidRPr="006F41F9">
                                    <w:rPr>
                                      <w:rFonts w:ascii="Arial" w:hAnsi="Arial" w:cs="Arial"/>
                                      <w:sz w:val="20"/>
                                    </w:rPr>
                                    <w:t>Fresno Heart and Surgical Hospital</w:t>
                                  </w:r>
                                </w:p>
                                <w:p w14:paraId="1392557B" w14:textId="004923F8" w:rsidR="006F41F9" w:rsidRPr="006F41F9" w:rsidRDefault="006F41F9" w:rsidP="006F41F9">
                                  <w:pPr>
                                    <w:rPr>
                                      <w:rFonts w:ascii="Arial" w:hAnsi="Arial" w:cs="Arial"/>
                                      <w:sz w:val="20"/>
                                    </w:rPr>
                                  </w:pPr>
                                  <w:r w:rsidRPr="006F41F9">
                                    <w:rPr>
                                      <w:rFonts w:ascii="Arial" w:hAnsi="Arial" w:cs="Arial"/>
                                      <w:sz w:val="20"/>
                                    </w:rPr>
                                    <w:t>Harper University Hospital</w:t>
                                  </w:r>
                                </w:p>
                                <w:p w14:paraId="6FE61870" w14:textId="6B5B8EDE" w:rsidR="006F41F9" w:rsidRPr="006F41F9" w:rsidRDefault="006F41F9" w:rsidP="006F41F9">
                                  <w:pPr>
                                    <w:rPr>
                                      <w:rFonts w:ascii="Arial" w:hAnsi="Arial" w:cs="Arial"/>
                                      <w:sz w:val="20"/>
                                    </w:rPr>
                                  </w:pPr>
                                  <w:r w:rsidRPr="006F41F9">
                                    <w:rPr>
                                      <w:rFonts w:ascii="Arial" w:hAnsi="Arial" w:cs="Arial"/>
                                      <w:sz w:val="20"/>
                                    </w:rPr>
                                    <w:t>Henry Ford Hospital</w:t>
                                  </w:r>
                                </w:p>
                                <w:p w14:paraId="694468D6" w14:textId="484AA9A4" w:rsidR="006F41F9" w:rsidRPr="006F41F9" w:rsidRDefault="006F41F9" w:rsidP="006F41F9">
                                  <w:pPr>
                                    <w:rPr>
                                      <w:rFonts w:ascii="Arial" w:hAnsi="Arial" w:cs="Arial"/>
                                      <w:sz w:val="20"/>
                                    </w:rPr>
                                  </w:pPr>
                                  <w:r w:rsidRPr="006F41F9">
                                    <w:rPr>
                                      <w:rFonts w:ascii="Arial" w:hAnsi="Arial" w:cs="Arial"/>
                                      <w:sz w:val="20"/>
                                    </w:rPr>
                                    <w:t>Henry Ford Macomb Hospital</w:t>
                                  </w:r>
                                </w:p>
                                <w:p w14:paraId="0076C62B" w14:textId="77777777" w:rsidR="006F41F9" w:rsidRPr="006F41F9" w:rsidRDefault="006F41F9" w:rsidP="006F41F9">
                                  <w:pPr>
                                    <w:rPr>
                                      <w:rFonts w:ascii="Arial" w:hAnsi="Arial" w:cs="Arial"/>
                                      <w:sz w:val="20"/>
                                    </w:rPr>
                                  </w:pPr>
                                  <w:r w:rsidRPr="006F41F9">
                                    <w:rPr>
                                      <w:rFonts w:ascii="Arial" w:hAnsi="Arial" w:cs="Arial"/>
                                      <w:sz w:val="20"/>
                                    </w:rPr>
                                    <w:t>Henry Ford West Bloomfield</w:t>
                                  </w:r>
                                  <w:r w:rsidRPr="006F41F9">
                                    <w:rPr>
                                      <w:rFonts w:ascii="Arial" w:hAnsi="Arial" w:cs="Arial"/>
                                      <w:sz w:val="20"/>
                                    </w:rPr>
                                    <w:tab/>
                                  </w:r>
                                </w:p>
                                <w:p w14:paraId="679D0CBA" w14:textId="7725DF9B" w:rsidR="006F41F9" w:rsidRPr="006F41F9" w:rsidRDefault="006F41F9" w:rsidP="006F41F9">
                                  <w:pPr>
                                    <w:rPr>
                                      <w:rFonts w:ascii="Arial" w:hAnsi="Arial" w:cs="Arial"/>
                                      <w:sz w:val="20"/>
                                    </w:rPr>
                                  </w:pPr>
                                  <w:r w:rsidRPr="006F41F9">
                                    <w:rPr>
                                      <w:rFonts w:ascii="Arial" w:hAnsi="Arial" w:cs="Arial"/>
                                      <w:sz w:val="20"/>
                                    </w:rPr>
                                    <w:t>Henry Ford Wyandotte Hospital</w:t>
                                  </w:r>
                                </w:p>
                                <w:p w14:paraId="0EFE22C0" w14:textId="0B51FFD1" w:rsidR="006F41F9" w:rsidRPr="006F41F9" w:rsidRDefault="006F41F9" w:rsidP="006F41F9">
                                  <w:pPr>
                                    <w:rPr>
                                      <w:rFonts w:ascii="Arial" w:hAnsi="Arial" w:cs="Arial"/>
                                      <w:sz w:val="20"/>
                                    </w:rPr>
                                  </w:pPr>
                                  <w:r w:rsidRPr="006F41F9">
                                    <w:rPr>
                                      <w:rFonts w:ascii="Arial" w:hAnsi="Arial" w:cs="Arial"/>
                                      <w:sz w:val="20"/>
                                    </w:rPr>
                                    <w:t>Hurley Medical Center</w:t>
                                  </w:r>
                                </w:p>
                                <w:p w14:paraId="4687E343" w14:textId="17CAC91D" w:rsidR="006F41F9" w:rsidRPr="006F41F9" w:rsidRDefault="006F41F9" w:rsidP="006F41F9">
                                  <w:pPr>
                                    <w:rPr>
                                      <w:rFonts w:ascii="Arial" w:hAnsi="Arial" w:cs="Arial"/>
                                      <w:sz w:val="20"/>
                                    </w:rPr>
                                  </w:pPr>
                                  <w:r w:rsidRPr="006F41F9">
                                    <w:rPr>
                                      <w:rFonts w:ascii="Arial" w:hAnsi="Arial" w:cs="Arial"/>
                                      <w:sz w:val="20"/>
                                    </w:rPr>
                                    <w:t>Huron Valley Sinai Hospital</w:t>
                                  </w:r>
                                </w:p>
                                <w:p w14:paraId="66264E10" w14:textId="77777777" w:rsidR="006F41F9" w:rsidRPr="006F41F9" w:rsidRDefault="006F41F9" w:rsidP="006F41F9">
                                  <w:pPr>
                                    <w:rPr>
                                      <w:rFonts w:ascii="Arial" w:hAnsi="Arial" w:cs="Arial"/>
                                      <w:sz w:val="20"/>
                                    </w:rPr>
                                  </w:pPr>
                                  <w:r w:rsidRPr="006F41F9">
                                    <w:rPr>
                                      <w:rFonts w:ascii="Arial" w:hAnsi="Arial" w:cs="Arial"/>
                                      <w:sz w:val="20"/>
                                    </w:rPr>
                                    <w:t>Lake Huron Medical Center</w:t>
                                  </w:r>
                                </w:p>
                                <w:p w14:paraId="668DBC03" w14:textId="36A9E464" w:rsidR="006F41F9" w:rsidRPr="006F41F9" w:rsidRDefault="006F41F9" w:rsidP="006F41F9">
                                  <w:pPr>
                                    <w:rPr>
                                      <w:rFonts w:ascii="Arial" w:hAnsi="Arial" w:cs="Arial"/>
                                      <w:sz w:val="20"/>
                                    </w:rPr>
                                  </w:pPr>
                                  <w:r w:rsidRPr="006F41F9">
                                    <w:rPr>
                                      <w:rFonts w:ascii="Arial" w:hAnsi="Arial" w:cs="Arial"/>
                                      <w:sz w:val="20"/>
                                    </w:rPr>
                                    <w:t>McLaren Flint</w:t>
                                  </w:r>
                                </w:p>
                                <w:p w14:paraId="6672B71F" w14:textId="25B9A507" w:rsidR="006F41F9" w:rsidRPr="006F41F9" w:rsidRDefault="006F41F9" w:rsidP="006F41F9">
                                  <w:pPr>
                                    <w:rPr>
                                      <w:rFonts w:ascii="Arial" w:hAnsi="Arial" w:cs="Arial"/>
                                      <w:sz w:val="20"/>
                                    </w:rPr>
                                  </w:pPr>
                                  <w:r w:rsidRPr="006F41F9">
                                    <w:rPr>
                                      <w:rFonts w:ascii="Arial" w:hAnsi="Arial" w:cs="Arial"/>
                                      <w:sz w:val="20"/>
                                    </w:rPr>
                                    <w:t>McLaren Macomb</w:t>
                                  </w:r>
                                </w:p>
                                <w:p w14:paraId="59E82003" w14:textId="694C480E" w:rsidR="006F41F9" w:rsidRPr="006F41F9" w:rsidRDefault="006F41F9" w:rsidP="006F41F9">
                                  <w:pPr>
                                    <w:rPr>
                                      <w:rFonts w:ascii="Arial" w:hAnsi="Arial" w:cs="Arial"/>
                                      <w:sz w:val="20"/>
                                    </w:rPr>
                                  </w:pPr>
                                  <w:r w:rsidRPr="006F41F9">
                                    <w:rPr>
                                      <w:rFonts w:ascii="Arial" w:hAnsi="Arial" w:cs="Arial"/>
                                      <w:sz w:val="20"/>
                                    </w:rPr>
                                    <w:t>McLaren Port Huron</w:t>
                                  </w:r>
                                </w:p>
                                <w:p w14:paraId="392107AE" w14:textId="6BDB0334" w:rsidR="006F41F9" w:rsidRPr="006F41F9" w:rsidRDefault="006F41F9" w:rsidP="006F41F9">
                                  <w:pPr>
                                    <w:rPr>
                                      <w:rFonts w:ascii="Arial" w:hAnsi="Arial" w:cs="Arial"/>
                                      <w:sz w:val="20"/>
                                    </w:rPr>
                                  </w:pPr>
                                  <w:r w:rsidRPr="006F41F9">
                                    <w:rPr>
                                      <w:rFonts w:ascii="Arial" w:hAnsi="Arial" w:cs="Arial"/>
                                      <w:sz w:val="20"/>
                                    </w:rPr>
                                    <w:t>Mercy Health Partners</w:t>
                                  </w:r>
                                </w:p>
                                <w:p w14:paraId="433069F7" w14:textId="4169C114" w:rsidR="006F41F9" w:rsidRPr="006F41F9" w:rsidRDefault="006F41F9" w:rsidP="006F41F9">
                                  <w:pPr>
                                    <w:rPr>
                                      <w:rFonts w:ascii="Arial" w:hAnsi="Arial" w:cs="Arial"/>
                                      <w:sz w:val="20"/>
                                    </w:rPr>
                                  </w:pPr>
                                  <w:r w:rsidRPr="006F41F9">
                                    <w:rPr>
                                      <w:rFonts w:ascii="Arial" w:hAnsi="Arial" w:cs="Arial"/>
                                      <w:sz w:val="20"/>
                                    </w:rPr>
                                    <w:t>Mercy Health – Saint Mary’s Campus</w:t>
                                  </w:r>
                                </w:p>
                                <w:p w14:paraId="335DF4B5" w14:textId="53EDF290" w:rsidR="006F41F9" w:rsidRPr="006F41F9" w:rsidRDefault="006F41F9" w:rsidP="006F41F9">
                                  <w:pPr>
                                    <w:rPr>
                                      <w:rFonts w:ascii="Arial" w:hAnsi="Arial" w:cs="Arial"/>
                                      <w:sz w:val="20"/>
                                    </w:rPr>
                                  </w:pPr>
                                  <w:r w:rsidRPr="006F41F9">
                                    <w:rPr>
                                      <w:rFonts w:ascii="Arial" w:hAnsi="Arial" w:cs="Arial"/>
                                      <w:sz w:val="20"/>
                                    </w:rPr>
                                    <w:t>Metro Health Hospital</w:t>
                                  </w:r>
                                </w:p>
                                <w:p w14:paraId="3681A4A3" w14:textId="1C0D7B9D" w:rsidR="006F41F9" w:rsidRPr="006F41F9" w:rsidRDefault="006F41F9" w:rsidP="006F41F9">
                                  <w:pPr>
                                    <w:rPr>
                                      <w:rFonts w:ascii="Arial" w:hAnsi="Arial" w:cs="Arial"/>
                                      <w:sz w:val="20"/>
                                    </w:rPr>
                                  </w:pPr>
                                  <w:r w:rsidRPr="006F41F9">
                                    <w:rPr>
                                      <w:rFonts w:ascii="Arial" w:hAnsi="Arial" w:cs="Arial"/>
                                      <w:sz w:val="20"/>
                                    </w:rPr>
                                    <w:t>Michigan Medicine</w:t>
                                  </w:r>
                                </w:p>
                                <w:p w14:paraId="2695D5BC" w14:textId="292C1CA5" w:rsidR="006F41F9" w:rsidRPr="006F41F9" w:rsidRDefault="006F41F9" w:rsidP="006F41F9">
                                  <w:pPr>
                                    <w:rPr>
                                      <w:rFonts w:ascii="Arial" w:hAnsi="Arial" w:cs="Arial"/>
                                      <w:sz w:val="20"/>
                                    </w:rPr>
                                  </w:pPr>
                                  <w:r w:rsidRPr="006F41F9">
                                    <w:rPr>
                                      <w:rFonts w:ascii="Arial" w:hAnsi="Arial" w:cs="Arial"/>
                                      <w:sz w:val="20"/>
                                    </w:rPr>
                                    <w:t>MidMichigan Health – Gratiot</w:t>
                                  </w:r>
                                </w:p>
                                <w:p w14:paraId="5D3562F0" w14:textId="58556FF4" w:rsidR="006F41F9" w:rsidRPr="006F41F9" w:rsidRDefault="006F41F9" w:rsidP="006F41F9">
                                  <w:pPr>
                                    <w:rPr>
                                      <w:rFonts w:ascii="Arial" w:hAnsi="Arial" w:cs="Arial"/>
                                      <w:sz w:val="20"/>
                                    </w:rPr>
                                  </w:pPr>
                                  <w:r w:rsidRPr="006F41F9">
                                    <w:rPr>
                                      <w:rFonts w:ascii="Arial" w:hAnsi="Arial" w:cs="Arial"/>
                                      <w:sz w:val="20"/>
                                    </w:rPr>
                                    <w:t>MidMichigan Health – Midland</w:t>
                                  </w:r>
                                </w:p>
                                <w:p w14:paraId="642182A1" w14:textId="14261CC2" w:rsidR="006F41F9" w:rsidRPr="006F41F9" w:rsidRDefault="006F41F9" w:rsidP="006F41F9">
                                  <w:pPr>
                                    <w:rPr>
                                      <w:rFonts w:ascii="Arial" w:hAnsi="Arial" w:cs="Arial"/>
                                      <w:sz w:val="20"/>
                                    </w:rPr>
                                  </w:pPr>
                                  <w:r w:rsidRPr="006F41F9">
                                    <w:rPr>
                                      <w:rFonts w:ascii="Arial" w:hAnsi="Arial" w:cs="Arial"/>
                                      <w:sz w:val="20"/>
                                    </w:rPr>
                                    <w:t>Munson Medical Center</w:t>
                                  </w:r>
                                </w:p>
                                <w:p w14:paraId="749D3479" w14:textId="6243AE40" w:rsidR="006F41F9" w:rsidRPr="006F41F9" w:rsidRDefault="006F41F9" w:rsidP="006F41F9">
                                  <w:pPr>
                                    <w:rPr>
                                      <w:rFonts w:ascii="Arial" w:hAnsi="Arial" w:cs="Arial"/>
                                      <w:sz w:val="20"/>
                                    </w:rPr>
                                  </w:pPr>
                                  <w:r w:rsidRPr="006F41F9">
                                    <w:rPr>
                                      <w:rFonts w:ascii="Arial" w:hAnsi="Arial" w:cs="Arial"/>
                                      <w:sz w:val="20"/>
                                    </w:rPr>
                                    <w:t>North Ottawa Community Hospital</w:t>
                                  </w:r>
                                </w:p>
                                <w:p w14:paraId="4DF30BEE" w14:textId="1E92AEF5" w:rsidR="006F41F9" w:rsidRPr="006F41F9" w:rsidRDefault="006F41F9" w:rsidP="006F41F9">
                                  <w:pPr>
                                    <w:rPr>
                                      <w:rFonts w:ascii="Arial" w:hAnsi="Arial" w:cs="Arial"/>
                                      <w:sz w:val="20"/>
                                    </w:rPr>
                                  </w:pPr>
                                  <w:r w:rsidRPr="006F41F9">
                                    <w:rPr>
                                      <w:rFonts w:ascii="Arial" w:hAnsi="Arial" w:cs="Arial"/>
                                      <w:sz w:val="20"/>
                                    </w:rPr>
                                    <w:t>Sparrow Health System</w:t>
                                  </w:r>
                                </w:p>
                                <w:p w14:paraId="001D7A9D" w14:textId="12C8E693" w:rsidR="006F41F9" w:rsidRPr="006F41F9" w:rsidRDefault="006F41F9" w:rsidP="006F41F9">
                                  <w:pPr>
                                    <w:rPr>
                                      <w:rFonts w:ascii="Arial" w:hAnsi="Arial" w:cs="Arial"/>
                                      <w:sz w:val="20"/>
                                    </w:rPr>
                                  </w:pPr>
                                  <w:r w:rsidRPr="006F41F9">
                                    <w:rPr>
                                      <w:rFonts w:ascii="Arial" w:hAnsi="Arial" w:cs="Arial"/>
                                      <w:sz w:val="20"/>
                                    </w:rPr>
                                    <w:t>Spectrum Health, Lakeland</w:t>
                                  </w:r>
                                </w:p>
                                <w:p w14:paraId="05F581A6" w14:textId="77777777" w:rsidR="006F41F9" w:rsidRPr="006F41F9" w:rsidRDefault="006F41F9" w:rsidP="006F41F9">
                                  <w:pPr>
                                    <w:rPr>
                                      <w:rFonts w:ascii="Arial" w:hAnsi="Arial" w:cs="Arial"/>
                                      <w:sz w:val="20"/>
                                    </w:rPr>
                                  </w:pPr>
                                  <w:r w:rsidRPr="006F41F9">
                                    <w:rPr>
                                      <w:rFonts w:ascii="Arial" w:hAnsi="Arial" w:cs="Arial"/>
                                      <w:sz w:val="20"/>
                                    </w:rPr>
                                    <w:t>Spectrum Health, Grand Rapids</w:t>
                                  </w:r>
                                </w:p>
                                <w:p w14:paraId="367B8204" w14:textId="77777777" w:rsidR="006F41F9" w:rsidRPr="006F41F9" w:rsidRDefault="006F41F9" w:rsidP="006F41F9">
                                  <w:pPr>
                                    <w:rPr>
                                      <w:rFonts w:ascii="Arial" w:hAnsi="Arial" w:cs="Arial"/>
                                      <w:sz w:val="20"/>
                                    </w:rPr>
                                  </w:pPr>
                                  <w:r w:rsidRPr="006F41F9">
                                    <w:rPr>
                                      <w:rFonts w:ascii="Arial" w:hAnsi="Arial" w:cs="Arial"/>
                                      <w:sz w:val="20"/>
                                    </w:rPr>
                                    <w:t>Spectrum Health, Zeeland</w:t>
                                  </w:r>
                                </w:p>
                                <w:p w14:paraId="3B37AAF5" w14:textId="496FA1F7" w:rsidR="006F41F9" w:rsidRPr="006F41F9" w:rsidRDefault="006F41F9" w:rsidP="006F41F9">
                                  <w:pPr>
                                    <w:rPr>
                                      <w:rFonts w:ascii="Arial" w:hAnsi="Arial" w:cs="Arial"/>
                                      <w:sz w:val="20"/>
                                    </w:rPr>
                                  </w:pPr>
                                  <w:r w:rsidRPr="006F41F9">
                                    <w:rPr>
                                      <w:rFonts w:ascii="Arial" w:hAnsi="Arial" w:cs="Arial"/>
                                      <w:sz w:val="20"/>
                                    </w:rPr>
                                    <w:t>St. Joseph Livingston Hospital</w:t>
                                  </w:r>
                                </w:p>
                                <w:p w14:paraId="61A641FB" w14:textId="2F3CD58B" w:rsidR="006F41F9" w:rsidRPr="006F41F9" w:rsidRDefault="006F41F9" w:rsidP="006F41F9">
                                  <w:pPr>
                                    <w:rPr>
                                      <w:rFonts w:ascii="Arial" w:hAnsi="Arial" w:cs="Arial"/>
                                      <w:sz w:val="20"/>
                                    </w:rPr>
                                  </w:pPr>
                                  <w:r w:rsidRPr="006F41F9">
                                    <w:rPr>
                                      <w:rFonts w:ascii="Arial" w:hAnsi="Arial" w:cs="Arial"/>
                                      <w:sz w:val="20"/>
                                    </w:rPr>
                                    <w:t>St. Joseph Mercy Oakland</w:t>
                                  </w:r>
                                </w:p>
                                <w:p w14:paraId="423E373D" w14:textId="3CB2CD0E" w:rsidR="006F41F9" w:rsidRPr="006F41F9" w:rsidRDefault="006F41F9" w:rsidP="006F41F9">
                                  <w:pPr>
                                    <w:rPr>
                                      <w:rFonts w:ascii="Arial" w:hAnsi="Arial" w:cs="Arial"/>
                                      <w:sz w:val="20"/>
                                    </w:rPr>
                                  </w:pPr>
                                  <w:r w:rsidRPr="006F41F9">
                                    <w:rPr>
                                      <w:rFonts w:ascii="Arial" w:hAnsi="Arial" w:cs="Arial"/>
                                      <w:sz w:val="20"/>
                                    </w:rPr>
                                    <w:t>St. Mary’s of Michigan</w:t>
                                  </w:r>
                                </w:p>
                                <w:p w14:paraId="67D9FF11" w14:textId="6C29350D" w:rsidR="006F41F9" w:rsidRPr="006F41F9" w:rsidRDefault="006F41F9" w:rsidP="006F41F9">
                                  <w:pPr>
                                    <w:rPr>
                                      <w:rFonts w:ascii="Arial" w:hAnsi="Arial" w:cs="Arial"/>
                                      <w:sz w:val="20"/>
                                    </w:rPr>
                                  </w:pPr>
                                  <w:r w:rsidRPr="006F41F9">
                                    <w:rPr>
                                      <w:rFonts w:ascii="Arial" w:hAnsi="Arial" w:cs="Arial"/>
                                      <w:sz w:val="20"/>
                                    </w:rPr>
                                    <w:t>St. Mary Mercy Hospital</w:t>
                                  </w:r>
                                </w:p>
                                <w:p w14:paraId="311B1C33" w14:textId="671DEE0E" w:rsidR="006F41F9" w:rsidRPr="006F41F9" w:rsidRDefault="006F41F9" w:rsidP="006F41F9">
                                  <w:pPr>
                                    <w:rPr>
                                      <w:rFonts w:ascii="Arial" w:hAnsi="Arial" w:cs="Arial"/>
                                      <w:sz w:val="20"/>
                                    </w:rPr>
                                  </w:pPr>
                                  <w:r w:rsidRPr="006F41F9">
                                    <w:rPr>
                                      <w:rFonts w:ascii="Arial" w:hAnsi="Arial" w:cs="Arial"/>
                                      <w:sz w:val="20"/>
                                    </w:rPr>
                                    <w:t>Surgeons Choice Medical Center</w:t>
                                  </w:r>
                                </w:p>
                                <w:p w14:paraId="78158F04" w14:textId="67E216F5" w:rsidR="006F41F9" w:rsidRPr="006F41F9" w:rsidRDefault="006F41F9" w:rsidP="006F41F9">
                                  <w:pPr>
                                    <w:rPr>
                                      <w:rFonts w:ascii="Arial" w:hAnsi="Arial" w:cs="Arial"/>
                                      <w:sz w:val="20"/>
                                    </w:rPr>
                                  </w:pPr>
                                  <w:r w:rsidRPr="006F41F9">
                                    <w:rPr>
                                      <w:rFonts w:ascii="Arial" w:hAnsi="Arial" w:cs="Arial"/>
                                      <w:sz w:val="20"/>
                                    </w:rPr>
                                    <w:t>UP Health System</w:t>
                                  </w:r>
                                </w:p>
                                <w:p w14:paraId="4CD5A9C8" w14:textId="77777777" w:rsidR="006F41F9" w:rsidRDefault="006F41F9" w:rsidP="006F41F9">
                                  <w:pPr>
                                    <w:rPr>
                                      <w:rFonts w:ascii="Arial" w:hAnsi="Arial" w:cs="Arial"/>
                                      <w:sz w:val="20"/>
                                    </w:rPr>
                                  </w:pPr>
                                  <w:r w:rsidRPr="006F41F9">
                                    <w:rPr>
                                      <w:rFonts w:ascii="Arial" w:hAnsi="Arial" w:cs="Arial"/>
                                      <w:sz w:val="20"/>
                                    </w:rPr>
                                    <w:t>War Memorial Hospital</w:t>
                                  </w:r>
                                </w:p>
                                <w:p w14:paraId="49C00C8D" w14:textId="44F58C55" w:rsidR="006F41F9" w:rsidRDefault="006F41F9" w:rsidP="006F41F9">
                                  <w:pPr>
                                    <w:jc w:val="center"/>
                                    <w:rPr>
                                      <w:rFonts w:ascii="Arial" w:hAnsi="Arial" w:cs="Arial"/>
                                      <w:sz w:val="20"/>
                                    </w:rPr>
                                  </w:pPr>
                                </w:p>
                                <w:p w14:paraId="27FDFF16" w14:textId="77777777" w:rsidR="006F41F9" w:rsidRDefault="006F41F9" w:rsidP="006F41F9">
                                  <w:pPr>
                                    <w:jc w:val="center"/>
                                    <w:rPr>
                                      <w:rFonts w:ascii="Arial" w:hAnsi="Arial" w:cs="Arial"/>
                                      <w:sz w:val="20"/>
                                    </w:rPr>
                                  </w:pPr>
                                </w:p>
                                <w:p w14:paraId="21656735" w14:textId="0BAB67F6" w:rsidR="006F41F9" w:rsidRDefault="006F41F9" w:rsidP="006F41F9">
                                  <w:pPr>
                                    <w:jc w:val="center"/>
                                    <w:rPr>
                                      <w:rFonts w:ascii="Arial" w:hAnsi="Arial" w:cs="Arial"/>
                                      <w:sz w:val="20"/>
                                    </w:rPr>
                                  </w:pPr>
                                  <w:r>
                                    <w:rPr>
                                      <w:rFonts w:ascii="Arial" w:hAnsi="Arial" w:cs="Arial"/>
                                      <w:noProof/>
                                      <w:sz w:val="20"/>
                                    </w:rPr>
                                    <w:drawing>
                                      <wp:inline distT="0" distB="0" distL="0" distR="0" wp14:anchorId="11987B79" wp14:editId="3F900515">
                                        <wp:extent cx="1875830" cy="657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2675" cy="663127"/>
                                                </a:xfrm>
                                                <a:prstGeom prst="rect">
                                                  <a:avLst/>
                                                </a:prstGeom>
                                                <a:noFill/>
                                                <a:ln>
                                                  <a:noFill/>
                                                </a:ln>
                                              </pic:spPr>
                                            </pic:pic>
                                          </a:graphicData>
                                        </a:graphic>
                                      </wp:inline>
                                    </w:drawing>
                                  </w:r>
                                </w:p>
                                <w:p w14:paraId="444680F9" w14:textId="65305EA2" w:rsidR="00DB50B3" w:rsidRDefault="006F41F9" w:rsidP="006F41F9">
                                  <w:pPr>
                                    <w:jc w:val="both"/>
                                    <w:rPr>
                                      <w:noProof/>
                                    </w:rPr>
                                  </w:pPr>
                                  <w:r>
                                    <w:rPr>
                                      <w:rFonts w:ascii="Arial" w:hAnsi="Arial" w:cs="Arial"/>
                                      <w:noProof/>
                                      <w:sz w:val="20"/>
                                    </w:rPr>
                                    <w:t xml:space="preserve">  </w:t>
                                  </w:r>
                                </w:p>
                                <w:p w14:paraId="16007BF1" w14:textId="410A4119" w:rsidR="00DB50B3" w:rsidRDefault="006F41F9" w:rsidP="006F41F9">
                                  <w:pPr>
                                    <w:jc w:val="center"/>
                                    <w:rPr>
                                      <w:noProof/>
                                    </w:rPr>
                                  </w:pPr>
                                  <w:r>
                                    <w:rPr>
                                      <w:noProof/>
                                    </w:rPr>
                                    <w:drawing>
                                      <wp:inline distT="0" distB="0" distL="0" distR="0" wp14:anchorId="417030E7" wp14:editId="0810D913">
                                        <wp:extent cx="1910715" cy="523875"/>
                                        <wp:effectExtent l="19050" t="19050" r="13335" b="28575"/>
                                        <wp:docPr id="24" name="Picture 2" descr="http://sps-corp/hcve/cpd/PGIP/Value%20Partnerships%20Communications%20Library/Department%20Templates%20and%20Logos/New%20VP%20logo%20color%20no%20tagline.jpg"/>
                                        <wp:cNvGraphicFramePr/>
                                        <a:graphic xmlns:a="http://schemas.openxmlformats.org/drawingml/2006/main">
                                          <a:graphicData uri="http://schemas.openxmlformats.org/drawingml/2006/picture">
                                            <pic:pic xmlns:pic="http://schemas.openxmlformats.org/drawingml/2006/picture">
                                              <pic:nvPicPr>
                                                <pic:cNvPr id="1026" name="Picture 2" descr="http://sps-corp/hcve/cpd/PGIP/Value%20Partnerships%20Communications%20Library/Department%20Templates%20and%20Logos/New%20VP%20logo%20color%20no%20tagline.jpg"/>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10715" cy="523875"/>
                                                </a:xfrm>
                                                <a:prstGeom prst="rect">
                                                  <a:avLst/>
                                                </a:prstGeom>
                                                <a:noFill/>
                                                <a:ln>
                                                  <a:solidFill>
                                                    <a:sysClr val="windowText" lastClr="000000"/>
                                                  </a:solidFill>
                                                </a:ln>
                                              </pic:spPr>
                                            </pic:pic>
                                          </a:graphicData>
                                        </a:graphic>
                                      </wp:inline>
                                    </w:drawing>
                                  </w:r>
                                </w:p>
                                <w:p w14:paraId="202AA7CA" w14:textId="77777777" w:rsidR="00DB50B3" w:rsidRDefault="00DB50B3">
                                  <w:pPr>
                                    <w:rPr>
                                      <w:noProof/>
                                    </w:rPr>
                                  </w:pPr>
                                </w:p>
                                <w:p w14:paraId="320604BC" w14:textId="77777777" w:rsidR="00DB50B3" w:rsidRDefault="00DB50B3">
                                  <w:pPr>
                                    <w:rPr>
                                      <w:noProof/>
                                    </w:rPr>
                                  </w:pPr>
                                </w:p>
                                <w:p w14:paraId="403D4869" w14:textId="77777777" w:rsidR="00DB50B3" w:rsidRDefault="00DB50B3">
                                  <w:pPr>
                                    <w:rPr>
                                      <w:noProof/>
                                    </w:rPr>
                                  </w:pPr>
                                </w:p>
                                <w:p w14:paraId="167FDAAC" w14:textId="77777777" w:rsidR="00DB50B3" w:rsidRDefault="00DB50B3">
                                  <w:pPr>
                                    <w:rPr>
                                      <w:noProof/>
                                    </w:rPr>
                                  </w:pPr>
                                </w:p>
                                <w:p w14:paraId="6607E4E9" w14:textId="77777777" w:rsidR="00DB50B3" w:rsidRDefault="00DB50B3">
                                  <w:pPr>
                                    <w:rPr>
                                      <w:noProof/>
                                    </w:rPr>
                                  </w:pPr>
                                </w:p>
                                <w:p w14:paraId="22DA67E3" w14:textId="77777777" w:rsidR="00DB50B3" w:rsidRDefault="00DB50B3">
                                  <w:pPr>
                                    <w:rPr>
                                      <w:noProof/>
                                    </w:rPr>
                                  </w:pPr>
                                </w:p>
                                <w:p w14:paraId="6162EBFE" w14:textId="77777777" w:rsidR="00DB50B3" w:rsidRDefault="00DB50B3">
                                  <w:pPr>
                                    <w:rPr>
                                      <w:noProof/>
                                    </w:rPr>
                                  </w:pPr>
                                </w:p>
                                <w:p w14:paraId="628C0021" w14:textId="77777777" w:rsidR="00DB50B3" w:rsidRDefault="00DB50B3">
                                  <w:pPr>
                                    <w:rPr>
                                      <w:noProof/>
                                    </w:rPr>
                                  </w:pPr>
                                </w:p>
                                <w:p w14:paraId="55CA5AF9" w14:textId="77777777" w:rsidR="00DB50B3" w:rsidRDefault="00DB50B3">
                                  <w:pPr>
                                    <w:rPr>
                                      <w:noProof/>
                                    </w:rPr>
                                  </w:pPr>
                                </w:p>
                                <w:p w14:paraId="562212CC" w14:textId="77777777" w:rsidR="00DB50B3" w:rsidRDefault="00DB50B3">
                                  <w:pPr>
                                    <w:rPr>
                                      <w:noProof/>
                                    </w:rPr>
                                  </w:pPr>
                                </w:p>
                                <w:p w14:paraId="21A3FFCC" w14:textId="77777777" w:rsidR="00DB50B3" w:rsidRDefault="00DB50B3">
                                  <w:pPr>
                                    <w:rPr>
                                      <w:noProof/>
                                    </w:rPr>
                                  </w:pPr>
                                </w:p>
                                <w:p w14:paraId="2624FCE3" w14:textId="77777777" w:rsidR="00DB50B3" w:rsidRDefault="00DB50B3">
                                  <w:pPr>
                                    <w:rPr>
                                      <w:noProof/>
                                    </w:rPr>
                                  </w:pPr>
                                </w:p>
                                <w:p w14:paraId="33295B07" w14:textId="77777777" w:rsidR="00DB50B3" w:rsidRDefault="00DB50B3">
                                  <w:pPr>
                                    <w:rPr>
                                      <w:noProof/>
                                    </w:rPr>
                                  </w:pPr>
                                </w:p>
                                <w:p w14:paraId="18947B09" w14:textId="77777777" w:rsidR="00DB50B3" w:rsidRDefault="00DB50B3">
                                  <w:pPr>
                                    <w:rPr>
                                      <w:noProof/>
                                    </w:rPr>
                                  </w:pPr>
                                </w:p>
                                <w:p w14:paraId="354721DF" w14:textId="77777777" w:rsidR="00DB50B3" w:rsidRDefault="00DB50B3">
                                  <w:pPr>
                                    <w:rPr>
                                      <w:noProof/>
                                    </w:rPr>
                                  </w:pPr>
                                </w:p>
                                <w:p w14:paraId="4D5EBB7E" w14:textId="77777777" w:rsidR="00DB50B3" w:rsidRDefault="00DB50B3">
                                  <w:pPr>
                                    <w:rPr>
                                      <w:noProof/>
                                    </w:rPr>
                                  </w:pPr>
                                </w:p>
                                <w:p w14:paraId="5F646023" w14:textId="77777777" w:rsidR="00DB50B3" w:rsidRDefault="00DB50B3">
                                  <w:pPr>
                                    <w:rPr>
                                      <w:noProof/>
                                    </w:rPr>
                                  </w:pPr>
                                </w:p>
                                <w:p w14:paraId="43D41027" w14:textId="77777777" w:rsidR="00DB50B3" w:rsidRDefault="00DB50B3">
                                  <w:pPr>
                                    <w:rPr>
                                      <w:noProof/>
                                    </w:rPr>
                                  </w:pPr>
                                </w:p>
                                <w:p w14:paraId="75A33A47" w14:textId="77777777" w:rsidR="00DB50B3" w:rsidRDefault="00DB50B3">
                                  <w:pPr>
                                    <w:rPr>
                                      <w:noProof/>
                                    </w:rPr>
                                  </w:pPr>
                                </w:p>
                                <w:p w14:paraId="1AB94098" w14:textId="77777777" w:rsidR="00DB50B3" w:rsidRDefault="00DB50B3">
                                  <w:pPr>
                                    <w:rPr>
                                      <w:noProof/>
                                    </w:rPr>
                                  </w:pPr>
                                </w:p>
                                <w:p w14:paraId="3A13B943" w14:textId="77777777" w:rsidR="00DB50B3" w:rsidRDefault="00DB50B3">
                                  <w:pPr>
                                    <w:rPr>
                                      <w:noProof/>
                                    </w:rPr>
                                  </w:pPr>
                                </w:p>
                                <w:p w14:paraId="04DB5317" w14:textId="77777777" w:rsidR="00DB50B3" w:rsidRDefault="00DB50B3">
                                  <w:pPr>
                                    <w:rPr>
                                      <w:noProof/>
                                    </w:rPr>
                                  </w:pPr>
                                </w:p>
                                <w:p w14:paraId="7ED27B3F" w14:textId="77777777" w:rsidR="00DB50B3" w:rsidRDefault="00DB50B3">
                                  <w:pPr>
                                    <w:rPr>
                                      <w:noProof/>
                                    </w:rPr>
                                  </w:pPr>
                                </w:p>
                                <w:p w14:paraId="0300B043" w14:textId="77777777" w:rsidR="00DB50B3" w:rsidRDefault="00DB50B3">
                                  <w:pPr>
                                    <w:rPr>
                                      <w:noProof/>
                                    </w:rPr>
                                  </w:pPr>
                                </w:p>
                                <w:p w14:paraId="0183AAC2" w14:textId="77777777" w:rsidR="00DB50B3" w:rsidRDefault="00DB50B3">
                                  <w:pPr>
                                    <w:rPr>
                                      <w:noProof/>
                                    </w:rPr>
                                  </w:pPr>
                                </w:p>
                                <w:p w14:paraId="66229CF6" w14:textId="77777777" w:rsidR="00DB50B3" w:rsidRDefault="00DB50B3">
                                  <w:pPr>
                                    <w:rPr>
                                      <w:noProof/>
                                    </w:rPr>
                                  </w:pPr>
                                </w:p>
                                <w:p w14:paraId="014BD6F2" w14:textId="77777777" w:rsidR="00DB50B3" w:rsidRDefault="00DB50B3">
                                  <w:pPr>
                                    <w:rPr>
                                      <w:noProof/>
                                    </w:rPr>
                                  </w:pPr>
                                </w:p>
                                <w:p w14:paraId="6D044465" w14:textId="77777777" w:rsidR="00DB50B3" w:rsidRDefault="00DB50B3">
                                  <w:pPr>
                                    <w:rPr>
                                      <w:noProof/>
                                    </w:rPr>
                                  </w:pPr>
                                </w:p>
                                <w:p w14:paraId="19016365" w14:textId="77777777" w:rsidR="00DB50B3" w:rsidRDefault="00DB50B3">
                                  <w:pPr>
                                    <w:rPr>
                                      <w:noProof/>
                                    </w:rPr>
                                  </w:pPr>
                                </w:p>
                                <w:p w14:paraId="1EFBAFF0" w14:textId="77777777" w:rsidR="00DB50B3" w:rsidRDefault="00DB50B3">
                                  <w:pPr>
                                    <w:rPr>
                                      <w:noProof/>
                                    </w:rPr>
                                  </w:pPr>
                                </w:p>
                                <w:p w14:paraId="6AB14AFD" w14:textId="77777777" w:rsidR="00DB50B3" w:rsidRDefault="00DB50B3">
                                  <w:pPr>
                                    <w:rPr>
                                      <w:noProof/>
                                    </w:rPr>
                                  </w:pPr>
                                </w:p>
                                <w:p w14:paraId="65391EB8" w14:textId="77777777" w:rsidR="00DB50B3" w:rsidRDefault="00DB50B3">
                                  <w:pPr>
                                    <w:rPr>
                                      <w:noProof/>
                                    </w:rPr>
                                  </w:pPr>
                                </w:p>
                                <w:p w14:paraId="0537F790" w14:textId="77777777" w:rsidR="00DB50B3" w:rsidRDefault="00DB50B3">
                                  <w:pPr>
                                    <w:rPr>
                                      <w:noProof/>
                                    </w:rPr>
                                  </w:pPr>
                                </w:p>
                                <w:p w14:paraId="3F0201BD" w14:textId="77777777" w:rsidR="00DB50B3" w:rsidRDefault="00DB50B3">
                                  <w:pPr>
                                    <w:rPr>
                                      <w:noProof/>
                                    </w:rPr>
                                  </w:pPr>
                                </w:p>
                                <w:p w14:paraId="4709AF63" w14:textId="77777777" w:rsidR="00DB50B3" w:rsidRDefault="00DB50B3">
                                  <w:pPr>
                                    <w:rPr>
                                      <w:noProof/>
                                    </w:rPr>
                                  </w:pPr>
                                </w:p>
                                <w:p w14:paraId="10BC2B16" w14:textId="77777777" w:rsidR="00DB50B3" w:rsidRDefault="00DB50B3">
                                  <w:pPr>
                                    <w:rPr>
                                      <w:noProof/>
                                    </w:rPr>
                                  </w:pPr>
                                </w:p>
                                <w:p w14:paraId="739B9AE5" w14:textId="77777777" w:rsidR="00DB50B3" w:rsidRDefault="00DB50B3">
                                  <w:pPr>
                                    <w:rPr>
                                      <w:noProof/>
                                    </w:rPr>
                                  </w:pPr>
                                </w:p>
                                <w:p w14:paraId="09509822" w14:textId="77777777" w:rsidR="00DB50B3" w:rsidRDefault="00DB50B3">
                                  <w:pPr>
                                    <w:rPr>
                                      <w:noProof/>
                                    </w:rPr>
                                  </w:pPr>
                                </w:p>
                                <w:p w14:paraId="4FA33266" w14:textId="77777777" w:rsidR="00DB50B3" w:rsidRDefault="00DB50B3">
                                  <w:pPr>
                                    <w:rPr>
                                      <w:noProof/>
                                    </w:rPr>
                                  </w:pPr>
                                </w:p>
                                <w:p w14:paraId="745CE964" w14:textId="77777777" w:rsidR="00DB50B3" w:rsidRDefault="00DB50B3">
                                  <w:pPr>
                                    <w:rPr>
                                      <w:noProof/>
                                    </w:rPr>
                                  </w:pPr>
                                </w:p>
                                <w:p w14:paraId="6891A5CE" w14:textId="77777777" w:rsidR="00DB50B3" w:rsidRDefault="00DB50B3">
                                  <w:pPr>
                                    <w:rPr>
                                      <w:noProof/>
                                    </w:rPr>
                                  </w:pPr>
                                </w:p>
                                <w:p w14:paraId="36D41D5F" w14:textId="77777777" w:rsidR="00DB50B3" w:rsidRDefault="00DB50B3">
                                  <w:pPr>
                                    <w:rPr>
                                      <w:noProof/>
                                    </w:rPr>
                                  </w:pPr>
                                </w:p>
                                <w:p w14:paraId="3E211FCC" w14:textId="77777777" w:rsidR="00DB50B3" w:rsidRDefault="00DB50B3">
                                  <w:pPr>
                                    <w:rPr>
                                      <w:noProof/>
                                    </w:rPr>
                                  </w:pPr>
                                </w:p>
                                <w:p w14:paraId="462B4691" w14:textId="77777777" w:rsidR="00DB50B3" w:rsidRDefault="00DB50B3">
                                  <w:pPr>
                                    <w:rPr>
                                      <w:noProof/>
                                    </w:rPr>
                                  </w:pPr>
                                </w:p>
                                <w:p w14:paraId="5F55BC58" w14:textId="61A8F9C6" w:rsidR="00DB50B3" w:rsidRDefault="00DB50B3" w:rsidP="00DB50B3">
                                  <w:pPr>
                                    <w:jc w:val="center"/>
                                    <w:rPr>
                                      <w:noProof/>
                                    </w:rPr>
                                  </w:pPr>
                                  <w:r>
                                    <w:rPr>
                                      <w:noProof/>
                                    </w:rPr>
                                    <w:drawing>
                                      <wp:inline distT="0" distB="0" distL="0" distR="0" wp14:anchorId="2A831D9D" wp14:editId="0313CD1B">
                                        <wp:extent cx="2000250" cy="514350"/>
                                        <wp:effectExtent l="19050" t="19050" r="19050" b="19050"/>
                                        <wp:docPr id="1026" name="Picture 2" descr="http://sps-corp/hcve/cpd/PGIP/Value%20Partnerships%20Communications%20Library/Department%20Templates%20and%20Logos/New%20VP%20logo%20color%20no%20tagline.jpg"/>
                                        <wp:cNvGraphicFramePr/>
                                        <a:graphic xmlns:a="http://schemas.openxmlformats.org/drawingml/2006/main">
                                          <a:graphicData uri="http://schemas.openxmlformats.org/drawingml/2006/picture">
                                            <pic:pic xmlns:pic="http://schemas.openxmlformats.org/drawingml/2006/picture">
                                              <pic:nvPicPr>
                                                <pic:cNvPr id="1026" name="Picture 2" descr="http://sps-corp/hcve/cpd/PGIP/Value%20Partnerships%20Communications%20Library/Department%20Templates%20and%20Logos/New%20VP%20logo%20color%20no%20tagline.jpg"/>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00390" cy="514386"/>
                                                </a:xfrm>
                                                <a:prstGeom prst="rect">
                                                  <a:avLst/>
                                                </a:prstGeom>
                                                <a:noFill/>
                                                <a:ln>
                                                  <a:solidFill>
                                                    <a:sysClr val="windowText" lastClr="000000"/>
                                                  </a:solidFill>
                                                </a:ln>
                                              </pic:spPr>
                                            </pic:pic>
                                          </a:graphicData>
                                        </a:graphic>
                                      </wp:inline>
                                    </w:drawing>
                                  </w:r>
                                </w:p>
                                <w:p w14:paraId="48FF1087" w14:textId="5DD7F7B6" w:rsidR="00906541" w:rsidRDefault="00906541" w:rsidP="00DB50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BC3E0" id="Text Box 11" o:spid="_x0000_s1028" type="#_x0000_t202" style="position:absolute;margin-left:-194.05pt;margin-top:1.3pt;width:185.25pt;height:6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" fillcolor="white [3201]" stroked="f" strokeweight=".5pt">
                      <v:textbox>
                        <w:txbxContent>
                          <w:p w14:paraId="3E45C841" w14:textId="77777777" w:rsidR="006F41F9" w:rsidRDefault="006F41F9" w:rsidP="006E6833">
                            <w:pPr>
                              <w:jc w:val="center"/>
                              <w:rPr>
                                <w:rFonts w:ascii="Arial" w:hAnsi="Arial" w:cs="Arial"/>
                                <w:b/>
                                <w:u w:val="single"/>
                              </w:rPr>
                            </w:pPr>
                            <w:r w:rsidRPr="00A13D7B">
                              <w:rPr>
                                <w:rFonts w:ascii="Arial" w:hAnsi="Arial" w:cs="Arial"/>
                                <w:b/>
                                <w:u w:val="single"/>
                              </w:rPr>
                              <w:t>MBSC Participating Sites</w:t>
                            </w:r>
                          </w:p>
                          <w:p w14:paraId="26452051" w14:textId="77777777" w:rsidR="006F41F9" w:rsidRDefault="006F41F9" w:rsidP="006F41F9">
                            <w:pPr>
                              <w:rPr>
                                <w:rFonts w:ascii="Arial" w:hAnsi="Arial" w:cs="Arial"/>
                                <w:sz w:val="20"/>
                              </w:rPr>
                            </w:pPr>
                          </w:p>
                          <w:p w14:paraId="6B10F2D1" w14:textId="704BC803" w:rsidR="006F41F9" w:rsidRPr="006F41F9" w:rsidRDefault="006F41F9" w:rsidP="006F41F9">
                            <w:pPr>
                              <w:rPr>
                                <w:rFonts w:ascii="Arial" w:hAnsi="Arial" w:cs="Arial"/>
                                <w:sz w:val="20"/>
                              </w:rPr>
                            </w:pPr>
                            <w:r w:rsidRPr="006F41F9">
                              <w:rPr>
                                <w:rFonts w:ascii="Arial" w:hAnsi="Arial" w:cs="Arial"/>
                                <w:sz w:val="20"/>
                              </w:rPr>
                              <w:t xml:space="preserve">Ascension </w:t>
                            </w:r>
                            <w:proofErr w:type="spellStart"/>
                            <w:r w:rsidRPr="006F41F9">
                              <w:rPr>
                                <w:rFonts w:ascii="Arial" w:hAnsi="Arial" w:cs="Arial"/>
                                <w:sz w:val="20"/>
                              </w:rPr>
                              <w:t>Borgess</w:t>
                            </w:r>
                            <w:proofErr w:type="spellEnd"/>
                            <w:r w:rsidRPr="006F41F9">
                              <w:rPr>
                                <w:rFonts w:ascii="Arial" w:hAnsi="Arial" w:cs="Arial"/>
                                <w:sz w:val="20"/>
                              </w:rPr>
                              <w:t xml:space="preserve"> Hospital</w:t>
                            </w:r>
                          </w:p>
                          <w:p w14:paraId="04402C3F" w14:textId="026E816C" w:rsidR="006F41F9" w:rsidRPr="006F41F9" w:rsidRDefault="006F41F9" w:rsidP="006F41F9">
                            <w:pPr>
                              <w:rPr>
                                <w:rFonts w:ascii="Arial" w:hAnsi="Arial" w:cs="Arial"/>
                                <w:sz w:val="20"/>
                              </w:rPr>
                            </w:pPr>
                            <w:r w:rsidRPr="006F41F9">
                              <w:rPr>
                                <w:rFonts w:ascii="Arial" w:hAnsi="Arial" w:cs="Arial"/>
                                <w:sz w:val="20"/>
                              </w:rPr>
                              <w:t xml:space="preserve">Ascension Macomb-Oakland </w:t>
                            </w:r>
                            <w:proofErr w:type="spellStart"/>
                            <w:r w:rsidRPr="006F41F9">
                              <w:rPr>
                                <w:rFonts w:ascii="Arial" w:hAnsi="Arial" w:cs="Arial"/>
                                <w:sz w:val="20"/>
                              </w:rPr>
                              <w:t>Hosptial</w:t>
                            </w:r>
                            <w:proofErr w:type="spellEnd"/>
                          </w:p>
                          <w:p w14:paraId="2CEE2B27" w14:textId="7E19EFB0" w:rsidR="006F41F9" w:rsidRPr="006F41F9" w:rsidRDefault="006F41F9" w:rsidP="006F41F9">
                            <w:pPr>
                              <w:rPr>
                                <w:rFonts w:ascii="Arial" w:hAnsi="Arial" w:cs="Arial"/>
                                <w:sz w:val="20"/>
                              </w:rPr>
                            </w:pPr>
                            <w:r w:rsidRPr="006F41F9">
                              <w:rPr>
                                <w:rFonts w:ascii="Arial" w:hAnsi="Arial" w:cs="Arial"/>
                                <w:sz w:val="20"/>
                              </w:rPr>
                              <w:t>Ascension Providence Hospital</w:t>
                            </w:r>
                          </w:p>
                          <w:p w14:paraId="47FA4ED5" w14:textId="20CD567B" w:rsidR="006F41F9" w:rsidRPr="006F41F9" w:rsidRDefault="006F41F9" w:rsidP="006F41F9">
                            <w:pPr>
                              <w:rPr>
                                <w:rFonts w:ascii="Arial" w:hAnsi="Arial" w:cs="Arial"/>
                                <w:sz w:val="20"/>
                              </w:rPr>
                            </w:pPr>
                            <w:r w:rsidRPr="006F41F9">
                              <w:rPr>
                                <w:rFonts w:ascii="Arial" w:hAnsi="Arial" w:cs="Arial"/>
                                <w:sz w:val="20"/>
                              </w:rPr>
                              <w:t>Ascension St. John Hospital</w:t>
                            </w:r>
                          </w:p>
                          <w:p w14:paraId="68AF2F26" w14:textId="12780C40" w:rsidR="006F41F9" w:rsidRPr="006F41F9" w:rsidRDefault="006F41F9" w:rsidP="006F41F9">
                            <w:pPr>
                              <w:rPr>
                                <w:rFonts w:ascii="Arial" w:hAnsi="Arial" w:cs="Arial"/>
                                <w:sz w:val="22"/>
                              </w:rPr>
                            </w:pPr>
                            <w:r w:rsidRPr="006F41F9">
                              <w:rPr>
                                <w:rFonts w:ascii="Arial" w:hAnsi="Arial" w:cs="Arial"/>
                                <w:sz w:val="20"/>
                              </w:rPr>
                              <w:t>Beaumont Dearborn</w:t>
                            </w:r>
                          </w:p>
                          <w:p w14:paraId="23B0A29E" w14:textId="77777777" w:rsidR="006F41F9" w:rsidRPr="006F41F9" w:rsidRDefault="006F41F9" w:rsidP="006F41F9">
                            <w:pPr>
                              <w:rPr>
                                <w:rFonts w:ascii="Arial" w:hAnsi="Arial" w:cs="Arial"/>
                                <w:sz w:val="22"/>
                              </w:rPr>
                            </w:pPr>
                            <w:r w:rsidRPr="006F41F9">
                              <w:rPr>
                                <w:rFonts w:ascii="Arial" w:hAnsi="Arial" w:cs="Arial"/>
                                <w:sz w:val="20"/>
                              </w:rPr>
                              <w:t>Beaumont Grosse Pointe</w:t>
                            </w:r>
                          </w:p>
                          <w:p w14:paraId="4A5B4AC2" w14:textId="77777777" w:rsidR="006F41F9" w:rsidRPr="006F41F9" w:rsidRDefault="006F41F9" w:rsidP="006F41F9">
                            <w:pPr>
                              <w:rPr>
                                <w:rFonts w:ascii="Arial" w:hAnsi="Arial" w:cs="Arial"/>
                                <w:sz w:val="22"/>
                              </w:rPr>
                            </w:pPr>
                            <w:r w:rsidRPr="006F41F9">
                              <w:rPr>
                                <w:rFonts w:ascii="Arial" w:hAnsi="Arial" w:cs="Arial"/>
                                <w:sz w:val="20"/>
                              </w:rPr>
                              <w:t>Beaumont Royal Oak</w:t>
                            </w:r>
                          </w:p>
                          <w:p w14:paraId="2B4FD9A2" w14:textId="77777777" w:rsidR="006F41F9" w:rsidRPr="006F41F9" w:rsidRDefault="006F41F9" w:rsidP="006F41F9">
                            <w:pPr>
                              <w:rPr>
                                <w:rFonts w:ascii="Arial" w:hAnsi="Arial" w:cs="Arial"/>
                                <w:sz w:val="22"/>
                              </w:rPr>
                            </w:pPr>
                            <w:r w:rsidRPr="006F41F9">
                              <w:rPr>
                                <w:rFonts w:ascii="Arial" w:hAnsi="Arial" w:cs="Arial"/>
                                <w:sz w:val="20"/>
                              </w:rPr>
                              <w:t>Beaumont Trenton</w:t>
                            </w:r>
                          </w:p>
                          <w:p w14:paraId="315CD792" w14:textId="77777777" w:rsidR="006F41F9" w:rsidRPr="006F41F9" w:rsidRDefault="006F41F9" w:rsidP="006F41F9">
                            <w:pPr>
                              <w:rPr>
                                <w:rFonts w:ascii="Arial" w:hAnsi="Arial" w:cs="Arial"/>
                                <w:sz w:val="22"/>
                              </w:rPr>
                            </w:pPr>
                            <w:r w:rsidRPr="006F41F9">
                              <w:rPr>
                                <w:rFonts w:ascii="Arial" w:hAnsi="Arial" w:cs="Arial"/>
                                <w:sz w:val="20"/>
                              </w:rPr>
                              <w:t>Beaumont Troy</w:t>
                            </w:r>
                          </w:p>
                          <w:p w14:paraId="51C6CCF6" w14:textId="77777777" w:rsidR="006F41F9" w:rsidRPr="006F41F9" w:rsidRDefault="006F41F9" w:rsidP="006F41F9">
                            <w:pPr>
                              <w:rPr>
                                <w:rFonts w:ascii="Arial" w:hAnsi="Arial" w:cs="Arial"/>
                                <w:sz w:val="22"/>
                              </w:rPr>
                            </w:pPr>
                            <w:r w:rsidRPr="006F41F9">
                              <w:rPr>
                                <w:rFonts w:ascii="Arial" w:hAnsi="Arial" w:cs="Arial"/>
                                <w:sz w:val="20"/>
                              </w:rPr>
                              <w:t>Beaumont Wayne</w:t>
                            </w:r>
                          </w:p>
                          <w:p w14:paraId="52B1D9CD" w14:textId="54321DAF" w:rsidR="006F41F9" w:rsidRPr="006F41F9" w:rsidRDefault="006F41F9" w:rsidP="006F41F9">
                            <w:pPr>
                              <w:rPr>
                                <w:rFonts w:ascii="Arial" w:hAnsi="Arial" w:cs="Arial"/>
                                <w:sz w:val="20"/>
                              </w:rPr>
                            </w:pPr>
                            <w:r w:rsidRPr="006F41F9">
                              <w:rPr>
                                <w:rFonts w:ascii="Arial" w:hAnsi="Arial" w:cs="Arial"/>
                                <w:sz w:val="20"/>
                              </w:rPr>
                              <w:t>Covenant HealthCare</w:t>
                            </w:r>
                          </w:p>
                          <w:p w14:paraId="0BFD5E8C" w14:textId="3A911B39" w:rsidR="006F41F9" w:rsidRPr="006F41F9" w:rsidRDefault="006F41F9" w:rsidP="006F41F9">
                            <w:pPr>
                              <w:rPr>
                                <w:rFonts w:ascii="Arial" w:hAnsi="Arial" w:cs="Arial"/>
                                <w:sz w:val="20"/>
                              </w:rPr>
                            </w:pPr>
                            <w:r w:rsidRPr="006F41F9">
                              <w:rPr>
                                <w:rFonts w:ascii="Arial" w:hAnsi="Arial" w:cs="Arial"/>
                                <w:sz w:val="20"/>
                              </w:rPr>
                              <w:t>Forest Health Medical Center</w:t>
                            </w:r>
                          </w:p>
                          <w:p w14:paraId="1220E8DE" w14:textId="15972DD8" w:rsidR="006F41F9" w:rsidRPr="006F41F9" w:rsidRDefault="006F41F9" w:rsidP="006F41F9">
                            <w:pPr>
                              <w:rPr>
                                <w:rFonts w:ascii="Arial" w:hAnsi="Arial" w:cs="Arial"/>
                                <w:sz w:val="20"/>
                              </w:rPr>
                            </w:pPr>
                            <w:r w:rsidRPr="006F41F9">
                              <w:rPr>
                                <w:rFonts w:ascii="Arial" w:hAnsi="Arial" w:cs="Arial"/>
                                <w:sz w:val="20"/>
                              </w:rPr>
                              <w:t>Fresno Heart and Surgical Hospital</w:t>
                            </w:r>
                          </w:p>
                          <w:p w14:paraId="1392557B" w14:textId="004923F8" w:rsidR="006F41F9" w:rsidRPr="006F41F9" w:rsidRDefault="006F41F9" w:rsidP="006F41F9">
                            <w:pPr>
                              <w:rPr>
                                <w:rFonts w:ascii="Arial" w:hAnsi="Arial" w:cs="Arial"/>
                                <w:sz w:val="20"/>
                              </w:rPr>
                            </w:pPr>
                            <w:r w:rsidRPr="006F41F9">
                              <w:rPr>
                                <w:rFonts w:ascii="Arial" w:hAnsi="Arial" w:cs="Arial"/>
                                <w:sz w:val="20"/>
                              </w:rPr>
                              <w:t>Harper University Hospital</w:t>
                            </w:r>
                          </w:p>
                          <w:p w14:paraId="6FE61870" w14:textId="6B5B8EDE" w:rsidR="006F41F9" w:rsidRPr="006F41F9" w:rsidRDefault="006F41F9" w:rsidP="006F41F9">
                            <w:pPr>
                              <w:rPr>
                                <w:rFonts w:ascii="Arial" w:hAnsi="Arial" w:cs="Arial"/>
                                <w:sz w:val="20"/>
                              </w:rPr>
                            </w:pPr>
                            <w:r w:rsidRPr="006F41F9">
                              <w:rPr>
                                <w:rFonts w:ascii="Arial" w:hAnsi="Arial" w:cs="Arial"/>
                                <w:sz w:val="20"/>
                              </w:rPr>
                              <w:t>Henry Ford Hospital</w:t>
                            </w:r>
                          </w:p>
                          <w:p w14:paraId="694468D6" w14:textId="484AA9A4" w:rsidR="006F41F9" w:rsidRPr="006F41F9" w:rsidRDefault="006F41F9" w:rsidP="006F41F9">
                            <w:pPr>
                              <w:rPr>
                                <w:rFonts w:ascii="Arial" w:hAnsi="Arial" w:cs="Arial"/>
                                <w:sz w:val="20"/>
                              </w:rPr>
                            </w:pPr>
                            <w:r w:rsidRPr="006F41F9">
                              <w:rPr>
                                <w:rFonts w:ascii="Arial" w:hAnsi="Arial" w:cs="Arial"/>
                                <w:sz w:val="20"/>
                              </w:rPr>
                              <w:t>Henry Ford Macomb Hospital</w:t>
                            </w:r>
                          </w:p>
                          <w:p w14:paraId="0076C62B" w14:textId="77777777" w:rsidR="006F41F9" w:rsidRPr="006F41F9" w:rsidRDefault="006F41F9" w:rsidP="006F41F9">
                            <w:pPr>
                              <w:rPr>
                                <w:rFonts w:ascii="Arial" w:hAnsi="Arial" w:cs="Arial"/>
                                <w:sz w:val="20"/>
                              </w:rPr>
                            </w:pPr>
                            <w:r w:rsidRPr="006F41F9">
                              <w:rPr>
                                <w:rFonts w:ascii="Arial" w:hAnsi="Arial" w:cs="Arial"/>
                                <w:sz w:val="20"/>
                              </w:rPr>
                              <w:t>Henry Ford West Bloomfield</w:t>
                            </w:r>
                            <w:r w:rsidRPr="006F41F9">
                              <w:rPr>
                                <w:rFonts w:ascii="Arial" w:hAnsi="Arial" w:cs="Arial"/>
                                <w:sz w:val="20"/>
                              </w:rPr>
                              <w:tab/>
                            </w:r>
                          </w:p>
                          <w:p w14:paraId="679D0CBA" w14:textId="7725DF9B" w:rsidR="006F41F9" w:rsidRPr="006F41F9" w:rsidRDefault="006F41F9" w:rsidP="006F41F9">
                            <w:pPr>
                              <w:rPr>
                                <w:rFonts w:ascii="Arial" w:hAnsi="Arial" w:cs="Arial"/>
                                <w:sz w:val="20"/>
                              </w:rPr>
                            </w:pPr>
                            <w:r w:rsidRPr="006F41F9">
                              <w:rPr>
                                <w:rFonts w:ascii="Arial" w:hAnsi="Arial" w:cs="Arial"/>
                                <w:sz w:val="20"/>
                              </w:rPr>
                              <w:t>Henry Ford Wyandotte Hospital</w:t>
                            </w:r>
                          </w:p>
                          <w:p w14:paraId="0EFE22C0" w14:textId="0B51FFD1" w:rsidR="006F41F9" w:rsidRPr="006F41F9" w:rsidRDefault="006F41F9" w:rsidP="006F41F9">
                            <w:pPr>
                              <w:rPr>
                                <w:rFonts w:ascii="Arial" w:hAnsi="Arial" w:cs="Arial"/>
                                <w:sz w:val="20"/>
                              </w:rPr>
                            </w:pPr>
                            <w:r w:rsidRPr="006F41F9">
                              <w:rPr>
                                <w:rFonts w:ascii="Arial" w:hAnsi="Arial" w:cs="Arial"/>
                                <w:sz w:val="20"/>
                              </w:rPr>
                              <w:t>Hurley Medical Center</w:t>
                            </w:r>
                          </w:p>
                          <w:p w14:paraId="4687E343" w14:textId="17CAC91D" w:rsidR="006F41F9" w:rsidRPr="006F41F9" w:rsidRDefault="006F41F9" w:rsidP="006F41F9">
                            <w:pPr>
                              <w:rPr>
                                <w:rFonts w:ascii="Arial" w:hAnsi="Arial" w:cs="Arial"/>
                                <w:sz w:val="20"/>
                              </w:rPr>
                            </w:pPr>
                            <w:r w:rsidRPr="006F41F9">
                              <w:rPr>
                                <w:rFonts w:ascii="Arial" w:hAnsi="Arial" w:cs="Arial"/>
                                <w:sz w:val="20"/>
                              </w:rPr>
                              <w:t>Huron Valley Sinai Hospital</w:t>
                            </w:r>
                          </w:p>
                          <w:p w14:paraId="66264E10" w14:textId="77777777" w:rsidR="006F41F9" w:rsidRPr="006F41F9" w:rsidRDefault="006F41F9" w:rsidP="006F41F9">
                            <w:pPr>
                              <w:rPr>
                                <w:rFonts w:ascii="Arial" w:hAnsi="Arial" w:cs="Arial"/>
                                <w:sz w:val="20"/>
                              </w:rPr>
                            </w:pPr>
                            <w:r w:rsidRPr="006F41F9">
                              <w:rPr>
                                <w:rFonts w:ascii="Arial" w:hAnsi="Arial" w:cs="Arial"/>
                                <w:sz w:val="20"/>
                              </w:rPr>
                              <w:t>Lake Huron Medical Center</w:t>
                            </w:r>
                          </w:p>
                          <w:p w14:paraId="668DBC03" w14:textId="36A9E464" w:rsidR="006F41F9" w:rsidRPr="006F41F9" w:rsidRDefault="006F41F9" w:rsidP="006F41F9">
                            <w:pPr>
                              <w:rPr>
                                <w:rFonts w:ascii="Arial" w:hAnsi="Arial" w:cs="Arial"/>
                                <w:sz w:val="20"/>
                              </w:rPr>
                            </w:pPr>
                            <w:r w:rsidRPr="006F41F9">
                              <w:rPr>
                                <w:rFonts w:ascii="Arial" w:hAnsi="Arial" w:cs="Arial"/>
                                <w:sz w:val="20"/>
                              </w:rPr>
                              <w:t>McLaren Flint</w:t>
                            </w:r>
                          </w:p>
                          <w:p w14:paraId="6672B71F" w14:textId="25B9A507" w:rsidR="006F41F9" w:rsidRPr="006F41F9" w:rsidRDefault="006F41F9" w:rsidP="006F41F9">
                            <w:pPr>
                              <w:rPr>
                                <w:rFonts w:ascii="Arial" w:hAnsi="Arial" w:cs="Arial"/>
                                <w:sz w:val="20"/>
                              </w:rPr>
                            </w:pPr>
                            <w:r w:rsidRPr="006F41F9">
                              <w:rPr>
                                <w:rFonts w:ascii="Arial" w:hAnsi="Arial" w:cs="Arial"/>
                                <w:sz w:val="20"/>
                              </w:rPr>
                              <w:t>McLaren Macomb</w:t>
                            </w:r>
                          </w:p>
                          <w:p w14:paraId="59E82003" w14:textId="694C480E" w:rsidR="006F41F9" w:rsidRPr="006F41F9" w:rsidRDefault="006F41F9" w:rsidP="006F41F9">
                            <w:pPr>
                              <w:rPr>
                                <w:rFonts w:ascii="Arial" w:hAnsi="Arial" w:cs="Arial"/>
                                <w:sz w:val="20"/>
                              </w:rPr>
                            </w:pPr>
                            <w:r w:rsidRPr="006F41F9">
                              <w:rPr>
                                <w:rFonts w:ascii="Arial" w:hAnsi="Arial" w:cs="Arial"/>
                                <w:sz w:val="20"/>
                              </w:rPr>
                              <w:t>McLaren Port Huron</w:t>
                            </w:r>
                          </w:p>
                          <w:p w14:paraId="392107AE" w14:textId="6BDB0334" w:rsidR="006F41F9" w:rsidRPr="006F41F9" w:rsidRDefault="006F41F9" w:rsidP="006F41F9">
                            <w:pPr>
                              <w:rPr>
                                <w:rFonts w:ascii="Arial" w:hAnsi="Arial" w:cs="Arial"/>
                                <w:sz w:val="20"/>
                              </w:rPr>
                            </w:pPr>
                            <w:r w:rsidRPr="006F41F9">
                              <w:rPr>
                                <w:rFonts w:ascii="Arial" w:hAnsi="Arial" w:cs="Arial"/>
                                <w:sz w:val="20"/>
                              </w:rPr>
                              <w:t>Mercy Health Partners</w:t>
                            </w:r>
                          </w:p>
                          <w:p w14:paraId="433069F7" w14:textId="4169C114" w:rsidR="006F41F9" w:rsidRPr="006F41F9" w:rsidRDefault="006F41F9" w:rsidP="006F41F9">
                            <w:pPr>
                              <w:rPr>
                                <w:rFonts w:ascii="Arial" w:hAnsi="Arial" w:cs="Arial"/>
                                <w:sz w:val="20"/>
                              </w:rPr>
                            </w:pPr>
                            <w:r w:rsidRPr="006F41F9">
                              <w:rPr>
                                <w:rFonts w:ascii="Arial" w:hAnsi="Arial" w:cs="Arial"/>
                                <w:sz w:val="20"/>
                              </w:rPr>
                              <w:t>Mercy Health – Saint Mary’s Campus</w:t>
                            </w:r>
                          </w:p>
                          <w:p w14:paraId="335DF4B5" w14:textId="53EDF290" w:rsidR="006F41F9" w:rsidRPr="006F41F9" w:rsidRDefault="006F41F9" w:rsidP="006F41F9">
                            <w:pPr>
                              <w:rPr>
                                <w:rFonts w:ascii="Arial" w:hAnsi="Arial" w:cs="Arial"/>
                                <w:sz w:val="20"/>
                              </w:rPr>
                            </w:pPr>
                            <w:r w:rsidRPr="006F41F9">
                              <w:rPr>
                                <w:rFonts w:ascii="Arial" w:hAnsi="Arial" w:cs="Arial"/>
                                <w:sz w:val="20"/>
                              </w:rPr>
                              <w:t>Metro Health Hospital</w:t>
                            </w:r>
                          </w:p>
                          <w:p w14:paraId="3681A4A3" w14:textId="1C0D7B9D" w:rsidR="006F41F9" w:rsidRPr="006F41F9" w:rsidRDefault="006F41F9" w:rsidP="006F41F9">
                            <w:pPr>
                              <w:rPr>
                                <w:rFonts w:ascii="Arial" w:hAnsi="Arial" w:cs="Arial"/>
                                <w:sz w:val="20"/>
                              </w:rPr>
                            </w:pPr>
                            <w:r w:rsidRPr="006F41F9">
                              <w:rPr>
                                <w:rFonts w:ascii="Arial" w:hAnsi="Arial" w:cs="Arial"/>
                                <w:sz w:val="20"/>
                              </w:rPr>
                              <w:t>Michigan Medicine</w:t>
                            </w:r>
                          </w:p>
                          <w:p w14:paraId="2695D5BC" w14:textId="292C1CA5" w:rsidR="006F41F9" w:rsidRPr="006F41F9" w:rsidRDefault="006F41F9" w:rsidP="006F41F9">
                            <w:pPr>
                              <w:rPr>
                                <w:rFonts w:ascii="Arial" w:hAnsi="Arial" w:cs="Arial"/>
                                <w:sz w:val="20"/>
                              </w:rPr>
                            </w:pPr>
                            <w:r w:rsidRPr="006F41F9">
                              <w:rPr>
                                <w:rFonts w:ascii="Arial" w:hAnsi="Arial" w:cs="Arial"/>
                                <w:sz w:val="20"/>
                              </w:rPr>
                              <w:t>MidMichigan Health – Gratiot</w:t>
                            </w:r>
                          </w:p>
                          <w:p w14:paraId="5D3562F0" w14:textId="58556FF4" w:rsidR="006F41F9" w:rsidRPr="006F41F9" w:rsidRDefault="006F41F9" w:rsidP="006F41F9">
                            <w:pPr>
                              <w:rPr>
                                <w:rFonts w:ascii="Arial" w:hAnsi="Arial" w:cs="Arial"/>
                                <w:sz w:val="20"/>
                              </w:rPr>
                            </w:pPr>
                            <w:r w:rsidRPr="006F41F9">
                              <w:rPr>
                                <w:rFonts w:ascii="Arial" w:hAnsi="Arial" w:cs="Arial"/>
                                <w:sz w:val="20"/>
                              </w:rPr>
                              <w:t>MidMichigan Health – Midland</w:t>
                            </w:r>
                          </w:p>
                          <w:p w14:paraId="642182A1" w14:textId="14261CC2" w:rsidR="006F41F9" w:rsidRPr="006F41F9" w:rsidRDefault="006F41F9" w:rsidP="006F41F9">
                            <w:pPr>
                              <w:rPr>
                                <w:rFonts w:ascii="Arial" w:hAnsi="Arial" w:cs="Arial"/>
                                <w:sz w:val="20"/>
                              </w:rPr>
                            </w:pPr>
                            <w:r w:rsidRPr="006F41F9">
                              <w:rPr>
                                <w:rFonts w:ascii="Arial" w:hAnsi="Arial" w:cs="Arial"/>
                                <w:sz w:val="20"/>
                              </w:rPr>
                              <w:t>Munson Medical Center</w:t>
                            </w:r>
                          </w:p>
                          <w:p w14:paraId="749D3479" w14:textId="6243AE40" w:rsidR="006F41F9" w:rsidRPr="006F41F9" w:rsidRDefault="006F41F9" w:rsidP="006F41F9">
                            <w:pPr>
                              <w:rPr>
                                <w:rFonts w:ascii="Arial" w:hAnsi="Arial" w:cs="Arial"/>
                                <w:sz w:val="20"/>
                              </w:rPr>
                            </w:pPr>
                            <w:r w:rsidRPr="006F41F9">
                              <w:rPr>
                                <w:rFonts w:ascii="Arial" w:hAnsi="Arial" w:cs="Arial"/>
                                <w:sz w:val="20"/>
                              </w:rPr>
                              <w:t>North Ottawa Community Hospital</w:t>
                            </w:r>
                          </w:p>
                          <w:p w14:paraId="4DF30BEE" w14:textId="1E92AEF5" w:rsidR="006F41F9" w:rsidRPr="006F41F9" w:rsidRDefault="006F41F9" w:rsidP="006F41F9">
                            <w:pPr>
                              <w:rPr>
                                <w:rFonts w:ascii="Arial" w:hAnsi="Arial" w:cs="Arial"/>
                                <w:sz w:val="20"/>
                              </w:rPr>
                            </w:pPr>
                            <w:r w:rsidRPr="006F41F9">
                              <w:rPr>
                                <w:rFonts w:ascii="Arial" w:hAnsi="Arial" w:cs="Arial"/>
                                <w:sz w:val="20"/>
                              </w:rPr>
                              <w:t>Sparrow Health System</w:t>
                            </w:r>
                          </w:p>
                          <w:p w14:paraId="001D7A9D" w14:textId="12C8E693" w:rsidR="006F41F9" w:rsidRPr="006F41F9" w:rsidRDefault="006F41F9" w:rsidP="006F41F9">
                            <w:pPr>
                              <w:rPr>
                                <w:rFonts w:ascii="Arial" w:hAnsi="Arial" w:cs="Arial"/>
                                <w:sz w:val="20"/>
                              </w:rPr>
                            </w:pPr>
                            <w:r w:rsidRPr="006F41F9">
                              <w:rPr>
                                <w:rFonts w:ascii="Arial" w:hAnsi="Arial" w:cs="Arial"/>
                                <w:sz w:val="20"/>
                              </w:rPr>
                              <w:t>Spectrum Health, Lakeland</w:t>
                            </w:r>
                          </w:p>
                          <w:p w14:paraId="05F581A6" w14:textId="77777777" w:rsidR="006F41F9" w:rsidRPr="006F41F9" w:rsidRDefault="006F41F9" w:rsidP="006F41F9">
                            <w:pPr>
                              <w:rPr>
                                <w:rFonts w:ascii="Arial" w:hAnsi="Arial" w:cs="Arial"/>
                                <w:sz w:val="20"/>
                              </w:rPr>
                            </w:pPr>
                            <w:r w:rsidRPr="006F41F9">
                              <w:rPr>
                                <w:rFonts w:ascii="Arial" w:hAnsi="Arial" w:cs="Arial"/>
                                <w:sz w:val="20"/>
                              </w:rPr>
                              <w:t>Spectrum Health, Grand Rapids</w:t>
                            </w:r>
                          </w:p>
                          <w:p w14:paraId="367B8204" w14:textId="77777777" w:rsidR="006F41F9" w:rsidRPr="006F41F9" w:rsidRDefault="006F41F9" w:rsidP="006F41F9">
                            <w:pPr>
                              <w:rPr>
                                <w:rFonts w:ascii="Arial" w:hAnsi="Arial" w:cs="Arial"/>
                                <w:sz w:val="20"/>
                              </w:rPr>
                            </w:pPr>
                            <w:r w:rsidRPr="006F41F9">
                              <w:rPr>
                                <w:rFonts w:ascii="Arial" w:hAnsi="Arial" w:cs="Arial"/>
                                <w:sz w:val="20"/>
                              </w:rPr>
                              <w:t>Spectrum Health, Zeeland</w:t>
                            </w:r>
                          </w:p>
                          <w:p w14:paraId="3B37AAF5" w14:textId="496FA1F7" w:rsidR="006F41F9" w:rsidRPr="006F41F9" w:rsidRDefault="006F41F9" w:rsidP="006F41F9">
                            <w:pPr>
                              <w:rPr>
                                <w:rFonts w:ascii="Arial" w:hAnsi="Arial" w:cs="Arial"/>
                                <w:sz w:val="20"/>
                              </w:rPr>
                            </w:pPr>
                            <w:r w:rsidRPr="006F41F9">
                              <w:rPr>
                                <w:rFonts w:ascii="Arial" w:hAnsi="Arial" w:cs="Arial"/>
                                <w:sz w:val="20"/>
                              </w:rPr>
                              <w:t>St. Joseph Livingston Hospital</w:t>
                            </w:r>
                          </w:p>
                          <w:p w14:paraId="61A641FB" w14:textId="2F3CD58B" w:rsidR="006F41F9" w:rsidRPr="006F41F9" w:rsidRDefault="006F41F9" w:rsidP="006F41F9">
                            <w:pPr>
                              <w:rPr>
                                <w:rFonts w:ascii="Arial" w:hAnsi="Arial" w:cs="Arial"/>
                                <w:sz w:val="20"/>
                              </w:rPr>
                            </w:pPr>
                            <w:r w:rsidRPr="006F41F9">
                              <w:rPr>
                                <w:rFonts w:ascii="Arial" w:hAnsi="Arial" w:cs="Arial"/>
                                <w:sz w:val="20"/>
                              </w:rPr>
                              <w:t>St. Joseph Mercy Oakland</w:t>
                            </w:r>
                          </w:p>
                          <w:p w14:paraId="423E373D" w14:textId="3CB2CD0E" w:rsidR="006F41F9" w:rsidRPr="006F41F9" w:rsidRDefault="006F41F9" w:rsidP="006F41F9">
                            <w:pPr>
                              <w:rPr>
                                <w:rFonts w:ascii="Arial" w:hAnsi="Arial" w:cs="Arial"/>
                                <w:sz w:val="20"/>
                              </w:rPr>
                            </w:pPr>
                            <w:r w:rsidRPr="006F41F9">
                              <w:rPr>
                                <w:rFonts w:ascii="Arial" w:hAnsi="Arial" w:cs="Arial"/>
                                <w:sz w:val="20"/>
                              </w:rPr>
                              <w:t>St. Mary’s of Michigan</w:t>
                            </w:r>
                          </w:p>
                          <w:p w14:paraId="67D9FF11" w14:textId="6C29350D" w:rsidR="006F41F9" w:rsidRPr="006F41F9" w:rsidRDefault="006F41F9" w:rsidP="006F41F9">
                            <w:pPr>
                              <w:rPr>
                                <w:rFonts w:ascii="Arial" w:hAnsi="Arial" w:cs="Arial"/>
                                <w:sz w:val="20"/>
                              </w:rPr>
                            </w:pPr>
                            <w:r w:rsidRPr="006F41F9">
                              <w:rPr>
                                <w:rFonts w:ascii="Arial" w:hAnsi="Arial" w:cs="Arial"/>
                                <w:sz w:val="20"/>
                              </w:rPr>
                              <w:t>St. Mary Mercy Hospital</w:t>
                            </w:r>
                          </w:p>
                          <w:p w14:paraId="311B1C33" w14:textId="671DEE0E" w:rsidR="006F41F9" w:rsidRPr="006F41F9" w:rsidRDefault="006F41F9" w:rsidP="006F41F9">
                            <w:pPr>
                              <w:rPr>
                                <w:rFonts w:ascii="Arial" w:hAnsi="Arial" w:cs="Arial"/>
                                <w:sz w:val="20"/>
                              </w:rPr>
                            </w:pPr>
                            <w:r w:rsidRPr="006F41F9">
                              <w:rPr>
                                <w:rFonts w:ascii="Arial" w:hAnsi="Arial" w:cs="Arial"/>
                                <w:sz w:val="20"/>
                              </w:rPr>
                              <w:t>Surgeons Choice Medical Center</w:t>
                            </w:r>
                          </w:p>
                          <w:p w14:paraId="78158F04" w14:textId="67E216F5" w:rsidR="006F41F9" w:rsidRPr="006F41F9" w:rsidRDefault="006F41F9" w:rsidP="006F41F9">
                            <w:pPr>
                              <w:rPr>
                                <w:rFonts w:ascii="Arial" w:hAnsi="Arial" w:cs="Arial"/>
                                <w:sz w:val="20"/>
                              </w:rPr>
                            </w:pPr>
                            <w:r w:rsidRPr="006F41F9">
                              <w:rPr>
                                <w:rFonts w:ascii="Arial" w:hAnsi="Arial" w:cs="Arial"/>
                                <w:sz w:val="20"/>
                              </w:rPr>
                              <w:t>UP Health System</w:t>
                            </w:r>
                          </w:p>
                          <w:p w14:paraId="4CD5A9C8" w14:textId="77777777" w:rsidR="006F41F9" w:rsidRDefault="006F41F9" w:rsidP="006F41F9">
                            <w:pPr>
                              <w:rPr>
                                <w:rFonts w:ascii="Arial" w:hAnsi="Arial" w:cs="Arial"/>
                                <w:sz w:val="20"/>
                              </w:rPr>
                            </w:pPr>
                            <w:r w:rsidRPr="006F41F9">
                              <w:rPr>
                                <w:rFonts w:ascii="Arial" w:hAnsi="Arial" w:cs="Arial"/>
                                <w:sz w:val="20"/>
                              </w:rPr>
                              <w:t>War Memorial Hospital</w:t>
                            </w:r>
                          </w:p>
                          <w:p w14:paraId="49C00C8D" w14:textId="44F58C55" w:rsidR="006F41F9" w:rsidRDefault="006F41F9" w:rsidP="006F41F9">
                            <w:pPr>
                              <w:jc w:val="center"/>
                              <w:rPr>
                                <w:rFonts w:ascii="Arial" w:hAnsi="Arial" w:cs="Arial"/>
                                <w:sz w:val="20"/>
                              </w:rPr>
                            </w:pPr>
                          </w:p>
                          <w:p w14:paraId="27FDFF16" w14:textId="77777777" w:rsidR="006F41F9" w:rsidRDefault="006F41F9" w:rsidP="006F41F9">
                            <w:pPr>
                              <w:jc w:val="center"/>
                              <w:rPr>
                                <w:rFonts w:ascii="Arial" w:hAnsi="Arial" w:cs="Arial"/>
                                <w:sz w:val="20"/>
                              </w:rPr>
                            </w:pPr>
                          </w:p>
                          <w:p w14:paraId="21656735" w14:textId="0BAB67F6" w:rsidR="006F41F9" w:rsidRDefault="006F41F9" w:rsidP="006F41F9">
                            <w:pPr>
                              <w:jc w:val="center"/>
                              <w:rPr>
                                <w:rFonts w:ascii="Arial" w:hAnsi="Arial" w:cs="Arial"/>
                                <w:sz w:val="20"/>
                              </w:rPr>
                            </w:pPr>
                            <w:r>
                              <w:rPr>
                                <w:rFonts w:ascii="Arial" w:hAnsi="Arial" w:cs="Arial"/>
                                <w:noProof/>
                                <w:sz w:val="20"/>
                              </w:rPr>
                              <w:drawing>
                                <wp:inline distT="0" distB="0" distL="0" distR="0" wp14:anchorId="11987B79" wp14:editId="3F900515">
                                  <wp:extent cx="1875830" cy="657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92675" cy="663127"/>
                                          </a:xfrm>
                                          <a:prstGeom prst="rect">
                                            <a:avLst/>
                                          </a:prstGeom>
                                          <a:noFill/>
                                          <a:ln>
                                            <a:noFill/>
                                          </a:ln>
                                        </pic:spPr>
                                      </pic:pic>
                                    </a:graphicData>
                                  </a:graphic>
                                </wp:inline>
                              </w:drawing>
                            </w:r>
                          </w:p>
                          <w:p w14:paraId="444680F9" w14:textId="65305EA2" w:rsidR="00DB50B3" w:rsidRDefault="006F41F9" w:rsidP="006F41F9">
                            <w:pPr>
                              <w:jc w:val="both"/>
                              <w:rPr>
                                <w:noProof/>
                              </w:rPr>
                            </w:pPr>
                            <w:r>
                              <w:rPr>
                                <w:rFonts w:ascii="Arial" w:hAnsi="Arial" w:cs="Arial"/>
                                <w:noProof/>
                                <w:sz w:val="20"/>
                              </w:rPr>
                              <w:t xml:space="preserve">  </w:t>
                            </w:r>
                          </w:p>
                          <w:p w14:paraId="16007BF1" w14:textId="410A4119" w:rsidR="00DB50B3" w:rsidRDefault="006F41F9" w:rsidP="006F41F9">
                            <w:pPr>
                              <w:jc w:val="center"/>
                              <w:rPr>
                                <w:noProof/>
                              </w:rPr>
                            </w:pPr>
                            <w:r>
                              <w:rPr>
                                <w:noProof/>
                              </w:rPr>
                              <w:drawing>
                                <wp:inline distT="0" distB="0" distL="0" distR="0" wp14:anchorId="417030E7" wp14:editId="0810D913">
                                  <wp:extent cx="1910715" cy="523875"/>
                                  <wp:effectExtent l="19050" t="19050" r="13335" b="28575"/>
                                  <wp:docPr id="24" name="Picture 2" descr="http://sps-corp/hcve/cpd/PGIP/Value%20Partnerships%20Communications%20Library/Department%20Templates%20and%20Logos/New%20VP%20logo%20color%20no%20tagline.jpg"/>
                                  <wp:cNvGraphicFramePr/>
                                  <a:graphic xmlns:a="http://schemas.openxmlformats.org/drawingml/2006/main">
                                    <a:graphicData uri="http://schemas.openxmlformats.org/drawingml/2006/picture">
                                      <pic:pic xmlns:pic="http://schemas.openxmlformats.org/drawingml/2006/picture">
                                        <pic:nvPicPr>
                                          <pic:cNvPr id="1026" name="Picture 2" descr="http://sps-corp/hcve/cpd/PGIP/Value%20Partnerships%20Communications%20Library/Department%20Templates%20and%20Logos/New%20VP%20logo%20color%20no%20tagline.jpg"/>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10715" cy="523875"/>
                                          </a:xfrm>
                                          <a:prstGeom prst="rect">
                                            <a:avLst/>
                                          </a:prstGeom>
                                          <a:noFill/>
                                          <a:ln>
                                            <a:solidFill>
                                              <a:sysClr val="windowText" lastClr="000000"/>
                                            </a:solidFill>
                                          </a:ln>
                                        </pic:spPr>
                                      </pic:pic>
                                    </a:graphicData>
                                  </a:graphic>
                                </wp:inline>
                              </w:drawing>
                            </w:r>
                          </w:p>
                          <w:p w14:paraId="202AA7CA" w14:textId="77777777" w:rsidR="00DB50B3" w:rsidRDefault="00DB50B3">
                            <w:pPr>
                              <w:rPr>
                                <w:noProof/>
                              </w:rPr>
                            </w:pPr>
                          </w:p>
                          <w:p w14:paraId="320604BC" w14:textId="77777777" w:rsidR="00DB50B3" w:rsidRDefault="00DB50B3">
                            <w:pPr>
                              <w:rPr>
                                <w:noProof/>
                              </w:rPr>
                            </w:pPr>
                          </w:p>
                          <w:p w14:paraId="403D4869" w14:textId="77777777" w:rsidR="00DB50B3" w:rsidRDefault="00DB50B3">
                            <w:pPr>
                              <w:rPr>
                                <w:noProof/>
                              </w:rPr>
                            </w:pPr>
                          </w:p>
                          <w:p w14:paraId="167FDAAC" w14:textId="77777777" w:rsidR="00DB50B3" w:rsidRDefault="00DB50B3">
                            <w:pPr>
                              <w:rPr>
                                <w:noProof/>
                              </w:rPr>
                            </w:pPr>
                          </w:p>
                          <w:p w14:paraId="6607E4E9" w14:textId="77777777" w:rsidR="00DB50B3" w:rsidRDefault="00DB50B3">
                            <w:pPr>
                              <w:rPr>
                                <w:noProof/>
                              </w:rPr>
                            </w:pPr>
                          </w:p>
                          <w:p w14:paraId="22DA67E3" w14:textId="77777777" w:rsidR="00DB50B3" w:rsidRDefault="00DB50B3">
                            <w:pPr>
                              <w:rPr>
                                <w:noProof/>
                              </w:rPr>
                            </w:pPr>
                          </w:p>
                          <w:p w14:paraId="6162EBFE" w14:textId="77777777" w:rsidR="00DB50B3" w:rsidRDefault="00DB50B3">
                            <w:pPr>
                              <w:rPr>
                                <w:noProof/>
                              </w:rPr>
                            </w:pPr>
                          </w:p>
                          <w:p w14:paraId="628C0021" w14:textId="77777777" w:rsidR="00DB50B3" w:rsidRDefault="00DB50B3">
                            <w:pPr>
                              <w:rPr>
                                <w:noProof/>
                              </w:rPr>
                            </w:pPr>
                          </w:p>
                          <w:p w14:paraId="55CA5AF9" w14:textId="77777777" w:rsidR="00DB50B3" w:rsidRDefault="00DB50B3">
                            <w:pPr>
                              <w:rPr>
                                <w:noProof/>
                              </w:rPr>
                            </w:pPr>
                          </w:p>
                          <w:p w14:paraId="562212CC" w14:textId="77777777" w:rsidR="00DB50B3" w:rsidRDefault="00DB50B3">
                            <w:pPr>
                              <w:rPr>
                                <w:noProof/>
                              </w:rPr>
                            </w:pPr>
                          </w:p>
                          <w:p w14:paraId="21A3FFCC" w14:textId="77777777" w:rsidR="00DB50B3" w:rsidRDefault="00DB50B3">
                            <w:pPr>
                              <w:rPr>
                                <w:noProof/>
                              </w:rPr>
                            </w:pPr>
                          </w:p>
                          <w:p w14:paraId="2624FCE3" w14:textId="77777777" w:rsidR="00DB50B3" w:rsidRDefault="00DB50B3">
                            <w:pPr>
                              <w:rPr>
                                <w:noProof/>
                              </w:rPr>
                            </w:pPr>
                          </w:p>
                          <w:p w14:paraId="33295B07" w14:textId="77777777" w:rsidR="00DB50B3" w:rsidRDefault="00DB50B3">
                            <w:pPr>
                              <w:rPr>
                                <w:noProof/>
                              </w:rPr>
                            </w:pPr>
                          </w:p>
                          <w:p w14:paraId="18947B09" w14:textId="77777777" w:rsidR="00DB50B3" w:rsidRDefault="00DB50B3">
                            <w:pPr>
                              <w:rPr>
                                <w:noProof/>
                              </w:rPr>
                            </w:pPr>
                          </w:p>
                          <w:p w14:paraId="354721DF" w14:textId="77777777" w:rsidR="00DB50B3" w:rsidRDefault="00DB50B3">
                            <w:pPr>
                              <w:rPr>
                                <w:noProof/>
                              </w:rPr>
                            </w:pPr>
                          </w:p>
                          <w:p w14:paraId="4D5EBB7E" w14:textId="77777777" w:rsidR="00DB50B3" w:rsidRDefault="00DB50B3">
                            <w:pPr>
                              <w:rPr>
                                <w:noProof/>
                              </w:rPr>
                            </w:pPr>
                          </w:p>
                          <w:p w14:paraId="5F646023" w14:textId="77777777" w:rsidR="00DB50B3" w:rsidRDefault="00DB50B3">
                            <w:pPr>
                              <w:rPr>
                                <w:noProof/>
                              </w:rPr>
                            </w:pPr>
                          </w:p>
                          <w:p w14:paraId="43D41027" w14:textId="77777777" w:rsidR="00DB50B3" w:rsidRDefault="00DB50B3">
                            <w:pPr>
                              <w:rPr>
                                <w:noProof/>
                              </w:rPr>
                            </w:pPr>
                          </w:p>
                          <w:p w14:paraId="75A33A47" w14:textId="77777777" w:rsidR="00DB50B3" w:rsidRDefault="00DB50B3">
                            <w:pPr>
                              <w:rPr>
                                <w:noProof/>
                              </w:rPr>
                            </w:pPr>
                          </w:p>
                          <w:p w14:paraId="1AB94098" w14:textId="77777777" w:rsidR="00DB50B3" w:rsidRDefault="00DB50B3">
                            <w:pPr>
                              <w:rPr>
                                <w:noProof/>
                              </w:rPr>
                            </w:pPr>
                          </w:p>
                          <w:p w14:paraId="3A13B943" w14:textId="77777777" w:rsidR="00DB50B3" w:rsidRDefault="00DB50B3">
                            <w:pPr>
                              <w:rPr>
                                <w:noProof/>
                              </w:rPr>
                            </w:pPr>
                          </w:p>
                          <w:p w14:paraId="04DB5317" w14:textId="77777777" w:rsidR="00DB50B3" w:rsidRDefault="00DB50B3">
                            <w:pPr>
                              <w:rPr>
                                <w:noProof/>
                              </w:rPr>
                            </w:pPr>
                          </w:p>
                          <w:p w14:paraId="7ED27B3F" w14:textId="77777777" w:rsidR="00DB50B3" w:rsidRDefault="00DB50B3">
                            <w:pPr>
                              <w:rPr>
                                <w:noProof/>
                              </w:rPr>
                            </w:pPr>
                          </w:p>
                          <w:p w14:paraId="0300B043" w14:textId="77777777" w:rsidR="00DB50B3" w:rsidRDefault="00DB50B3">
                            <w:pPr>
                              <w:rPr>
                                <w:noProof/>
                              </w:rPr>
                            </w:pPr>
                          </w:p>
                          <w:p w14:paraId="0183AAC2" w14:textId="77777777" w:rsidR="00DB50B3" w:rsidRDefault="00DB50B3">
                            <w:pPr>
                              <w:rPr>
                                <w:noProof/>
                              </w:rPr>
                            </w:pPr>
                          </w:p>
                          <w:p w14:paraId="66229CF6" w14:textId="77777777" w:rsidR="00DB50B3" w:rsidRDefault="00DB50B3">
                            <w:pPr>
                              <w:rPr>
                                <w:noProof/>
                              </w:rPr>
                            </w:pPr>
                          </w:p>
                          <w:p w14:paraId="014BD6F2" w14:textId="77777777" w:rsidR="00DB50B3" w:rsidRDefault="00DB50B3">
                            <w:pPr>
                              <w:rPr>
                                <w:noProof/>
                              </w:rPr>
                            </w:pPr>
                          </w:p>
                          <w:p w14:paraId="6D044465" w14:textId="77777777" w:rsidR="00DB50B3" w:rsidRDefault="00DB50B3">
                            <w:pPr>
                              <w:rPr>
                                <w:noProof/>
                              </w:rPr>
                            </w:pPr>
                          </w:p>
                          <w:p w14:paraId="19016365" w14:textId="77777777" w:rsidR="00DB50B3" w:rsidRDefault="00DB50B3">
                            <w:pPr>
                              <w:rPr>
                                <w:noProof/>
                              </w:rPr>
                            </w:pPr>
                          </w:p>
                          <w:p w14:paraId="1EFBAFF0" w14:textId="77777777" w:rsidR="00DB50B3" w:rsidRDefault="00DB50B3">
                            <w:pPr>
                              <w:rPr>
                                <w:noProof/>
                              </w:rPr>
                            </w:pPr>
                          </w:p>
                          <w:p w14:paraId="6AB14AFD" w14:textId="77777777" w:rsidR="00DB50B3" w:rsidRDefault="00DB50B3">
                            <w:pPr>
                              <w:rPr>
                                <w:noProof/>
                              </w:rPr>
                            </w:pPr>
                          </w:p>
                          <w:p w14:paraId="65391EB8" w14:textId="77777777" w:rsidR="00DB50B3" w:rsidRDefault="00DB50B3">
                            <w:pPr>
                              <w:rPr>
                                <w:noProof/>
                              </w:rPr>
                            </w:pPr>
                          </w:p>
                          <w:p w14:paraId="0537F790" w14:textId="77777777" w:rsidR="00DB50B3" w:rsidRDefault="00DB50B3">
                            <w:pPr>
                              <w:rPr>
                                <w:noProof/>
                              </w:rPr>
                            </w:pPr>
                          </w:p>
                          <w:p w14:paraId="3F0201BD" w14:textId="77777777" w:rsidR="00DB50B3" w:rsidRDefault="00DB50B3">
                            <w:pPr>
                              <w:rPr>
                                <w:noProof/>
                              </w:rPr>
                            </w:pPr>
                          </w:p>
                          <w:p w14:paraId="4709AF63" w14:textId="77777777" w:rsidR="00DB50B3" w:rsidRDefault="00DB50B3">
                            <w:pPr>
                              <w:rPr>
                                <w:noProof/>
                              </w:rPr>
                            </w:pPr>
                          </w:p>
                          <w:p w14:paraId="10BC2B16" w14:textId="77777777" w:rsidR="00DB50B3" w:rsidRDefault="00DB50B3">
                            <w:pPr>
                              <w:rPr>
                                <w:noProof/>
                              </w:rPr>
                            </w:pPr>
                          </w:p>
                          <w:p w14:paraId="739B9AE5" w14:textId="77777777" w:rsidR="00DB50B3" w:rsidRDefault="00DB50B3">
                            <w:pPr>
                              <w:rPr>
                                <w:noProof/>
                              </w:rPr>
                            </w:pPr>
                          </w:p>
                          <w:p w14:paraId="09509822" w14:textId="77777777" w:rsidR="00DB50B3" w:rsidRDefault="00DB50B3">
                            <w:pPr>
                              <w:rPr>
                                <w:noProof/>
                              </w:rPr>
                            </w:pPr>
                          </w:p>
                          <w:p w14:paraId="4FA33266" w14:textId="77777777" w:rsidR="00DB50B3" w:rsidRDefault="00DB50B3">
                            <w:pPr>
                              <w:rPr>
                                <w:noProof/>
                              </w:rPr>
                            </w:pPr>
                          </w:p>
                          <w:p w14:paraId="745CE964" w14:textId="77777777" w:rsidR="00DB50B3" w:rsidRDefault="00DB50B3">
                            <w:pPr>
                              <w:rPr>
                                <w:noProof/>
                              </w:rPr>
                            </w:pPr>
                          </w:p>
                          <w:p w14:paraId="6891A5CE" w14:textId="77777777" w:rsidR="00DB50B3" w:rsidRDefault="00DB50B3">
                            <w:pPr>
                              <w:rPr>
                                <w:noProof/>
                              </w:rPr>
                            </w:pPr>
                          </w:p>
                          <w:p w14:paraId="36D41D5F" w14:textId="77777777" w:rsidR="00DB50B3" w:rsidRDefault="00DB50B3">
                            <w:pPr>
                              <w:rPr>
                                <w:noProof/>
                              </w:rPr>
                            </w:pPr>
                          </w:p>
                          <w:p w14:paraId="3E211FCC" w14:textId="77777777" w:rsidR="00DB50B3" w:rsidRDefault="00DB50B3">
                            <w:pPr>
                              <w:rPr>
                                <w:noProof/>
                              </w:rPr>
                            </w:pPr>
                          </w:p>
                          <w:p w14:paraId="462B4691" w14:textId="77777777" w:rsidR="00DB50B3" w:rsidRDefault="00DB50B3">
                            <w:pPr>
                              <w:rPr>
                                <w:noProof/>
                              </w:rPr>
                            </w:pPr>
                          </w:p>
                          <w:p w14:paraId="5F55BC58" w14:textId="61A8F9C6" w:rsidR="00DB50B3" w:rsidRDefault="00DB50B3" w:rsidP="00DB50B3">
                            <w:pPr>
                              <w:jc w:val="center"/>
                              <w:rPr>
                                <w:noProof/>
                              </w:rPr>
                            </w:pPr>
                            <w:r>
                              <w:rPr>
                                <w:noProof/>
                              </w:rPr>
                              <w:drawing>
                                <wp:inline distT="0" distB="0" distL="0" distR="0" wp14:anchorId="2A831D9D" wp14:editId="0313CD1B">
                                  <wp:extent cx="2000250" cy="514350"/>
                                  <wp:effectExtent l="19050" t="19050" r="19050" b="19050"/>
                                  <wp:docPr id="1026" name="Picture 2" descr="http://sps-corp/hcve/cpd/PGIP/Value%20Partnerships%20Communications%20Library/Department%20Templates%20and%20Logos/New%20VP%20logo%20color%20no%20tagline.jpg"/>
                                  <wp:cNvGraphicFramePr/>
                                  <a:graphic xmlns:a="http://schemas.openxmlformats.org/drawingml/2006/main">
                                    <a:graphicData uri="http://schemas.openxmlformats.org/drawingml/2006/picture">
                                      <pic:pic xmlns:pic="http://schemas.openxmlformats.org/drawingml/2006/picture">
                                        <pic:nvPicPr>
                                          <pic:cNvPr id="1026" name="Picture 2" descr="http://sps-corp/hcve/cpd/PGIP/Value%20Partnerships%20Communications%20Library/Department%20Templates%20and%20Logos/New%20VP%20logo%20color%20no%20tagline.jpg"/>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00390" cy="514386"/>
                                          </a:xfrm>
                                          <a:prstGeom prst="rect">
                                            <a:avLst/>
                                          </a:prstGeom>
                                          <a:noFill/>
                                          <a:ln>
                                            <a:solidFill>
                                              <a:sysClr val="windowText" lastClr="000000"/>
                                            </a:solidFill>
                                          </a:ln>
                                        </pic:spPr>
                                      </pic:pic>
                                    </a:graphicData>
                                  </a:graphic>
                                </wp:inline>
                              </w:drawing>
                            </w:r>
                          </w:p>
                          <w:p w14:paraId="48FF1087" w14:textId="5DD7F7B6" w:rsidR="00906541" w:rsidRDefault="00906541" w:rsidP="00DB50B3">
                            <w:pPr>
                              <w:jc w:val="center"/>
                            </w:pPr>
                          </w:p>
                        </w:txbxContent>
                      </v:textbox>
                    </v:shape>
                  </w:pict>
                </mc:Fallback>
              </mc:AlternateContent>
            </w:r>
          </w:p>
          <w:p w14:paraId="7916C230" w14:textId="490376D2" w:rsidR="006933C3" w:rsidRDefault="006933C3" w:rsidP="006933C3">
            <w:pPr>
              <w:rPr>
                <w:rFonts w:ascii="Arial" w:hAnsi="Arial" w:cs="Arial"/>
                <w:b/>
                <w:u w:val="single"/>
              </w:rPr>
            </w:pPr>
            <w:r w:rsidRPr="00553DEE">
              <w:rPr>
                <w:rFonts w:ascii="Arial" w:hAnsi="Arial" w:cs="Arial"/>
                <w:b/>
                <w:u w:val="single"/>
              </w:rPr>
              <w:t>Facebook:</w:t>
            </w:r>
            <w:r w:rsidRPr="005B4DE2">
              <w:rPr>
                <w:rFonts w:ascii="Arial" w:hAnsi="Arial" w:cs="Arial"/>
                <w:b/>
                <w:noProof/>
                <w:u w:val="single"/>
              </w:rPr>
              <w:t xml:space="preserve"> </w:t>
            </w:r>
          </w:p>
          <w:p w14:paraId="79249276" w14:textId="1B18ECA2" w:rsidR="006933C3" w:rsidRPr="00553DEE" w:rsidRDefault="00B95147" w:rsidP="006933C3">
            <w:pPr>
              <w:rPr>
                <w:rFonts w:ascii="Arial" w:hAnsi="Arial" w:cs="Arial"/>
                <w:b/>
                <w:u w:val="single"/>
              </w:rPr>
            </w:pPr>
            <w:r w:rsidRPr="005B4DE2">
              <w:rPr>
                <w:rFonts w:ascii="Arial" w:hAnsi="Arial" w:cs="Arial"/>
                <w:noProof/>
              </w:rPr>
              <w:drawing>
                <wp:anchor distT="0" distB="0" distL="114300" distR="114300" simplePos="0" relativeHeight="251840512" behindDoc="0" locked="0" layoutInCell="1" allowOverlap="1" wp14:anchorId="08E651FA" wp14:editId="63B13DD6">
                  <wp:simplePos x="0" y="0"/>
                  <wp:positionH relativeFrom="margin">
                    <wp:posOffset>3656965</wp:posOffset>
                  </wp:positionH>
                  <wp:positionV relativeFrom="margin">
                    <wp:posOffset>361950</wp:posOffset>
                  </wp:positionV>
                  <wp:extent cx="723900" cy="72390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th[1].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p>
          <w:p w14:paraId="0B13AFC8" w14:textId="1B703278" w:rsidR="006933C3" w:rsidRDefault="006933C3" w:rsidP="006933C3">
            <w:pPr>
              <w:pStyle w:val="BodyText"/>
              <w:rPr>
                <w:rFonts w:ascii="Arial" w:hAnsi="Arial" w:cs="Arial"/>
              </w:rPr>
            </w:pPr>
            <w:r>
              <w:rPr>
                <w:rFonts w:ascii="Arial" w:hAnsi="Arial" w:cs="Arial"/>
              </w:rPr>
              <w:t>MBSC has three Facebook sites that are up and running:</w:t>
            </w:r>
            <w:r w:rsidRPr="005B4DE2">
              <w:rPr>
                <w:rFonts w:ascii="Arial" w:hAnsi="Arial" w:cs="Arial"/>
                <w:noProof/>
              </w:rPr>
              <w:t xml:space="preserve"> </w:t>
            </w:r>
          </w:p>
          <w:p w14:paraId="0D4B4953" w14:textId="43B930E9" w:rsidR="006933C3" w:rsidRDefault="006933C3" w:rsidP="006933C3">
            <w:pPr>
              <w:pStyle w:val="BodyText"/>
              <w:numPr>
                <w:ilvl w:val="0"/>
                <w:numId w:val="2"/>
              </w:numPr>
              <w:spacing w:after="0"/>
              <w:rPr>
                <w:rFonts w:ascii="Arial" w:hAnsi="Arial" w:cs="Arial"/>
              </w:rPr>
            </w:pPr>
            <w:r>
              <w:rPr>
                <w:rFonts w:ascii="Arial" w:hAnsi="Arial" w:cs="Arial"/>
              </w:rPr>
              <w:t>The MBSC Public Page</w:t>
            </w:r>
          </w:p>
          <w:p w14:paraId="1C48BB70" w14:textId="3BB1008B" w:rsidR="006933C3" w:rsidRDefault="006933C3" w:rsidP="006933C3">
            <w:pPr>
              <w:pStyle w:val="BodyText"/>
              <w:numPr>
                <w:ilvl w:val="0"/>
                <w:numId w:val="2"/>
              </w:numPr>
              <w:spacing w:after="0"/>
              <w:rPr>
                <w:rFonts w:ascii="Arial" w:hAnsi="Arial" w:cs="Arial"/>
              </w:rPr>
            </w:pPr>
            <w:r>
              <w:rPr>
                <w:rFonts w:ascii="Arial" w:hAnsi="Arial" w:cs="Arial"/>
              </w:rPr>
              <w:t>The MBSC Coordinator Page</w:t>
            </w:r>
          </w:p>
          <w:p w14:paraId="2D4B79B3" w14:textId="3204D883" w:rsidR="006933C3" w:rsidRDefault="006933C3" w:rsidP="006933C3">
            <w:pPr>
              <w:pStyle w:val="BodyText"/>
              <w:numPr>
                <w:ilvl w:val="0"/>
                <w:numId w:val="2"/>
              </w:numPr>
              <w:spacing w:after="0"/>
              <w:rPr>
                <w:rFonts w:ascii="Arial" w:hAnsi="Arial" w:cs="Arial"/>
              </w:rPr>
            </w:pPr>
            <w:r>
              <w:rPr>
                <w:rFonts w:ascii="Arial" w:hAnsi="Arial" w:cs="Arial"/>
              </w:rPr>
              <w:t>The MBSC Surgeon Page</w:t>
            </w:r>
          </w:p>
          <w:p w14:paraId="4388A2D7" w14:textId="5BA6DA89" w:rsidR="006933C3" w:rsidRDefault="006933C3" w:rsidP="006933C3">
            <w:pPr>
              <w:pStyle w:val="BodyText"/>
              <w:spacing w:after="0"/>
              <w:ind w:left="720"/>
              <w:rPr>
                <w:rFonts w:ascii="Arial" w:hAnsi="Arial" w:cs="Arial"/>
              </w:rPr>
            </w:pPr>
          </w:p>
          <w:p w14:paraId="6BDBF1A3" w14:textId="14C0D1F8" w:rsidR="006933C3" w:rsidRDefault="006933C3" w:rsidP="006933C3">
            <w:pPr>
              <w:pStyle w:val="BodyText"/>
              <w:rPr>
                <w:rFonts w:ascii="Arial" w:hAnsi="Arial" w:cs="Arial"/>
              </w:rPr>
            </w:pPr>
            <w:r>
              <w:rPr>
                <w:rFonts w:ascii="Arial" w:hAnsi="Arial" w:cs="Arial"/>
              </w:rPr>
              <w:t>We have emailed information regarding signing up for these sites. If you wish to receive the information again, please contact Amir Ghaferi (</w:t>
            </w:r>
            <w:hyperlink r:id="rId58" w:history="1">
              <w:r w:rsidRPr="00EE0302">
                <w:rPr>
                  <w:rStyle w:val="Hyperlink"/>
                  <w:rFonts w:ascii="Arial" w:hAnsi="Arial" w:cs="Arial"/>
                  <w:color w:val="auto"/>
                </w:rPr>
                <w:t>aghaferi@med.umich.edu</w:t>
              </w:r>
            </w:hyperlink>
            <w:r w:rsidRPr="00EE0302">
              <w:rPr>
                <w:rFonts w:ascii="Arial" w:hAnsi="Arial" w:cs="Arial"/>
              </w:rPr>
              <w:t>) for the surgeon page and Rachel Ross (</w:t>
            </w:r>
            <w:hyperlink r:id="rId59" w:history="1">
              <w:r w:rsidRPr="00EE0302">
                <w:rPr>
                  <w:rStyle w:val="Hyperlink"/>
                  <w:rFonts w:ascii="Arial" w:hAnsi="Arial" w:cs="Arial"/>
                  <w:color w:val="auto"/>
                </w:rPr>
                <w:t>rachacoo@med.umich.ed</w:t>
              </w:r>
            </w:hyperlink>
            <w:r w:rsidRPr="00EE0302">
              <w:rPr>
                <w:rFonts w:ascii="Arial" w:hAnsi="Arial" w:cs="Arial"/>
              </w:rPr>
              <w:t xml:space="preserve">) </w:t>
            </w:r>
            <w:r>
              <w:rPr>
                <w:rFonts w:ascii="Arial" w:hAnsi="Arial" w:cs="Arial"/>
              </w:rPr>
              <w:t>for the coordinator page.</w:t>
            </w:r>
          </w:p>
          <w:p w14:paraId="6FD1EAC1" w14:textId="438F263D" w:rsidR="006933C3" w:rsidRDefault="006933C3" w:rsidP="006933C3">
            <w:pPr>
              <w:pStyle w:val="BodyText"/>
              <w:rPr>
                <w:rFonts w:ascii="Arial" w:hAnsi="Arial" w:cs="Arial"/>
                <w:i/>
              </w:rPr>
            </w:pPr>
            <w:r w:rsidRPr="00EE0302">
              <w:rPr>
                <w:rFonts w:ascii="Arial" w:hAnsi="Arial" w:cs="Arial"/>
                <w:i/>
              </w:rPr>
              <w:t>**It is important that no PHI be shared on these forums. The surgeon page requires accepting a terms of agreement to participate.</w:t>
            </w:r>
          </w:p>
          <w:p w14:paraId="61197E9F" w14:textId="77777777" w:rsidR="00906541" w:rsidRDefault="00906541" w:rsidP="00B95147">
            <w:pPr>
              <w:jc w:val="center"/>
              <w:rPr>
                <w:rFonts w:ascii="Verdana" w:hAnsi="Verdana" w:cs="Arial"/>
                <w:color w:val="0070C0"/>
                <w:sz w:val="28"/>
                <w:u w:val="single"/>
              </w:rPr>
            </w:pPr>
          </w:p>
          <w:p w14:paraId="2029445F" w14:textId="77777777" w:rsidR="00DB50B3" w:rsidRPr="006E6833" w:rsidRDefault="00DB50B3" w:rsidP="00B95147">
            <w:pPr>
              <w:pStyle w:val="BodyText"/>
              <w:rPr>
                <w:rFonts w:ascii="Trebuchet MS" w:hAnsi="Trebuchet MS" w:cs="Arial"/>
              </w:rPr>
            </w:pPr>
          </w:p>
          <w:p w14:paraId="478A4F61" w14:textId="69F0310A" w:rsidR="00906541" w:rsidRPr="006E6833" w:rsidRDefault="00906541" w:rsidP="00906541">
            <w:pPr>
              <w:pStyle w:val="BodyText"/>
              <w:jc w:val="center"/>
              <w:rPr>
                <w:rFonts w:ascii="Trebuchet MS" w:hAnsi="Trebuchet MS" w:cs="Arial"/>
              </w:rPr>
            </w:pPr>
            <w:r w:rsidRPr="006E6833">
              <w:rPr>
                <w:rFonts w:ascii="Trebuchet MS" w:hAnsi="Trebuchet MS" w:cs="Arial"/>
                <w:color w:val="0070C0"/>
                <w:sz w:val="28"/>
                <w:u w:val="single"/>
              </w:rPr>
              <w:t>Coaching Exit Interviews</w:t>
            </w:r>
          </w:p>
          <w:p w14:paraId="4CA1D2A9" w14:textId="788BB02F" w:rsidR="00906541" w:rsidRDefault="00906541" w:rsidP="00906541">
            <w:pPr>
              <w:pStyle w:val="BodyText"/>
              <w:rPr>
                <w:rFonts w:ascii="Arial" w:hAnsi="Arial" w:cs="Arial"/>
              </w:rPr>
            </w:pPr>
            <w:r>
              <w:rPr>
                <w:rFonts w:ascii="Arial" w:hAnsi="Arial" w:cs="Arial"/>
              </w:rPr>
              <w:t>As we finish our coaching work,</w:t>
            </w:r>
            <w:r w:rsidR="00DB50B3">
              <w:rPr>
                <w:rFonts w:ascii="Arial" w:hAnsi="Arial" w:cs="Arial"/>
              </w:rPr>
              <w:t xml:space="preserve"> we are interested in</w:t>
            </w:r>
            <w:r>
              <w:rPr>
                <w:rFonts w:ascii="Arial" w:hAnsi="Arial" w:cs="Arial"/>
              </w:rPr>
              <w:t xml:space="preserve"> interview</w:t>
            </w:r>
            <w:r w:rsidR="00DB50B3">
              <w:rPr>
                <w:rFonts w:ascii="Arial" w:hAnsi="Arial" w:cs="Arial"/>
              </w:rPr>
              <w:t>ing</w:t>
            </w:r>
            <w:r>
              <w:rPr>
                <w:rFonts w:ascii="Arial" w:hAnsi="Arial" w:cs="Arial"/>
              </w:rPr>
              <w:t xml:space="preserve"> MBSC surgeons who did not participate in the coaching program</w:t>
            </w:r>
            <w:r w:rsidR="00DB50B3">
              <w:rPr>
                <w:rFonts w:ascii="Arial" w:hAnsi="Arial" w:cs="Arial"/>
              </w:rPr>
              <w:t xml:space="preserve"> as a coach or </w:t>
            </w:r>
            <w:proofErr w:type="spellStart"/>
            <w:r w:rsidR="00DB50B3">
              <w:rPr>
                <w:rFonts w:ascii="Arial" w:hAnsi="Arial" w:cs="Arial"/>
              </w:rPr>
              <w:t>coachee</w:t>
            </w:r>
            <w:proofErr w:type="spellEnd"/>
            <w:r>
              <w:rPr>
                <w:rFonts w:ascii="Arial" w:hAnsi="Arial" w:cs="Arial"/>
              </w:rPr>
              <w:t xml:space="preserve">.  </w:t>
            </w:r>
            <w:r w:rsidR="00DB50B3">
              <w:rPr>
                <w:rFonts w:ascii="Arial" w:hAnsi="Arial" w:cs="Arial"/>
              </w:rPr>
              <w:t>Our goal is to learn</w:t>
            </w:r>
            <w:r>
              <w:rPr>
                <w:rFonts w:ascii="Arial" w:hAnsi="Arial" w:cs="Arial"/>
              </w:rPr>
              <w:t xml:space="preserve"> from your ideas, thoughts and opinions about continuous professional development. </w:t>
            </w:r>
          </w:p>
          <w:p w14:paraId="7AA5E2C4" w14:textId="623DBA1A" w:rsidR="00906541" w:rsidRDefault="00906541" w:rsidP="00906541">
            <w:pPr>
              <w:rPr>
                <w:rFonts w:ascii="Arial" w:hAnsi="Arial" w:cs="Arial"/>
                <w:noProof/>
                <w:sz w:val="20"/>
              </w:rPr>
            </w:pPr>
            <w:r w:rsidRPr="00906541">
              <w:rPr>
                <w:rFonts w:ascii="Arial" w:hAnsi="Arial" w:cs="Arial"/>
                <w:noProof/>
                <w:sz w:val="20"/>
              </w:rPr>
              <w:t>We kno</w:t>
            </w:r>
            <w:r>
              <w:rPr>
                <w:rFonts w:ascii="Arial" w:hAnsi="Arial" w:cs="Arial"/>
                <w:noProof/>
                <w:sz w:val="20"/>
              </w:rPr>
              <w:t xml:space="preserve">w your time is valuable. The </w:t>
            </w:r>
            <w:r w:rsidR="00DB50B3">
              <w:rPr>
                <w:rFonts w:ascii="Arial" w:hAnsi="Arial" w:cs="Arial"/>
                <w:noProof/>
                <w:sz w:val="20"/>
              </w:rPr>
              <w:t>interview takes about one</w:t>
            </w:r>
            <w:r>
              <w:rPr>
                <w:rFonts w:ascii="Arial" w:hAnsi="Arial" w:cs="Arial"/>
                <w:noProof/>
                <w:sz w:val="20"/>
              </w:rPr>
              <w:t xml:space="preserve"> hour.  In order to faciliatate an interview, we will:</w:t>
            </w:r>
          </w:p>
          <w:p w14:paraId="3F1477EB" w14:textId="77777777" w:rsidR="00906541" w:rsidRDefault="00906541" w:rsidP="00906541">
            <w:pPr>
              <w:pStyle w:val="ListParagraph"/>
              <w:numPr>
                <w:ilvl w:val="0"/>
                <w:numId w:val="6"/>
              </w:numPr>
              <w:rPr>
                <w:rFonts w:ascii="Arial" w:hAnsi="Arial" w:cs="Arial"/>
                <w:noProof/>
                <w:sz w:val="20"/>
                <w:szCs w:val="20"/>
              </w:rPr>
            </w:pPr>
            <w:r>
              <w:rPr>
                <w:rFonts w:ascii="Arial" w:hAnsi="Arial" w:cs="Arial"/>
                <w:noProof/>
                <w:sz w:val="20"/>
                <w:szCs w:val="20"/>
              </w:rPr>
              <w:t>Travel to the surgeon in the location of their choice</w:t>
            </w:r>
          </w:p>
          <w:p w14:paraId="4C05BC3D" w14:textId="1A65FEA6" w:rsidR="00906541" w:rsidRDefault="00DB50B3" w:rsidP="00906541">
            <w:pPr>
              <w:pStyle w:val="ListParagraph"/>
              <w:numPr>
                <w:ilvl w:val="0"/>
                <w:numId w:val="6"/>
              </w:numPr>
              <w:rPr>
                <w:rFonts w:ascii="Arial" w:hAnsi="Arial" w:cs="Arial"/>
                <w:noProof/>
                <w:sz w:val="20"/>
                <w:szCs w:val="20"/>
              </w:rPr>
            </w:pPr>
            <w:r>
              <w:rPr>
                <w:rFonts w:ascii="Arial" w:hAnsi="Arial" w:cs="Arial"/>
                <w:noProof/>
                <w:sz w:val="20"/>
                <w:szCs w:val="20"/>
              </w:rPr>
              <w:t>Provide</w:t>
            </w:r>
            <w:r w:rsidR="00906541">
              <w:rPr>
                <w:rFonts w:ascii="Arial" w:hAnsi="Arial" w:cs="Arial"/>
                <w:noProof/>
                <w:sz w:val="20"/>
                <w:szCs w:val="20"/>
              </w:rPr>
              <w:t xml:space="preserve"> $1000</w:t>
            </w:r>
            <w:r>
              <w:rPr>
                <w:rFonts w:ascii="Arial" w:hAnsi="Arial" w:cs="Arial"/>
                <w:noProof/>
                <w:sz w:val="20"/>
                <w:szCs w:val="20"/>
              </w:rPr>
              <w:t xml:space="preserve"> compensation to the surgeon</w:t>
            </w:r>
          </w:p>
          <w:p w14:paraId="55CB0F25" w14:textId="2DB8E818" w:rsidR="006933C3" w:rsidRDefault="00DB50B3" w:rsidP="00906541">
            <w:pPr>
              <w:pStyle w:val="ListParagraph"/>
              <w:numPr>
                <w:ilvl w:val="0"/>
                <w:numId w:val="6"/>
              </w:numPr>
              <w:rPr>
                <w:rFonts w:ascii="Arial" w:hAnsi="Arial" w:cs="Arial"/>
                <w:noProof/>
                <w:sz w:val="20"/>
                <w:szCs w:val="20"/>
              </w:rPr>
            </w:pPr>
            <w:r>
              <w:rPr>
                <w:rFonts w:ascii="Arial" w:hAnsi="Arial" w:cs="Arial"/>
                <w:noProof/>
                <w:sz w:val="20"/>
                <w:szCs w:val="20"/>
              </w:rPr>
              <w:t xml:space="preserve">Provide </w:t>
            </w:r>
            <w:r w:rsidR="00906541">
              <w:rPr>
                <w:rFonts w:ascii="Arial" w:hAnsi="Arial" w:cs="Arial"/>
                <w:noProof/>
                <w:sz w:val="20"/>
                <w:szCs w:val="20"/>
              </w:rPr>
              <w:t>an acitivity point for the P4P physician engagement measure</w:t>
            </w:r>
          </w:p>
          <w:p w14:paraId="79C427DD" w14:textId="27F442CB" w:rsidR="00906541" w:rsidRPr="00906541" w:rsidRDefault="00DB50B3" w:rsidP="00906541">
            <w:pPr>
              <w:pStyle w:val="ListParagraph"/>
              <w:ind w:left="0"/>
              <w:rPr>
                <w:rFonts w:ascii="Arial" w:hAnsi="Arial" w:cs="Arial"/>
                <w:noProof/>
                <w:sz w:val="20"/>
                <w:szCs w:val="20"/>
              </w:rPr>
            </w:pPr>
            <w:r>
              <w:rPr>
                <w:rFonts w:ascii="Arial" w:hAnsi="Arial" w:cs="Arial"/>
                <w:noProof/>
                <w:sz w:val="20"/>
                <w:szCs w:val="20"/>
              </w:rPr>
              <w:t xml:space="preserve">If </w:t>
            </w:r>
            <w:r w:rsidR="00906541">
              <w:rPr>
                <w:rFonts w:ascii="Arial" w:hAnsi="Arial" w:cs="Arial"/>
                <w:noProof/>
                <w:sz w:val="20"/>
                <w:szCs w:val="20"/>
              </w:rPr>
              <w:t xml:space="preserve">interested, please contact Mary Byrnes, Ph.D. at </w:t>
            </w:r>
            <w:r w:rsidR="00906541" w:rsidRPr="00DB50B3">
              <w:rPr>
                <w:rFonts w:ascii="Arial" w:hAnsi="Arial" w:cs="Arial"/>
                <w:noProof/>
                <w:sz w:val="20"/>
                <w:szCs w:val="20"/>
                <w:u w:val="single"/>
              </w:rPr>
              <w:t>mabyrnes@med.umich.edu</w:t>
            </w:r>
            <w:r>
              <w:rPr>
                <w:rFonts w:ascii="Arial" w:hAnsi="Arial" w:cs="Arial"/>
                <w:noProof/>
                <w:sz w:val="20"/>
                <w:szCs w:val="20"/>
              </w:rPr>
              <w:t xml:space="preserve"> </w:t>
            </w:r>
          </w:p>
          <w:p w14:paraId="577D5622" w14:textId="77777777" w:rsidR="00DB50B3" w:rsidRDefault="00DB50B3" w:rsidP="005905B5">
            <w:pPr>
              <w:pStyle w:val="BodyText"/>
              <w:rPr>
                <w:rFonts w:ascii="Arial" w:hAnsi="Arial" w:cs="Arial"/>
              </w:rPr>
            </w:pPr>
          </w:p>
          <w:p w14:paraId="7EE4540A" w14:textId="77777777" w:rsidR="005F7EB3" w:rsidRDefault="005F7EB3" w:rsidP="005905B5">
            <w:pPr>
              <w:pStyle w:val="BodyText"/>
              <w:rPr>
                <w:rFonts w:ascii="Arial" w:hAnsi="Arial" w:cs="Arial"/>
              </w:rPr>
            </w:pPr>
          </w:p>
          <w:p w14:paraId="72929D25" w14:textId="77777777" w:rsidR="005F7EB3" w:rsidRDefault="005F7EB3" w:rsidP="005905B5">
            <w:pPr>
              <w:pStyle w:val="BodyText"/>
              <w:rPr>
                <w:rFonts w:ascii="Arial" w:hAnsi="Arial" w:cs="Arial"/>
              </w:rPr>
            </w:pPr>
          </w:p>
          <w:p w14:paraId="074DF27C" w14:textId="77777777" w:rsidR="005F7EB3" w:rsidRDefault="005F7EB3" w:rsidP="005905B5">
            <w:pPr>
              <w:pStyle w:val="BodyText"/>
              <w:rPr>
                <w:rFonts w:ascii="Arial" w:hAnsi="Arial" w:cs="Arial"/>
              </w:rPr>
            </w:pPr>
          </w:p>
          <w:p w14:paraId="6DCC2A37" w14:textId="77777777" w:rsidR="005F7EB3" w:rsidRDefault="005F7EB3" w:rsidP="005905B5">
            <w:pPr>
              <w:pStyle w:val="BodyText"/>
              <w:rPr>
                <w:rFonts w:ascii="Arial" w:hAnsi="Arial" w:cs="Arial"/>
              </w:rPr>
            </w:pPr>
          </w:p>
          <w:p w14:paraId="5C463FBD" w14:textId="77777777" w:rsidR="005F7EB3" w:rsidRDefault="005F7EB3" w:rsidP="005905B5">
            <w:pPr>
              <w:pStyle w:val="BodyText"/>
              <w:rPr>
                <w:rFonts w:ascii="Arial" w:hAnsi="Arial" w:cs="Arial"/>
              </w:rPr>
            </w:pPr>
          </w:p>
          <w:p w14:paraId="674747A9" w14:textId="77777777" w:rsidR="005F7EB3" w:rsidRDefault="005F7EB3" w:rsidP="005905B5">
            <w:pPr>
              <w:pStyle w:val="BodyText"/>
              <w:rPr>
                <w:rFonts w:ascii="Arial" w:hAnsi="Arial" w:cs="Arial"/>
              </w:rPr>
            </w:pPr>
          </w:p>
          <w:p w14:paraId="54796B25" w14:textId="77777777" w:rsidR="005F7EB3" w:rsidRDefault="005F7EB3" w:rsidP="005905B5">
            <w:pPr>
              <w:pStyle w:val="BodyText"/>
              <w:rPr>
                <w:rFonts w:ascii="Arial" w:hAnsi="Arial" w:cs="Arial"/>
              </w:rPr>
            </w:pPr>
          </w:p>
          <w:p w14:paraId="7AC1912D" w14:textId="77777777" w:rsidR="005F7EB3" w:rsidRDefault="005F7EB3" w:rsidP="005905B5">
            <w:pPr>
              <w:pStyle w:val="BodyText"/>
              <w:rPr>
                <w:rFonts w:ascii="Arial" w:hAnsi="Arial" w:cs="Arial"/>
              </w:rPr>
            </w:pPr>
          </w:p>
          <w:p w14:paraId="55D51136" w14:textId="77777777" w:rsidR="005F7EB3" w:rsidRDefault="005F7EB3" w:rsidP="005905B5">
            <w:pPr>
              <w:pStyle w:val="BodyText"/>
              <w:rPr>
                <w:rFonts w:ascii="Arial" w:hAnsi="Arial" w:cs="Arial"/>
              </w:rPr>
            </w:pPr>
          </w:p>
          <w:p w14:paraId="6FBBB023" w14:textId="77777777" w:rsidR="005F7EB3" w:rsidRDefault="005F7EB3" w:rsidP="005905B5">
            <w:pPr>
              <w:pStyle w:val="BodyText"/>
              <w:rPr>
                <w:rFonts w:ascii="Arial" w:hAnsi="Arial" w:cs="Arial"/>
              </w:rPr>
            </w:pPr>
          </w:p>
          <w:p w14:paraId="3F69151B" w14:textId="77777777" w:rsidR="005F7EB3" w:rsidRDefault="005F7EB3" w:rsidP="005905B5">
            <w:pPr>
              <w:pStyle w:val="BodyText"/>
              <w:rPr>
                <w:rFonts w:ascii="Arial" w:hAnsi="Arial" w:cs="Arial"/>
              </w:rPr>
            </w:pPr>
          </w:p>
          <w:p w14:paraId="7804E59B" w14:textId="77777777" w:rsidR="005F7EB3" w:rsidRDefault="005F7EB3" w:rsidP="005905B5">
            <w:pPr>
              <w:pStyle w:val="BodyText"/>
              <w:rPr>
                <w:rFonts w:ascii="Arial" w:hAnsi="Arial" w:cs="Arial"/>
              </w:rPr>
            </w:pPr>
          </w:p>
          <w:p w14:paraId="0D3B61FE" w14:textId="77777777" w:rsidR="005F7EB3" w:rsidRDefault="005F7EB3" w:rsidP="005905B5">
            <w:pPr>
              <w:pStyle w:val="BodyText"/>
              <w:rPr>
                <w:rFonts w:ascii="Arial" w:hAnsi="Arial" w:cs="Arial"/>
              </w:rPr>
            </w:pPr>
          </w:p>
          <w:p w14:paraId="1D1F2A91" w14:textId="77777777" w:rsidR="005F7EB3" w:rsidRDefault="005F7EB3" w:rsidP="005905B5">
            <w:pPr>
              <w:pStyle w:val="BodyText"/>
              <w:rPr>
                <w:rFonts w:ascii="Arial" w:hAnsi="Arial" w:cs="Arial"/>
              </w:rPr>
            </w:pPr>
          </w:p>
          <w:p w14:paraId="47BBE157" w14:textId="77777777" w:rsidR="005F7EB3" w:rsidRDefault="005F7EB3" w:rsidP="005905B5">
            <w:pPr>
              <w:pStyle w:val="BodyText"/>
              <w:rPr>
                <w:rFonts w:ascii="Arial" w:hAnsi="Arial" w:cs="Arial"/>
              </w:rPr>
            </w:pPr>
          </w:p>
          <w:p w14:paraId="3319F89A" w14:textId="77777777" w:rsidR="005F7EB3" w:rsidRDefault="005F7EB3" w:rsidP="005905B5">
            <w:pPr>
              <w:pStyle w:val="BodyText"/>
              <w:rPr>
                <w:rFonts w:ascii="Arial" w:hAnsi="Arial" w:cs="Arial"/>
              </w:rPr>
            </w:pPr>
          </w:p>
          <w:p w14:paraId="1FA2848A" w14:textId="77777777" w:rsidR="005F7EB3" w:rsidRDefault="005F7EB3" w:rsidP="005905B5">
            <w:pPr>
              <w:pStyle w:val="BodyText"/>
              <w:rPr>
                <w:rFonts w:ascii="Arial" w:hAnsi="Arial" w:cs="Arial"/>
              </w:rPr>
            </w:pPr>
          </w:p>
          <w:p w14:paraId="4600A279" w14:textId="38C36319" w:rsidR="005F7EB3" w:rsidRPr="00471BC2" w:rsidRDefault="005F7EB3" w:rsidP="005905B5">
            <w:pPr>
              <w:pStyle w:val="BodyText"/>
              <w:rPr>
                <w:rFonts w:ascii="Arial" w:hAnsi="Arial" w:cs="Arial"/>
              </w:rPr>
            </w:pPr>
            <w:bookmarkStart w:id="0" w:name="_GoBack"/>
            <w:bookmarkEnd w:id="0"/>
          </w:p>
        </w:tc>
      </w:tr>
    </w:tbl>
    <w:p w14:paraId="58917E42" w14:textId="4A015D80" w:rsidR="006B5CAB" w:rsidRDefault="006B5CAB" w:rsidP="00AF468D"/>
    <w:sectPr w:rsidR="006B5CAB" w:rsidSect="00727A1B">
      <w:footerReference w:type="default" r:id="rId60"/>
      <w:pgSz w:w="12240" w:h="15840"/>
      <w:pgMar w:top="288" w:right="432" w:bottom="576"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7F94" w14:textId="77777777" w:rsidR="00B5559F" w:rsidRDefault="00B5559F">
      <w:r>
        <w:separator/>
      </w:r>
    </w:p>
  </w:endnote>
  <w:endnote w:type="continuationSeparator" w:id="0">
    <w:p w14:paraId="140610E3" w14:textId="77777777" w:rsidR="00B5559F" w:rsidRDefault="00B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E9F4" w14:textId="77777777" w:rsidR="00EB4C4A" w:rsidRPr="00EB4C4A" w:rsidRDefault="00EB4C4A" w:rsidP="00EB4C4A">
    <w:pPr>
      <w:pStyle w:val="Footer"/>
      <w:jc w:val="center"/>
      <w:rPr>
        <w:rFonts w:ascii="Arial" w:hAnsi="Arial" w:cs="Arial"/>
        <w:sz w:val="16"/>
      </w:rPr>
    </w:pPr>
    <w:r w:rsidRPr="00EB4C4A">
      <w:rPr>
        <w:rFonts w:ascii="Arial" w:hAnsi="Arial" w:cs="Arial"/>
        <w:sz w:val="16"/>
      </w:rPr>
      <w:t>MBSC Coordinating Center: 2800 Plymouth Road, Building 16, Room 141E, Ann Arbor, MI 48109</w:t>
    </w:r>
  </w:p>
  <w:p w14:paraId="3C2EE598" w14:textId="17B0A88D" w:rsidR="00EB4C4A" w:rsidRPr="00EB4C4A" w:rsidRDefault="005E1C2A" w:rsidP="00EB4C4A">
    <w:pPr>
      <w:pStyle w:val="Footer"/>
      <w:jc w:val="center"/>
      <w:rPr>
        <w:rFonts w:ascii="Arial" w:hAnsi="Arial" w:cs="Arial"/>
        <w:sz w:val="16"/>
      </w:rPr>
    </w:pPr>
    <w:r>
      <w:rPr>
        <w:rFonts w:ascii="Arial" w:hAnsi="Arial" w:cs="Arial"/>
        <w:sz w:val="16"/>
      </w:rPr>
      <w:t xml:space="preserve">Phone: 734.998.7481 </w:t>
    </w:r>
    <w:r w:rsidR="00EB4C4A" w:rsidRPr="00EB4C4A">
      <w:rPr>
        <w:rFonts w:ascii="Arial" w:hAnsi="Arial" w:cs="Arial"/>
        <w:sz w:val="16"/>
      </w:rPr>
      <w:t>Fax: 734.998.7473</w:t>
    </w:r>
  </w:p>
  <w:p w14:paraId="6E2ADBA5" w14:textId="77777777" w:rsidR="00EB4C4A" w:rsidRDefault="00EB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3414" w14:textId="77777777" w:rsidR="00B5559F" w:rsidRDefault="00B5559F">
      <w:r>
        <w:separator/>
      </w:r>
    </w:p>
  </w:footnote>
  <w:footnote w:type="continuationSeparator" w:id="0">
    <w:p w14:paraId="5732A295" w14:textId="77777777" w:rsidR="00B5559F" w:rsidRDefault="00B5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77867"/>
    <w:multiLevelType w:val="hybridMultilevel"/>
    <w:tmpl w:val="B2864408"/>
    <w:lvl w:ilvl="0" w:tplc="63063B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62576"/>
    <w:multiLevelType w:val="hybridMultilevel"/>
    <w:tmpl w:val="AA1E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021BA"/>
    <w:multiLevelType w:val="hybridMultilevel"/>
    <w:tmpl w:val="1CD80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B22997"/>
    <w:multiLevelType w:val="hybridMultilevel"/>
    <w:tmpl w:val="DF4AD3D8"/>
    <w:lvl w:ilvl="0" w:tplc="BBCCFB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C12BD"/>
    <w:multiLevelType w:val="hybridMultilevel"/>
    <w:tmpl w:val="99C0CEE4"/>
    <w:lvl w:ilvl="0" w:tplc="7A184A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54"/>
    <w:rsid w:val="00002100"/>
    <w:rsid w:val="000034C8"/>
    <w:rsid w:val="0000453A"/>
    <w:rsid w:val="000111C5"/>
    <w:rsid w:val="000120E3"/>
    <w:rsid w:val="00024172"/>
    <w:rsid w:val="000308F6"/>
    <w:rsid w:val="00034967"/>
    <w:rsid w:val="00036E41"/>
    <w:rsid w:val="0003781E"/>
    <w:rsid w:val="00037900"/>
    <w:rsid w:val="00054D9C"/>
    <w:rsid w:val="00064ABB"/>
    <w:rsid w:val="00076047"/>
    <w:rsid w:val="0008027A"/>
    <w:rsid w:val="0008311A"/>
    <w:rsid w:val="0008500C"/>
    <w:rsid w:val="00093FA1"/>
    <w:rsid w:val="00097D43"/>
    <w:rsid w:val="000A0174"/>
    <w:rsid w:val="000A615C"/>
    <w:rsid w:val="000B01EE"/>
    <w:rsid w:val="000B744D"/>
    <w:rsid w:val="000C7A1A"/>
    <w:rsid w:val="000D333F"/>
    <w:rsid w:val="000E57FE"/>
    <w:rsid w:val="000E66E9"/>
    <w:rsid w:val="000F5FD0"/>
    <w:rsid w:val="000F6E94"/>
    <w:rsid w:val="000F759E"/>
    <w:rsid w:val="0010657B"/>
    <w:rsid w:val="00125E3D"/>
    <w:rsid w:val="00135DEF"/>
    <w:rsid w:val="00147023"/>
    <w:rsid w:val="001513BD"/>
    <w:rsid w:val="00152026"/>
    <w:rsid w:val="00152C39"/>
    <w:rsid w:val="0015367C"/>
    <w:rsid w:val="00161B4A"/>
    <w:rsid w:val="00162F06"/>
    <w:rsid w:val="00163995"/>
    <w:rsid w:val="00166952"/>
    <w:rsid w:val="00170F13"/>
    <w:rsid w:val="0017758F"/>
    <w:rsid w:val="0018091B"/>
    <w:rsid w:val="00185854"/>
    <w:rsid w:val="001869BD"/>
    <w:rsid w:val="00192308"/>
    <w:rsid w:val="00192945"/>
    <w:rsid w:val="001A0764"/>
    <w:rsid w:val="001A4158"/>
    <w:rsid w:val="001A73A5"/>
    <w:rsid w:val="001C0302"/>
    <w:rsid w:val="001C513D"/>
    <w:rsid w:val="001C63CD"/>
    <w:rsid w:val="001C6832"/>
    <w:rsid w:val="001D3A16"/>
    <w:rsid w:val="001D552A"/>
    <w:rsid w:val="001E0177"/>
    <w:rsid w:val="001E4558"/>
    <w:rsid w:val="001F3DA2"/>
    <w:rsid w:val="00205897"/>
    <w:rsid w:val="002073C8"/>
    <w:rsid w:val="00207A3F"/>
    <w:rsid w:val="0021027B"/>
    <w:rsid w:val="0021063F"/>
    <w:rsid w:val="002167DA"/>
    <w:rsid w:val="002203DA"/>
    <w:rsid w:val="002261A3"/>
    <w:rsid w:val="00234588"/>
    <w:rsid w:val="00243B26"/>
    <w:rsid w:val="00250950"/>
    <w:rsid w:val="00256107"/>
    <w:rsid w:val="00270D09"/>
    <w:rsid w:val="002913A0"/>
    <w:rsid w:val="002A1EC9"/>
    <w:rsid w:val="002A6447"/>
    <w:rsid w:val="002B594A"/>
    <w:rsid w:val="002B5FB4"/>
    <w:rsid w:val="002C0077"/>
    <w:rsid w:val="002C52C8"/>
    <w:rsid w:val="002D08DA"/>
    <w:rsid w:val="002D27BB"/>
    <w:rsid w:val="002E724C"/>
    <w:rsid w:val="002F30DF"/>
    <w:rsid w:val="00311C43"/>
    <w:rsid w:val="00315D8C"/>
    <w:rsid w:val="00322704"/>
    <w:rsid w:val="0032317E"/>
    <w:rsid w:val="00323944"/>
    <w:rsid w:val="0033010D"/>
    <w:rsid w:val="00333133"/>
    <w:rsid w:val="0033534A"/>
    <w:rsid w:val="0034568A"/>
    <w:rsid w:val="00345B00"/>
    <w:rsid w:val="00355832"/>
    <w:rsid w:val="00363EAD"/>
    <w:rsid w:val="00370EAA"/>
    <w:rsid w:val="00372480"/>
    <w:rsid w:val="00372514"/>
    <w:rsid w:val="003858C9"/>
    <w:rsid w:val="003B3787"/>
    <w:rsid w:val="003B4064"/>
    <w:rsid w:val="003C016E"/>
    <w:rsid w:val="003C061F"/>
    <w:rsid w:val="003C22EC"/>
    <w:rsid w:val="003C2652"/>
    <w:rsid w:val="003C2D2C"/>
    <w:rsid w:val="003C34D3"/>
    <w:rsid w:val="003C7677"/>
    <w:rsid w:val="003D05B2"/>
    <w:rsid w:val="003D21BD"/>
    <w:rsid w:val="003D26EA"/>
    <w:rsid w:val="003E1833"/>
    <w:rsid w:val="003E302B"/>
    <w:rsid w:val="003E3AB3"/>
    <w:rsid w:val="003E7C5E"/>
    <w:rsid w:val="003F0258"/>
    <w:rsid w:val="003F61A0"/>
    <w:rsid w:val="004058E6"/>
    <w:rsid w:val="00405E54"/>
    <w:rsid w:val="00416BE7"/>
    <w:rsid w:val="0043331C"/>
    <w:rsid w:val="00433AAF"/>
    <w:rsid w:val="00435C8C"/>
    <w:rsid w:val="004360BC"/>
    <w:rsid w:val="00442709"/>
    <w:rsid w:val="00445DFF"/>
    <w:rsid w:val="00446DC9"/>
    <w:rsid w:val="00447F27"/>
    <w:rsid w:val="00461DD5"/>
    <w:rsid w:val="004670A9"/>
    <w:rsid w:val="00467D0D"/>
    <w:rsid w:val="00471BC2"/>
    <w:rsid w:val="00476A3C"/>
    <w:rsid w:val="004800E6"/>
    <w:rsid w:val="00487680"/>
    <w:rsid w:val="004A24B3"/>
    <w:rsid w:val="004A364D"/>
    <w:rsid w:val="004B0FFC"/>
    <w:rsid w:val="004B5E0A"/>
    <w:rsid w:val="004B6E19"/>
    <w:rsid w:val="004D1C31"/>
    <w:rsid w:val="004D6791"/>
    <w:rsid w:val="004E422D"/>
    <w:rsid w:val="004E659C"/>
    <w:rsid w:val="004E79BE"/>
    <w:rsid w:val="004F1ECE"/>
    <w:rsid w:val="004F2A44"/>
    <w:rsid w:val="0050638D"/>
    <w:rsid w:val="00525A61"/>
    <w:rsid w:val="005264DB"/>
    <w:rsid w:val="0053525C"/>
    <w:rsid w:val="00541A8F"/>
    <w:rsid w:val="00553550"/>
    <w:rsid w:val="005536BB"/>
    <w:rsid w:val="00553DEE"/>
    <w:rsid w:val="00556810"/>
    <w:rsid w:val="00557DF7"/>
    <w:rsid w:val="0056692D"/>
    <w:rsid w:val="0057253C"/>
    <w:rsid w:val="00575780"/>
    <w:rsid w:val="00577433"/>
    <w:rsid w:val="00580C19"/>
    <w:rsid w:val="005820A9"/>
    <w:rsid w:val="005832CF"/>
    <w:rsid w:val="00583F92"/>
    <w:rsid w:val="00585793"/>
    <w:rsid w:val="00586B41"/>
    <w:rsid w:val="005905B5"/>
    <w:rsid w:val="00595AB5"/>
    <w:rsid w:val="005A4F0D"/>
    <w:rsid w:val="005B07C4"/>
    <w:rsid w:val="005B4DE2"/>
    <w:rsid w:val="005B7D74"/>
    <w:rsid w:val="005C15F4"/>
    <w:rsid w:val="005C7D37"/>
    <w:rsid w:val="005D20A2"/>
    <w:rsid w:val="005D5242"/>
    <w:rsid w:val="005E1C2A"/>
    <w:rsid w:val="005F0B87"/>
    <w:rsid w:val="005F19A9"/>
    <w:rsid w:val="005F2FB1"/>
    <w:rsid w:val="005F4B8D"/>
    <w:rsid w:val="005F7EB3"/>
    <w:rsid w:val="00606203"/>
    <w:rsid w:val="0060799E"/>
    <w:rsid w:val="00607AB7"/>
    <w:rsid w:val="0062037E"/>
    <w:rsid w:val="00624FD1"/>
    <w:rsid w:val="006256D7"/>
    <w:rsid w:val="006301A9"/>
    <w:rsid w:val="006337CB"/>
    <w:rsid w:val="00634642"/>
    <w:rsid w:val="00635031"/>
    <w:rsid w:val="00641B4A"/>
    <w:rsid w:val="00655DF7"/>
    <w:rsid w:val="0065629C"/>
    <w:rsid w:val="006740B0"/>
    <w:rsid w:val="006748DD"/>
    <w:rsid w:val="00674FFA"/>
    <w:rsid w:val="00675F6B"/>
    <w:rsid w:val="006764F4"/>
    <w:rsid w:val="006810A7"/>
    <w:rsid w:val="0068189C"/>
    <w:rsid w:val="00682B22"/>
    <w:rsid w:val="006852BA"/>
    <w:rsid w:val="00687180"/>
    <w:rsid w:val="006933C3"/>
    <w:rsid w:val="00694685"/>
    <w:rsid w:val="006A0DE2"/>
    <w:rsid w:val="006A1993"/>
    <w:rsid w:val="006A3906"/>
    <w:rsid w:val="006A7302"/>
    <w:rsid w:val="006B0CDC"/>
    <w:rsid w:val="006B2964"/>
    <w:rsid w:val="006B5CAB"/>
    <w:rsid w:val="006B6CE7"/>
    <w:rsid w:val="006C221C"/>
    <w:rsid w:val="006C23C0"/>
    <w:rsid w:val="006C4387"/>
    <w:rsid w:val="006C46C8"/>
    <w:rsid w:val="006E2B39"/>
    <w:rsid w:val="006E36EA"/>
    <w:rsid w:val="006E6833"/>
    <w:rsid w:val="006F0123"/>
    <w:rsid w:val="006F41F9"/>
    <w:rsid w:val="00701714"/>
    <w:rsid w:val="00706858"/>
    <w:rsid w:val="0071086F"/>
    <w:rsid w:val="00711D10"/>
    <w:rsid w:val="0071532A"/>
    <w:rsid w:val="007205F0"/>
    <w:rsid w:val="007206D7"/>
    <w:rsid w:val="00722E7F"/>
    <w:rsid w:val="00727A1B"/>
    <w:rsid w:val="0073322A"/>
    <w:rsid w:val="00742D50"/>
    <w:rsid w:val="007431B4"/>
    <w:rsid w:val="007526F6"/>
    <w:rsid w:val="00753068"/>
    <w:rsid w:val="007674AE"/>
    <w:rsid w:val="00785129"/>
    <w:rsid w:val="007854B9"/>
    <w:rsid w:val="00785A4C"/>
    <w:rsid w:val="00785B75"/>
    <w:rsid w:val="007A311F"/>
    <w:rsid w:val="007B2393"/>
    <w:rsid w:val="007B77C1"/>
    <w:rsid w:val="007C0081"/>
    <w:rsid w:val="007C1FAA"/>
    <w:rsid w:val="007C6452"/>
    <w:rsid w:val="007D0A4D"/>
    <w:rsid w:val="007D1A5F"/>
    <w:rsid w:val="007E08DF"/>
    <w:rsid w:val="007E0F2D"/>
    <w:rsid w:val="007F20AD"/>
    <w:rsid w:val="007F3099"/>
    <w:rsid w:val="007F6DD0"/>
    <w:rsid w:val="00801F60"/>
    <w:rsid w:val="00803EA2"/>
    <w:rsid w:val="0081516B"/>
    <w:rsid w:val="0081654B"/>
    <w:rsid w:val="0081695F"/>
    <w:rsid w:val="00820316"/>
    <w:rsid w:val="00835587"/>
    <w:rsid w:val="00843840"/>
    <w:rsid w:val="00853DBD"/>
    <w:rsid w:val="00856465"/>
    <w:rsid w:val="00857466"/>
    <w:rsid w:val="008604FB"/>
    <w:rsid w:val="00872F0A"/>
    <w:rsid w:val="00880D7B"/>
    <w:rsid w:val="00882EFF"/>
    <w:rsid w:val="008850E0"/>
    <w:rsid w:val="00895B1C"/>
    <w:rsid w:val="008966A3"/>
    <w:rsid w:val="008A4D45"/>
    <w:rsid w:val="008A6141"/>
    <w:rsid w:val="008B2EFC"/>
    <w:rsid w:val="008B4C22"/>
    <w:rsid w:val="008B5090"/>
    <w:rsid w:val="008B6EDC"/>
    <w:rsid w:val="008C02E2"/>
    <w:rsid w:val="008C42C7"/>
    <w:rsid w:val="008D0E4E"/>
    <w:rsid w:val="008D1445"/>
    <w:rsid w:val="008D7208"/>
    <w:rsid w:val="008D762F"/>
    <w:rsid w:val="008D7A8A"/>
    <w:rsid w:val="008E3623"/>
    <w:rsid w:val="008E395A"/>
    <w:rsid w:val="008E7BB2"/>
    <w:rsid w:val="00902ABA"/>
    <w:rsid w:val="00903D30"/>
    <w:rsid w:val="00904728"/>
    <w:rsid w:val="009049E8"/>
    <w:rsid w:val="009053A6"/>
    <w:rsid w:val="009060FE"/>
    <w:rsid w:val="00906541"/>
    <w:rsid w:val="009067C3"/>
    <w:rsid w:val="00906F68"/>
    <w:rsid w:val="00910040"/>
    <w:rsid w:val="00910CE4"/>
    <w:rsid w:val="00914C5C"/>
    <w:rsid w:val="00916A6D"/>
    <w:rsid w:val="0093052A"/>
    <w:rsid w:val="00930D6F"/>
    <w:rsid w:val="00932B5F"/>
    <w:rsid w:val="00935F4E"/>
    <w:rsid w:val="00937B06"/>
    <w:rsid w:val="00951C67"/>
    <w:rsid w:val="00954A4A"/>
    <w:rsid w:val="009653BF"/>
    <w:rsid w:val="009673E8"/>
    <w:rsid w:val="00967AC3"/>
    <w:rsid w:val="00972176"/>
    <w:rsid w:val="00973C81"/>
    <w:rsid w:val="00974264"/>
    <w:rsid w:val="00977E9B"/>
    <w:rsid w:val="009924E8"/>
    <w:rsid w:val="009967A7"/>
    <w:rsid w:val="009A4180"/>
    <w:rsid w:val="009A5434"/>
    <w:rsid w:val="009B4560"/>
    <w:rsid w:val="009C011F"/>
    <w:rsid w:val="009C5340"/>
    <w:rsid w:val="009D03E6"/>
    <w:rsid w:val="009E6846"/>
    <w:rsid w:val="009F0D52"/>
    <w:rsid w:val="009F273F"/>
    <w:rsid w:val="009F6545"/>
    <w:rsid w:val="00A01022"/>
    <w:rsid w:val="00A0214F"/>
    <w:rsid w:val="00A0659B"/>
    <w:rsid w:val="00A10841"/>
    <w:rsid w:val="00A112FA"/>
    <w:rsid w:val="00A13D7B"/>
    <w:rsid w:val="00A278AE"/>
    <w:rsid w:val="00A30AD6"/>
    <w:rsid w:val="00A31337"/>
    <w:rsid w:val="00A355B3"/>
    <w:rsid w:val="00A42E04"/>
    <w:rsid w:val="00A477B0"/>
    <w:rsid w:val="00A510CF"/>
    <w:rsid w:val="00A5414A"/>
    <w:rsid w:val="00A55080"/>
    <w:rsid w:val="00A55198"/>
    <w:rsid w:val="00A56FD7"/>
    <w:rsid w:val="00A5790B"/>
    <w:rsid w:val="00A61D8A"/>
    <w:rsid w:val="00A61DDE"/>
    <w:rsid w:val="00A73170"/>
    <w:rsid w:val="00A8212F"/>
    <w:rsid w:val="00A8404D"/>
    <w:rsid w:val="00AA4E85"/>
    <w:rsid w:val="00AB41BD"/>
    <w:rsid w:val="00AC4B80"/>
    <w:rsid w:val="00AC5F1E"/>
    <w:rsid w:val="00AD3281"/>
    <w:rsid w:val="00AE16E3"/>
    <w:rsid w:val="00AF03CB"/>
    <w:rsid w:val="00AF3DF6"/>
    <w:rsid w:val="00AF468D"/>
    <w:rsid w:val="00B005EA"/>
    <w:rsid w:val="00B07269"/>
    <w:rsid w:val="00B21077"/>
    <w:rsid w:val="00B21C7D"/>
    <w:rsid w:val="00B251F8"/>
    <w:rsid w:val="00B259E1"/>
    <w:rsid w:val="00B3116E"/>
    <w:rsid w:val="00B3138A"/>
    <w:rsid w:val="00B3583B"/>
    <w:rsid w:val="00B421A4"/>
    <w:rsid w:val="00B44740"/>
    <w:rsid w:val="00B44A7B"/>
    <w:rsid w:val="00B46954"/>
    <w:rsid w:val="00B46CAD"/>
    <w:rsid w:val="00B5559F"/>
    <w:rsid w:val="00B61DE6"/>
    <w:rsid w:val="00B62ABE"/>
    <w:rsid w:val="00B72E3F"/>
    <w:rsid w:val="00B8249C"/>
    <w:rsid w:val="00B827BC"/>
    <w:rsid w:val="00B91AF5"/>
    <w:rsid w:val="00B91CA7"/>
    <w:rsid w:val="00B9485F"/>
    <w:rsid w:val="00B95147"/>
    <w:rsid w:val="00BB0A32"/>
    <w:rsid w:val="00BB494C"/>
    <w:rsid w:val="00BB7FCC"/>
    <w:rsid w:val="00BC2D46"/>
    <w:rsid w:val="00BC3D89"/>
    <w:rsid w:val="00BD6D7E"/>
    <w:rsid w:val="00BE227B"/>
    <w:rsid w:val="00BE4EF0"/>
    <w:rsid w:val="00BE5F87"/>
    <w:rsid w:val="00BF40C4"/>
    <w:rsid w:val="00BF6DE5"/>
    <w:rsid w:val="00C00C44"/>
    <w:rsid w:val="00C05296"/>
    <w:rsid w:val="00C070B3"/>
    <w:rsid w:val="00C13E9B"/>
    <w:rsid w:val="00C1659B"/>
    <w:rsid w:val="00C24D04"/>
    <w:rsid w:val="00C340F5"/>
    <w:rsid w:val="00C354C9"/>
    <w:rsid w:val="00C36C71"/>
    <w:rsid w:val="00C43D00"/>
    <w:rsid w:val="00C52EED"/>
    <w:rsid w:val="00C567A1"/>
    <w:rsid w:val="00C64B6A"/>
    <w:rsid w:val="00C65005"/>
    <w:rsid w:val="00C70DEC"/>
    <w:rsid w:val="00C71559"/>
    <w:rsid w:val="00C7788B"/>
    <w:rsid w:val="00C84403"/>
    <w:rsid w:val="00C87C31"/>
    <w:rsid w:val="00CA1D95"/>
    <w:rsid w:val="00CB2437"/>
    <w:rsid w:val="00CB547E"/>
    <w:rsid w:val="00CB71C9"/>
    <w:rsid w:val="00CB74F1"/>
    <w:rsid w:val="00CC2CDF"/>
    <w:rsid w:val="00CC35E1"/>
    <w:rsid w:val="00CD00AC"/>
    <w:rsid w:val="00CD0123"/>
    <w:rsid w:val="00CE0C4C"/>
    <w:rsid w:val="00CE2549"/>
    <w:rsid w:val="00CE6266"/>
    <w:rsid w:val="00CF5A92"/>
    <w:rsid w:val="00CF794A"/>
    <w:rsid w:val="00D00669"/>
    <w:rsid w:val="00D0162A"/>
    <w:rsid w:val="00D02F61"/>
    <w:rsid w:val="00D03826"/>
    <w:rsid w:val="00D10873"/>
    <w:rsid w:val="00D116C4"/>
    <w:rsid w:val="00D12957"/>
    <w:rsid w:val="00D142A1"/>
    <w:rsid w:val="00D247DE"/>
    <w:rsid w:val="00D30E8D"/>
    <w:rsid w:val="00D44A0B"/>
    <w:rsid w:val="00D608D8"/>
    <w:rsid w:val="00D64A63"/>
    <w:rsid w:val="00D7361C"/>
    <w:rsid w:val="00D75AF0"/>
    <w:rsid w:val="00D76B4B"/>
    <w:rsid w:val="00D90A62"/>
    <w:rsid w:val="00D90ED8"/>
    <w:rsid w:val="00D944E3"/>
    <w:rsid w:val="00D952AE"/>
    <w:rsid w:val="00DA3D17"/>
    <w:rsid w:val="00DA3DAB"/>
    <w:rsid w:val="00DB50B3"/>
    <w:rsid w:val="00DB5DD8"/>
    <w:rsid w:val="00DC57F8"/>
    <w:rsid w:val="00E10A9A"/>
    <w:rsid w:val="00E10BBF"/>
    <w:rsid w:val="00E128EF"/>
    <w:rsid w:val="00E1768B"/>
    <w:rsid w:val="00E27281"/>
    <w:rsid w:val="00E46042"/>
    <w:rsid w:val="00E4717A"/>
    <w:rsid w:val="00E609CE"/>
    <w:rsid w:val="00E63888"/>
    <w:rsid w:val="00E647C2"/>
    <w:rsid w:val="00E67D41"/>
    <w:rsid w:val="00E724CF"/>
    <w:rsid w:val="00E7703B"/>
    <w:rsid w:val="00E8006C"/>
    <w:rsid w:val="00E849EC"/>
    <w:rsid w:val="00E84AF0"/>
    <w:rsid w:val="00E910DB"/>
    <w:rsid w:val="00EA39F4"/>
    <w:rsid w:val="00EB0BE9"/>
    <w:rsid w:val="00EB1FEA"/>
    <w:rsid w:val="00EB4A56"/>
    <w:rsid w:val="00EB4C4A"/>
    <w:rsid w:val="00EB76B8"/>
    <w:rsid w:val="00EC0074"/>
    <w:rsid w:val="00EC7024"/>
    <w:rsid w:val="00ED33BD"/>
    <w:rsid w:val="00ED3723"/>
    <w:rsid w:val="00ED7A79"/>
    <w:rsid w:val="00EE0302"/>
    <w:rsid w:val="00EF4621"/>
    <w:rsid w:val="00EF7AB2"/>
    <w:rsid w:val="00F10811"/>
    <w:rsid w:val="00F142F5"/>
    <w:rsid w:val="00F178C6"/>
    <w:rsid w:val="00F320D2"/>
    <w:rsid w:val="00F4396F"/>
    <w:rsid w:val="00F45DA9"/>
    <w:rsid w:val="00F46ACB"/>
    <w:rsid w:val="00F53B5C"/>
    <w:rsid w:val="00F54792"/>
    <w:rsid w:val="00F65DC4"/>
    <w:rsid w:val="00F71567"/>
    <w:rsid w:val="00F71A42"/>
    <w:rsid w:val="00F75C35"/>
    <w:rsid w:val="00F777E4"/>
    <w:rsid w:val="00F80476"/>
    <w:rsid w:val="00F81DFE"/>
    <w:rsid w:val="00F84667"/>
    <w:rsid w:val="00F85719"/>
    <w:rsid w:val="00FA1FB4"/>
    <w:rsid w:val="00FA47F3"/>
    <w:rsid w:val="00FA7F34"/>
    <w:rsid w:val="00FC1CDD"/>
    <w:rsid w:val="00FC387C"/>
    <w:rsid w:val="00FD7219"/>
    <w:rsid w:val="00FE1859"/>
    <w:rsid w:val="00FE5FCD"/>
    <w:rsid w:val="00FF0156"/>
    <w:rsid w:val="00FF0F04"/>
    <w:rsid w:val="00FF12B3"/>
    <w:rsid w:val="00FF299F"/>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uiPriority w:val="99"/>
    <w:rsid w:val="00E849EC"/>
    <w:rPr>
      <w:sz w:val="16"/>
      <w:szCs w:val="16"/>
    </w:rPr>
  </w:style>
  <w:style w:type="paragraph" w:styleId="CommentText">
    <w:name w:val="annotation text"/>
    <w:basedOn w:val="Normal"/>
    <w:link w:val="CommentTextChar"/>
    <w:uiPriority w:val="99"/>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4E79BE"/>
    <w:pPr>
      <w:tabs>
        <w:tab w:val="center" w:pos="4680"/>
        <w:tab w:val="right" w:pos="9360"/>
      </w:tabs>
    </w:pPr>
  </w:style>
  <w:style w:type="character" w:customStyle="1" w:styleId="HeaderChar">
    <w:name w:val="Header Char"/>
    <w:basedOn w:val="DefaultParagraphFont"/>
    <w:link w:val="Header"/>
    <w:rsid w:val="004E79BE"/>
    <w:rPr>
      <w:sz w:val="24"/>
      <w:szCs w:val="24"/>
    </w:rPr>
  </w:style>
  <w:style w:type="paragraph" w:styleId="Footer">
    <w:name w:val="footer"/>
    <w:basedOn w:val="Normal"/>
    <w:link w:val="FooterChar"/>
    <w:uiPriority w:val="99"/>
    <w:rsid w:val="004E79BE"/>
    <w:pPr>
      <w:tabs>
        <w:tab w:val="center" w:pos="4680"/>
        <w:tab w:val="right" w:pos="9360"/>
      </w:tabs>
    </w:pPr>
  </w:style>
  <w:style w:type="character" w:customStyle="1" w:styleId="FooterChar">
    <w:name w:val="Footer Char"/>
    <w:basedOn w:val="DefaultParagraphFont"/>
    <w:link w:val="Footer"/>
    <w:uiPriority w:val="99"/>
    <w:rsid w:val="004E79BE"/>
    <w:rPr>
      <w:sz w:val="24"/>
      <w:szCs w:val="24"/>
    </w:rPr>
  </w:style>
  <w:style w:type="paragraph" w:customStyle="1" w:styleId="8EAA14224D814626B5601D20B9208574">
    <w:name w:val="8EAA14224D814626B5601D20B9208574"/>
    <w:rsid w:val="00D944E3"/>
    <w:pPr>
      <w:spacing w:after="20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rsid w:val="00EB4C4A"/>
    <w:rPr>
      <w:rFonts w:ascii="Verdana" w:hAnsi="Verdana"/>
    </w:rPr>
  </w:style>
  <w:style w:type="character" w:customStyle="1" w:styleId="Heading1Char">
    <w:name w:val="Heading 1 Char"/>
    <w:basedOn w:val="DefaultParagraphFont"/>
    <w:link w:val="Heading1"/>
    <w:rsid w:val="00EB4C4A"/>
    <w:rPr>
      <w:rFonts w:ascii="Trebuchet MS" w:hAnsi="Trebuchet MS" w:cs="Arial"/>
      <w:color w:val="0066CC"/>
      <w:kern w:val="32"/>
      <w:sz w:val="36"/>
      <w:szCs w:val="38"/>
    </w:rPr>
  </w:style>
  <w:style w:type="character" w:customStyle="1" w:styleId="Heading2Char">
    <w:name w:val="Heading 2 Char"/>
    <w:basedOn w:val="DefaultParagraphFont"/>
    <w:link w:val="Heading2"/>
    <w:rsid w:val="00EB4C4A"/>
    <w:rPr>
      <w:rFonts w:ascii="Trebuchet MS" w:hAnsi="Trebuchet MS" w:cs="Arial"/>
      <w:color w:val="0066CC"/>
      <w:kern w:val="32"/>
      <w:sz w:val="36"/>
      <w:szCs w:val="38"/>
    </w:rPr>
  </w:style>
  <w:style w:type="paragraph" w:styleId="ListParagraph">
    <w:name w:val="List Paragraph"/>
    <w:basedOn w:val="Normal"/>
    <w:uiPriority w:val="34"/>
    <w:qFormat/>
    <w:rsid w:val="003E1833"/>
    <w:pPr>
      <w:ind w:left="720"/>
      <w:contextualSpacing/>
    </w:pPr>
  </w:style>
  <w:style w:type="character" w:customStyle="1" w:styleId="CommentTextChar">
    <w:name w:val="Comment Text Char"/>
    <w:link w:val="CommentText"/>
    <w:uiPriority w:val="99"/>
    <w:rsid w:val="00F178C6"/>
  </w:style>
  <w:style w:type="paragraph" w:styleId="NormalWeb">
    <w:name w:val="Normal (Web)"/>
    <w:basedOn w:val="Normal"/>
    <w:uiPriority w:val="99"/>
    <w:unhideWhenUsed/>
    <w:rsid w:val="002F30DF"/>
    <w:pPr>
      <w:spacing w:before="100" w:beforeAutospacing="1" w:after="100" w:afterAutospacing="1"/>
    </w:pPr>
  </w:style>
  <w:style w:type="paragraph" w:customStyle="1" w:styleId="Default">
    <w:name w:val="Default"/>
    <w:rsid w:val="00674FF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33AAF"/>
    <w:rPr>
      <w:i/>
      <w:iCs/>
    </w:rPr>
  </w:style>
  <w:style w:type="paragraph" w:styleId="PlainText">
    <w:name w:val="Plain Text"/>
    <w:basedOn w:val="Normal"/>
    <w:link w:val="PlainTextChar"/>
    <w:uiPriority w:val="99"/>
    <w:unhideWhenUsed/>
    <w:rsid w:val="00930D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0D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42">
      <w:bodyDiv w:val="1"/>
      <w:marLeft w:val="0"/>
      <w:marRight w:val="0"/>
      <w:marTop w:val="0"/>
      <w:marBottom w:val="0"/>
      <w:divBdr>
        <w:top w:val="none" w:sz="0" w:space="0" w:color="auto"/>
        <w:left w:val="none" w:sz="0" w:space="0" w:color="auto"/>
        <w:bottom w:val="none" w:sz="0" w:space="0" w:color="auto"/>
        <w:right w:val="none" w:sz="0" w:space="0" w:color="auto"/>
      </w:divBdr>
    </w:div>
    <w:div w:id="13458998">
      <w:bodyDiv w:val="1"/>
      <w:marLeft w:val="0"/>
      <w:marRight w:val="0"/>
      <w:marTop w:val="0"/>
      <w:marBottom w:val="0"/>
      <w:divBdr>
        <w:top w:val="none" w:sz="0" w:space="0" w:color="auto"/>
        <w:left w:val="none" w:sz="0" w:space="0" w:color="auto"/>
        <w:bottom w:val="none" w:sz="0" w:space="0" w:color="auto"/>
        <w:right w:val="none" w:sz="0" w:space="0" w:color="auto"/>
      </w:divBdr>
    </w:div>
    <w:div w:id="146480282">
      <w:bodyDiv w:val="1"/>
      <w:marLeft w:val="0"/>
      <w:marRight w:val="0"/>
      <w:marTop w:val="0"/>
      <w:marBottom w:val="0"/>
      <w:divBdr>
        <w:top w:val="none" w:sz="0" w:space="0" w:color="auto"/>
        <w:left w:val="none" w:sz="0" w:space="0" w:color="auto"/>
        <w:bottom w:val="none" w:sz="0" w:space="0" w:color="auto"/>
        <w:right w:val="none" w:sz="0" w:space="0" w:color="auto"/>
      </w:divBdr>
    </w:div>
    <w:div w:id="195697099">
      <w:bodyDiv w:val="1"/>
      <w:marLeft w:val="0"/>
      <w:marRight w:val="0"/>
      <w:marTop w:val="0"/>
      <w:marBottom w:val="0"/>
      <w:divBdr>
        <w:top w:val="none" w:sz="0" w:space="0" w:color="auto"/>
        <w:left w:val="none" w:sz="0" w:space="0" w:color="auto"/>
        <w:bottom w:val="none" w:sz="0" w:space="0" w:color="auto"/>
        <w:right w:val="none" w:sz="0" w:space="0" w:color="auto"/>
      </w:divBdr>
    </w:div>
    <w:div w:id="212231724">
      <w:bodyDiv w:val="1"/>
      <w:marLeft w:val="0"/>
      <w:marRight w:val="0"/>
      <w:marTop w:val="0"/>
      <w:marBottom w:val="0"/>
      <w:divBdr>
        <w:top w:val="none" w:sz="0" w:space="0" w:color="auto"/>
        <w:left w:val="none" w:sz="0" w:space="0" w:color="auto"/>
        <w:bottom w:val="none" w:sz="0" w:space="0" w:color="auto"/>
        <w:right w:val="none" w:sz="0" w:space="0" w:color="auto"/>
      </w:divBdr>
    </w:div>
    <w:div w:id="565650655">
      <w:bodyDiv w:val="1"/>
      <w:marLeft w:val="0"/>
      <w:marRight w:val="0"/>
      <w:marTop w:val="0"/>
      <w:marBottom w:val="0"/>
      <w:divBdr>
        <w:top w:val="none" w:sz="0" w:space="0" w:color="auto"/>
        <w:left w:val="none" w:sz="0" w:space="0" w:color="auto"/>
        <w:bottom w:val="none" w:sz="0" w:space="0" w:color="auto"/>
        <w:right w:val="none" w:sz="0" w:space="0" w:color="auto"/>
      </w:divBdr>
    </w:div>
    <w:div w:id="723793935">
      <w:bodyDiv w:val="1"/>
      <w:marLeft w:val="0"/>
      <w:marRight w:val="0"/>
      <w:marTop w:val="0"/>
      <w:marBottom w:val="0"/>
      <w:divBdr>
        <w:top w:val="none" w:sz="0" w:space="0" w:color="auto"/>
        <w:left w:val="none" w:sz="0" w:space="0" w:color="auto"/>
        <w:bottom w:val="none" w:sz="0" w:space="0" w:color="auto"/>
        <w:right w:val="none" w:sz="0" w:space="0" w:color="auto"/>
      </w:divBdr>
    </w:div>
    <w:div w:id="918096604">
      <w:bodyDiv w:val="1"/>
      <w:marLeft w:val="0"/>
      <w:marRight w:val="0"/>
      <w:marTop w:val="0"/>
      <w:marBottom w:val="0"/>
      <w:divBdr>
        <w:top w:val="none" w:sz="0" w:space="0" w:color="auto"/>
        <w:left w:val="none" w:sz="0" w:space="0" w:color="auto"/>
        <w:bottom w:val="none" w:sz="0" w:space="0" w:color="auto"/>
        <w:right w:val="none" w:sz="0" w:space="0" w:color="auto"/>
      </w:divBdr>
    </w:div>
    <w:div w:id="926305818">
      <w:bodyDiv w:val="1"/>
      <w:marLeft w:val="0"/>
      <w:marRight w:val="0"/>
      <w:marTop w:val="0"/>
      <w:marBottom w:val="0"/>
      <w:divBdr>
        <w:top w:val="none" w:sz="0" w:space="0" w:color="auto"/>
        <w:left w:val="none" w:sz="0" w:space="0" w:color="auto"/>
        <w:bottom w:val="none" w:sz="0" w:space="0" w:color="auto"/>
        <w:right w:val="none" w:sz="0" w:space="0" w:color="auto"/>
      </w:divBdr>
    </w:div>
    <w:div w:id="946889332">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58355310">
      <w:bodyDiv w:val="1"/>
      <w:marLeft w:val="0"/>
      <w:marRight w:val="0"/>
      <w:marTop w:val="0"/>
      <w:marBottom w:val="0"/>
      <w:divBdr>
        <w:top w:val="none" w:sz="0" w:space="0" w:color="auto"/>
        <w:left w:val="none" w:sz="0" w:space="0" w:color="auto"/>
        <w:bottom w:val="none" w:sz="0" w:space="0" w:color="auto"/>
        <w:right w:val="none" w:sz="0" w:space="0" w:color="auto"/>
      </w:divBdr>
    </w:div>
    <w:div w:id="1163662765">
      <w:bodyDiv w:val="1"/>
      <w:marLeft w:val="0"/>
      <w:marRight w:val="0"/>
      <w:marTop w:val="0"/>
      <w:marBottom w:val="0"/>
      <w:divBdr>
        <w:top w:val="none" w:sz="0" w:space="0" w:color="auto"/>
        <w:left w:val="none" w:sz="0" w:space="0" w:color="auto"/>
        <w:bottom w:val="none" w:sz="0" w:space="0" w:color="auto"/>
        <w:right w:val="none" w:sz="0" w:space="0" w:color="auto"/>
      </w:divBdr>
    </w:div>
    <w:div w:id="1266963021">
      <w:bodyDiv w:val="1"/>
      <w:marLeft w:val="0"/>
      <w:marRight w:val="0"/>
      <w:marTop w:val="0"/>
      <w:marBottom w:val="0"/>
      <w:divBdr>
        <w:top w:val="none" w:sz="0" w:space="0" w:color="auto"/>
        <w:left w:val="none" w:sz="0" w:space="0" w:color="auto"/>
        <w:bottom w:val="none" w:sz="0" w:space="0" w:color="auto"/>
        <w:right w:val="none" w:sz="0" w:space="0" w:color="auto"/>
      </w:divBdr>
    </w:div>
    <w:div w:id="1285308908">
      <w:bodyDiv w:val="1"/>
      <w:marLeft w:val="0"/>
      <w:marRight w:val="0"/>
      <w:marTop w:val="0"/>
      <w:marBottom w:val="0"/>
      <w:divBdr>
        <w:top w:val="none" w:sz="0" w:space="0" w:color="auto"/>
        <w:left w:val="none" w:sz="0" w:space="0" w:color="auto"/>
        <w:bottom w:val="none" w:sz="0" w:space="0" w:color="auto"/>
        <w:right w:val="none" w:sz="0" w:space="0" w:color="auto"/>
      </w:divBdr>
    </w:div>
    <w:div w:id="1542280385">
      <w:bodyDiv w:val="1"/>
      <w:marLeft w:val="0"/>
      <w:marRight w:val="0"/>
      <w:marTop w:val="0"/>
      <w:marBottom w:val="0"/>
      <w:divBdr>
        <w:top w:val="none" w:sz="0" w:space="0" w:color="auto"/>
        <w:left w:val="none" w:sz="0" w:space="0" w:color="auto"/>
        <w:bottom w:val="none" w:sz="0" w:space="0" w:color="auto"/>
        <w:right w:val="none" w:sz="0" w:space="0" w:color="auto"/>
      </w:divBdr>
    </w:div>
    <w:div w:id="1878855333">
      <w:bodyDiv w:val="1"/>
      <w:marLeft w:val="0"/>
      <w:marRight w:val="0"/>
      <w:marTop w:val="0"/>
      <w:marBottom w:val="0"/>
      <w:divBdr>
        <w:top w:val="none" w:sz="0" w:space="0" w:color="auto"/>
        <w:left w:val="none" w:sz="0" w:space="0" w:color="auto"/>
        <w:bottom w:val="none" w:sz="0" w:space="0" w:color="auto"/>
        <w:right w:val="none" w:sz="0" w:space="0" w:color="auto"/>
      </w:divBdr>
    </w:div>
    <w:div w:id="1933395394">
      <w:bodyDiv w:val="1"/>
      <w:marLeft w:val="0"/>
      <w:marRight w:val="0"/>
      <w:marTop w:val="0"/>
      <w:marBottom w:val="0"/>
      <w:divBdr>
        <w:top w:val="none" w:sz="0" w:space="0" w:color="auto"/>
        <w:left w:val="none" w:sz="0" w:space="0" w:color="auto"/>
        <w:bottom w:val="none" w:sz="0" w:space="0" w:color="auto"/>
        <w:right w:val="none" w:sz="0" w:space="0" w:color="auto"/>
      </w:divBdr>
    </w:div>
    <w:div w:id="1966620461">
      <w:bodyDiv w:val="1"/>
      <w:marLeft w:val="0"/>
      <w:marRight w:val="0"/>
      <w:marTop w:val="0"/>
      <w:marBottom w:val="0"/>
      <w:divBdr>
        <w:top w:val="none" w:sz="0" w:space="0" w:color="auto"/>
        <w:left w:val="none" w:sz="0" w:space="0" w:color="auto"/>
        <w:bottom w:val="none" w:sz="0" w:space="0" w:color="auto"/>
        <w:right w:val="none" w:sz="0" w:space="0" w:color="auto"/>
      </w:divBdr>
    </w:div>
    <w:div w:id="2001234252">
      <w:bodyDiv w:val="1"/>
      <w:marLeft w:val="0"/>
      <w:marRight w:val="0"/>
      <w:marTop w:val="0"/>
      <w:marBottom w:val="0"/>
      <w:divBdr>
        <w:top w:val="none" w:sz="0" w:space="0" w:color="auto"/>
        <w:left w:val="none" w:sz="0" w:space="0" w:color="auto"/>
        <w:bottom w:val="none" w:sz="0" w:space="0" w:color="auto"/>
        <w:right w:val="none" w:sz="0" w:space="0" w:color="auto"/>
      </w:divBdr>
    </w:div>
    <w:div w:id="20115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higanbsc.org" TargetMode="External"/><Relationship Id="rId18" Type="http://schemas.openxmlformats.org/officeDocument/2006/relationships/hyperlink" Target="http://www.deciderguiderweightloss.org" TargetMode="External"/><Relationship Id="rId26" Type="http://schemas.openxmlformats.org/officeDocument/2006/relationships/image" Target="media/image11.jpeg"/><Relationship Id="rId39" Type="http://schemas.openxmlformats.org/officeDocument/2006/relationships/hyperlink" Target="mailto:jfinks@med.umich.edu" TargetMode="External"/><Relationship Id="rId21" Type="http://schemas.openxmlformats.org/officeDocument/2006/relationships/image" Target="media/image9.png"/><Relationship Id="rId34" Type="http://schemas.openxmlformats.org/officeDocument/2006/relationships/hyperlink" Target="mailto:goreilly@med.umich.edu" TargetMode="External"/><Relationship Id="rId42" Type="http://schemas.openxmlformats.org/officeDocument/2006/relationships/hyperlink" Target="mailto:rachacoo@med.umich.edu" TargetMode="External"/><Relationship Id="rId47" Type="http://schemas.openxmlformats.org/officeDocument/2006/relationships/hyperlink" Target="mailto:hodgesel@med.umich.edu" TargetMode="External"/><Relationship Id="rId50" Type="http://schemas.openxmlformats.org/officeDocument/2006/relationships/image" Target="media/image14.png"/><Relationship Id="rId55" Type="http://schemas.openxmlformats.org/officeDocument/2006/relationships/image" Target="media/image15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mailto:ovarban@med.umich.edu" TargetMode="External"/><Relationship Id="rId11" Type="http://schemas.openxmlformats.org/officeDocument/2006/relationships/image" Target="media/image4.jpg"/><Relationship Id="rId24" Type="http://schemas.openxmlformats.org/officeDocument/2006/relationships/image" Target="media/image10.jpeg"/><Relationship Id="rId32" Type="http://schemas.openxmlformats.org/officeDocument/2006/relationships/hyperlink" Target="mailto:bonhamaa@med.umich.edu" TargetMode="External"/><Relationship Id="rId37" Type="http://schemas.openxmlformats.org/officeDocument/2006/relationships/image" Target="media/image12.emf"/><Relationship Id="rId40" Type="http://schemas.openxmlformats.org/officeDocument/2006/relationships/hyperlink" Target="mailto:ovarban@med.umich.edu" TargetMode="External"/><Relationship Id="rId45" Type="http://schemas.openxmlformats.org/officeDocument/2006/relationships/hyperlink" Target="mailto:goreilly@med.umich.edu" TargetMode="External"/><Relationship Id="rId53" Type="http://schemas.openxmlformats.org/officeDocument/2006/relationships/image" Target="media/image15.emf"/><Relationship Id="rId58" Type="http://schemas.openxmlformats.org/officeDocument/2006/relationships/hyperlink" Target="mailto:aghaferi@med.umich.ed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8.jpeg"/><Relationship Id="rId14" Type="http://schemas.openxmlformats.org/officeDocument/2006/relationships/hyperlink" Target="http://www.deciderguiderweightloss.org" TargetMode="External"/><Relationship Id="rId22" Type="http://schemas.openxmlformats.org/officeDocument/2006/relationships/hyperlink" Target="http://www.michiganbsc.org" TargetMode="External"/><Relationship Id="rId27" Type="http://schemas.openxmlformats.org/officeDocument/2006/relationships/hyperlink" Target="mailto:aghaferi@med.umich.edu" TargetMode="External"/><Relationship Id="rId30" Type="http://schemas.openxmlformats.org/officeDocument/2006/relationships/hyperlink" Target="mailto:aoreilly@med.umich.edu" TargetMode="External"/><Relationship Id="rId35" Type="http://schemas.openxmlformats.org/officeDocument/2006/relationships/hyperlink" Target="mailto:ckarst@med.umich.edu" TargetMode="External"/><Relationship Id="rId43" Type="http://schemas.openxmlformats.org/officeDocument/2006/relationships/hyperlink" Target="mailto:bonhamaa@med.umich.edu" TargetMode="External"/><Relationship Id="rId48" Type="http://schemas.openxmlformats.org/officeDocument/2006/relationships/image" Target="media/image120.emf"/><Relationship Id="rId56" Type="http://schemas.openxmlformats.org/officeDocument/2006/relationships/image" Target="media/image160.jpeg"/><Relationship Id="rId8" Type="http://schemas.openxmlformats.org/officeDocument/2006/relationships/image" Target="media/image1.jpeg"/><Relationship Id="rId51" Type="http://schemas.openxmlformats.org/officeDocument/2006/relationships/hyperlink" Target="mailto:aghaferi@med.umich.edu"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www.michiganbsc.org" TargetMode="External"/><Relationship Id="rId25" Type="http://schemas.openxmlformats.org/officeDocument/2006/relationships/hyperlink" Target="mailto:hsteve@med.umich.edu" TargetMode="External"/><Relationship Id="rId33" Type="http://schemas.openxmlformats.org/officeDocument/2006/relationships/hyperlink" Target="mailto:hsteve@med.umich.edu" TargetMode="External"/><Relationship Id="rId38" Type="http://schemas.openxmlformats.org/officeDocument/2006/relationships/hyperlink" Target="mailto:aghaferi@med.umich.edu" TargetMode="External"/><Relationship Id="rId46" Type="http://schemas.openxmlformats.org/officeDocument/2006/relationships/hyperlink" Target="mailto:ckarst@med.umich.edu" TargetMode="External"/><Relationship Id="rId59" Type="http://schemas.openxmlformats.org/officeDocument/2006/relationships/hyperlink" Target="mailto:rachacoo@med.umich.ed" TargetMode="External"/><Relationship Id="rId20" Type="http://schemas.openxmlformats.org/officeDocument/2006/relationships/hyperlink" Target="mailto:hsteve@med.umich.edu" TargetMode="External"/><Relationship Id="rId41" Type="http://schemas.openxmlformats.org/officeDocument/2006/relationships/hyperlink" Target="mailto:aoreilly@med.umich.edu" TargetMode="External"/><Relationship Id="rId54" Type="http://schemas.openxmlformats.org/officeDocument/2006/relationships/image" Target="media/image16.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mailto:ovarban@med.umich.edu" TargetMode="External"/><Relationship Id="rId28" Type="http://schemas.openxmlformats.org/officeDocument/2006/relationships/hyperlink" Target="mailto:jfinks@med.umich.edu" TargetMode="External"/><Relationship Id="rId36" Type="http://schemas.openxmlformats.org/officeDocument/2006/relationships/hyperlink" Target="mailto:hodgesel@med.umich.edu" TargetMode="External"/><Relationship Id="rId49" Type="http://schemas.openxmlformats.org/officeDocument/2006/relationships/image" Target="media/image13.png"/><Relationship Id="rId57" Type="http://schemas.openxmlformats.org/officeDocument/2006/relationships/image" Target="media/image17.png"/><Relationship Id="rId10" Type="http://schemas.openxmlformats.org/officeDocument/2006/relationships/image" Target="media/image3.png"/><Relationship Id="rId31" Type="http://schemas.openxmlformats.org/officeDocument/2006/relationships/hyperlink" Target="mailto:rachacoo@med.umich.edu" TargetMode="External"/><Relationship Id="rId44" Type="http://schemas.openxmlformats.org/officeDocument/2006/relationships/hyperlink" Target="mailto:hsteve@med.umich.edu" TargetMode="External"/><Relationship Id="rId52" Type="http://schemas.openxmlformats.org/officeDocument/2006/relationships/hyperlink" Target="mailto:hsteve@med.umich.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coo\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747C-655C-AE4C-A7BB-1615894C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C:\Users\rachacoo\AppData\Roaming\Microsoft\Templates\Business e-mail newsletter.dot</Template>
  <TotalTime>0</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2003-07-31T14:56:00Z</cp:lastPrinted>
  <dcterms:created xsi:type="dcterms:W3CDTF">2021-02-20T07:53:00Z</dcterms:created>
  <dcterms:modified xsi:type="dcterms:W3CDTF">2021-02-20T07:53:00Z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